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7D90" w14:textId="77777777" w:rsidR="008D6FC8" w:rsidRDefault="008D6FC8" w:rsidP="000C7FEB">
      <w:pPr>
        <w:pStyle w:val="Z-cvr-Title"/>
      </w:pPr>
      <w:r>
        <w:t xml:space="preserve">Contract Amendment and Change Order </w:t>
      </w:r>
      <w:r w:rsidRPr="000C7FEB">
        <w:t>Approval</w:t>
      </w:r>
    </w:p>
    <w:p w14:paraId="781BB08F" w14:textId="77777777" w:rsidR="008D6FC8" w:rsidRDefault="008D6FC8" w:rsidP="000C7FEB">
      <w:pPr>
        <w:pStyle w:val="Z-cvr-SubTitle"/>
      </w:pPr>
      <w:r>
        <w:t>Template</w:t>
      </w:r>
    </w:p>
    <w:p w14:paraId="59516771" w14:textId="77777777" w:rsidR="000C7FEB" w:rsidRDefault="00A33256" w:rsidP="000C7FEB">
      <w:pPr>
        <w:pStyle w:val="Z-cvr-SubTitle"/>
      </w:pPr>
      <w:r>
        <w:rPr>
          <w:noProof/>
        </w:rPr>
        <w:drawing>
          <wp:anchor distT="0" distB="0" distL="114300" distR="114300" simplePos="0" relativeHeight="251658240" behindDoc="0" locked="0" layoutInCell="1" allowOverlap="1" wp14:anchorId="2DF0C351" wp14:editId="621460B7">
            <wp:simplePos x="0" y="0"/>
            <wp:positionH relativeFrom="margin">
              <wp:align>center</wp:align>
            </wp:positionH>
            <wp:positionV relativeFrom="paragraph">
              <wp:posOffset>443865</wp:posOffset>
            </wp:positionV>
            <wp:extent cx="1905000" cy="511745"/>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1655" r="25115"/>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2FA3FE1" w14:textId="184114DF" w:rsidR="008D6FC8" w:rsidRDefault="008B28FF">
      <w:pPr>
        <w:pStyle w:val="Z-cvr-docinfo"/>
      </w:pPr>
      <w:r>
        <w:t xml:space="preserve">Version </w:t>
      </w:r>
      <w:r w:rsidR="006A6AD5">
        <w:t>2.</w:t>
      </w:r>
      <w:r w:rsidR="000F3031">
        <w:t>1</w:t>
      </w:r>
      <w:r w:rsidR="008F3383">
        <w:t xml:space="preserve">, </w:t>
      </w:r>
      <w:r w:rsidR="000F3031">
        <w:t>August</w:t>
      </w:r>
      <w:r w:rsidR="008F3383">
        <w:t xml:space="preserve"> </w:t>
      </w:r>
      <w:r w:rsidR="009A0114">
        <w:t>202</w:t>
      </w:r>
      <w:r w:rsidR="000F3031">
        <w:t>3</w:t>
      </w:r>
    </w:p>
    <w:p w14:paraId="75716ECE" w14:textId="77777777" w:rsidR="008D6FC8" w:rsidRDefault="008D6FC8">
      <w:pPr>
        <w:pStyle w:val="Z-cvr-Normal"/>
        <w:spacing w:line="240" w:lineRule="auto"/>
        <w:jc w:val="right"/>
      </w:pPr>
    </w:p>
    <w:p w14:paraId="1BB4CD66" w14:textId="77777777" w:rsidR="008D6FC8" w:rsidRDefault="008D6FC8">
      <w:pPr>
        <w:pStyle w:val="Z-cvr-Normal"/>
        <w:spacing w:line="240" w:lineRule="auto"/>
        <w:sectPr w:rsidR="008D6FC8">
          <w:headerReference w:type="default" r:id="rId12"/>
          <w:footerReference w:type="default" r:id="rId13"/>
          <w:footerReference w:type="first" r:id="rId14"/>
          <w:pgSz w:w="12240" w:h="15840" w:code="1"/>
          <w:pgMar w:top="2160" w:right="1440" w:bottom="1800" w:left="1440" w:header="720" w:footer="720" w:gutter="0"/>
          <w:pgNumType w:fmt="lowerRoman"/>
          <w:cols w:space="720"/>
        </w:sectPr>
      </w:pPr>
      <w:bookmarkStart w:id="0" w:name="_Toc94667973"/>
    </w:p>
    <w:bookmarkEnd w:id="0"/>
    <w:p w14:paraId="02387F93" w14:textId="77777777" w:rsidR="008D6FC8" w:rsidRDefault="008D6FC8">
      <w:pPr>
        <w:pStyle w:val="Z-cvr-H1"/>
      </w:pPr>
      <w:r>
        <w:lastRenderedPageBreak/>
        <w:t>Using This Template</w:t>
      </w:r>
    </w:p>
    <w:p w14:paraId="4C82E2BF" w14:textId="77777777" w:rsidR="008D6FC8" w:rsidRDefault="008D6FC8">
      <w:pPr>
        <w:pStyle w:val="Z-cvr-Normal"/>
      </w:pPr>
      <w:r>
        <w:t xml:space="preserve">To create a </w:t>
      </w:r>
      <w:r w:rsidR="00833238">
        <w:t>deliverable</w:t>
      </w:r>
      <w:r>
        <w:t xml:space="preserve"> from this template:</w:t>
      </w:r>
    </w:p>
    <w:p w14:paraId="5441AA01" w14:textId="77777777" w:rsidR="008D6FC8" w:rsidRDefault="008D6FC8">
      <w:pPr>
        <w:pStyle w:val="Z-cvr-Normal"/>
        <w:numPr>
          <w:ilvl w:val="0"/>
          <w:numId w:val="46"/>
        </w:numPr>
      </w:pPr>
      <w:r>
        <w:t>Delete the template title page (previous page) and this page.</w:t>
      </w:r>
    </w:p>
    <w:p w14:paraId="7623D96D" w14:textId="77777777" w:rsidR="008D6FC8" w:rsidRDefault="008D6FC8">
      <w:pPr>
        <w:pStyle w:val="Z-cvr-Normal"/>
        <w:numPr>
          <w:ilvl w:val="0"/>
          <w:numId w:val="46"/>
        </w:numPr>
      </w:pPr>
      <w:r>
        <w:t>Replace [bracketed text] on the cover page (next page) with your project and agency information.</w:t>
      </w:r>
    </w:p>
    <w:p w14:paraId="58592E78" w14:textId="1301FAFC" w:rsidR="0090044E" w:rsidRDefault="0090044E">
      <w:pPr>
        <w:pStyle w:val="Z-cvr-Normal"/>
        <w:numPr>
          <w:ilvl w:val="0"/>
          <w:numId w:val="46"/>
        </w:numPr>
      </w:pPr>
      <w:r>
        <w:t xml:space="preserve">Replace [bracketed text] in the header area at the top of page </w:t>
      </w:r>
      <w:r w:rsidR="00C360A4">
        <w:t>1</w:t>
      </w:r>
      <w:r>
        <w:t xml:space="preserve"> with the same project and agency information as on the cover page.</w:t>
      </w:r>
    </w:p>
    <w:p w14:paraId="7058A5CE" w14:textId="77777777" w:rsidR="0090044E" w:rsidRDefault="0090044E" w:rsidP="0090044E">
      <w:pPr>
        <w:pStyle w:val="Z-cvr-Normal"/>
        <w:ind w:left="720"/>
      </w:pPr>
      <w:r>
        <w:t>Note: Please do not remove or modify content in the footer area.</w:t>
      </w:r>
    </w:p>
    <w:p w14:paraId="13DDC57A" w14:textId="77777777" w:rsidR="008D6FC8" w:rsidRDefault="008D6FC8">
      <w:pPr>
        <w:pStyle w:val="Z-cvr-Normal"/>
        <w:numPr>
          <w:ilvl w:val="0"/>
          <w:numId w:val="46"/>
        </w:numPr>
      </w:pPr>
      <w:r>
        <w:t xml:space="preserve">Complete the entire template. Relevant text from other project </w:t>
      </w:r>
      <w:r w:rsidR="00833238">
        <w:t>deliverables</w:t>
      </w:r>
      <w:r>
        <w:t xml:space="preserve"> may be pasted into content areas.</w:t>
      </w:r>
    </w:p>
    <w:p w14:paraId="3DED93B1" w14:textId="77777777" w:rsidR="008D6FC8" w:rsidRDefault="008D6FC8">
      <w:pPr>
        <w:pStyle w:val="Z-Bul1"/>
        <w:ind w:left="720" w:hanging="360"/>
      </w:pPr>
    </w:p>
    <w:p w14:paraId="5E47B3E2" w14:textId="77777777" w:rsidR="008D6FC8" w:rsidRDefault="008D6FC8">
      <w:pPr>
        <w:pStyle w:val="Z-agcycvr-tpdf"/>
        <w:sectPr w:rsidR="008D6FC8">
          <w:headerReference w:type="default" r:id="rId15"/>
          <w:footerReference w:type="default" r:id="rId16"/>
          <w:headerReference w:type="first" r:id="rId17"/>
          <w:footerReference w:type="first" r:id="rId18"/>
          <w:pgSz w:w="12240" w:h="15840" w:code="1"/>
          <w:pgMar w:top="1296" w:right="1440" w:bottom="720" w:left="1440" w:header="547" w:footer="360" w:gutter="0"/>
          <w:pgNumType w:start="1"/>
          <w:cols w:space="720"/>
          <w:noEndnote/>
        </w:sectPr>
      </w:pPr>
    </w:p>
    <w:p w14:paraId="7FCCC2FC" w14:textId="77777777" w:rsidR="008D6FC8" w:rsidRDefault="00DD4BC4">
      <w:pPr>
        <w:pStyle w:val="Z-agcycvr-tpdf"/>
      </w:pPr>
      <w:r>
        <w:lastRenderedPageBreak/>
        <w:t>Texas Project Delivery Framework</w:t>
      </w:r>
    </w:p>
    <w:p w14:paraId="6D612E3D" w14:textId="77777777" w:rsidR="008D6FC8" w:rsidRPr="00DD4BC4" w:rsidRDefault="00302356" w:rsidP="00255C30">
      <w:pPr>
        <w:pStyle w:val="Z-agcycvr-Doctype"/>
      </w:pPr>
      <w:r w:rsidRPr="00255C30">
        <w:rPr>
          <w:noProof/>
        </w:rPr>
        <w:drawing>
          <wp:anchor distT="0" distB="0" distL="114300" distR="114300" simplePos="0" relativeHeight="251658241" behindDoc="0" locked="0" layoutInCell="1" allowOverlap="1" wp14:anchorId="75F2DACE" wp14:editId="72DC4720">
            <wp:simplePos x="0" y="0"/>
            <wp:positionH relativeFrom="margin">
              <wp:posOffset>2095500</wp:posOffset>
            </wp:positionH>
            <wp:positionV relativeFrom="paragraph">
              <wp:posOffset>391160</wp:posOffset>
            </wp:positionV>
            <wp:extent cx="1905000" cy="51174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D4BC4" w:rsidRPr="00255C30">
        <w:t>Contract Amendment and Change Order Approval</w:t>
      </w:r>
    </w:p>
    <w:p w14:paraId="4437BB31" w14:textId="77777777" w:rsidR="00302356" w:rsidRDefault="00302356">
      <w:pPr>
        <w:pStyle w:val="Z-cvr-Normal"/>
        <w:spacing w:after="100" w:line="240" w:lineRule="auto"/>
        <w:jc w:val="center"/>
      </w:pPr>
    </w:p>
    <w:p w14:paraId="29152955" w14:textId="77777777" w:rsidR="008D6FC8" w:rsidRDefault="008D6FC8">
      <w:pPr>
        <w:pStyle w:val="Z-cvr-Normal"/>
        <w:spacing w:after="100" w:line="240" w:lineRule="auto"/>
        <w:jc w:val="center"/>
      </w:pPr>
    </w:p>
    <w:p w14:paraId="2BDF7640" w14:textId="77777777" w:rsidR="008D6FC8" w:rsidRPr="009F6DAA" w:rsidRDefault="008D6FC8" w:rsidP="00634E97">
      <w:pPr>
        <w:pStyle w:val="StyleZ-agcycvr-nameBefore18pt"/>
        <w:rPr>
          <w:b w:val="0"/>
          <w:bCs w:val="0"/>
          <w:sz w:val="22"/>
          <w:szCs w:val="22"/>
        </w:rPr>
      </w:pPr>
      <w:r w:rsidRPr="009F6DAA">
        <w:rPr>
          <w:b w:val="0"/>
          <w:bCs w:val="0"/>
          <w:sz w:val="22"/>
          <w:szCs w:val="22"/>
        </w:rPr>
        <w:t>[Agency/Organization Name]</w:t>
      </w:r>
    </w:p>
    <w:p w14:paraId="36C83CF5" w14:textId="77777777" w:rsidR="008D6FC8" w:rsidRPr="009F6DAA" w:rsidRDefault="008D6FC8" w:rsidP="00255C30">
      <w:pPr>
        <w:pStyle w:val="Z-agcycvr-Title"/>
        <w:rPr>
          <w:sz w:val="48"/>
          <w:szCs w:val="48"/>
        </w:rPr>
      </w:pPr>
      <w:r w:rsidRPr="009F6DAA">
        <w:rPr>
          <w:sz w:val="48"/>
          <w:szCs w:val="48"/>
        </w:rPr>
        <w:t>[</w:t>
      </w:r>
      <w:r w:rsidR="00DD4BC4" w:rsidRPr="009F6DAA">
        <w:rPr>
          <w:sz w:val="48"/>
          <w:szCs w:val="48"/>
        </w:rPr>
        <w:t>Project Name</w:t>
      </w:r>
      <w:r w:rsidRPr="009F6DAA">
        <w:rPr>
          <w:sz w:val="48"/>
          <w:szCs w:val="48"/>
        </w:rP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8D6FC8" w14:paraId="0BB1EDFC" w14:textId="77777777">
        <w:trPr>
          <w:trHeight w:val="144"/>
          <w:jc w:val="center"/>
        </w:trPr>
        <w:tc>
          <w:tcPr>
            <w:tcW w:w="3874" w:type="dxa"/>
          </w:tcPr>
          <w:p w14:paraId="3AD75653" w14:textId="77777777" w:rsidR="008D6FC8" w:rsidRDefault="00A74500" w:rsidP="00DD4BC4">
            <w:pPr>
              <w:pStyle w:val="StyleCenteredLeft0Before1ptAfter0pt"/>
            </w:pPr>
            <w:r>
              <w:t>Version</w:t>
            </w:r>
            <w:r w:rsidR="008D6FC8">
              <w:t>: [VERSION NUMBER]</w:t>
            </w:r>
          </w:p>
        </w:tc>
        <w:tc>
          <w:tcPr>
            <w:tcW w:w="3874" w:type="dxa"/>
          </w:tcPr>
          <w:p w14:paraId="72178764" w14:textId="77777777" w:rsidR="008D6FC8" w:rsidRDefault="00A74500" w:rsidP="00DD4BC4">
            <w:pPr>
              <w:pStyle w:val="StyleCenteredLeft0Before1ptAfter0pt"/>
            </w:pPr>
            <w:r>
              <w:t>Revision Date</w:t>
            </w:r>
            <w:r w:rsidR="008D6FC8">
              <w:t>: [</w:t>
            </w:r>
            <w:r w:rsidR="00AD4CA9">
              <w:t>mm/dd/</w:t>
            </w:r>
            <w:proofErr w:type="spellStart"/>
            <w:r w:rsidR="00AD4CA9">
              <w:t>yy</w:t>
            </w:r>
            <w:proofErr w:type="spellEnd"/>
            <w:r w:rsidR="008D6FC8">
              <w:t>]</w:t>
            </w:r>
          </w:p>
        </w:tc>
      </w:tr>
    </w:tbl>
    <w:p w14:paraId="44038A54" w14:textId="2C52E829" w:rsidR="008D6FC8" w:rsidRPr="00C27CCD" w:rsidRDefault="0024457F" w:rsidP="00736C06">
      <w:pPr>
        <w:pStyle w:val="StyleZ-cvr-Normal8ptItalicLeft025Right025Bef"/>
      </w:pPr>
      <w:r w:rsidRPr="00C27CCD">
        <w:t>Approval</w:t>
      </w:r>
      <w:r w:rsidR="00074706">
        <w:t xml:space="preserve"> </w:t>
      </w:r>
      <w:r w:rsidRPr="00C27CCD">
        <w:t xml:space="preserve">of the </w:t>
      </w:r>
      <w:r w:rsidR="009A0D07" w:rsidRPr="00C27CCD">
        <w:t>Contract Amendment and Chan</w:t>
      </w:r>
      <w:r w:rsidR="00D73411" w:rsidRPr="00C27CCD">
        <w:t xml:space="preserve">ge Order Approval </w:t>
      </w:r>
      <w:r w:rsidRPr="00C27CCD">
        <w:t xml:space="preserve">indicates an understanding of the purpose and content described in this deliverable. Approval of the </w:t>
      </w:r>
      <w:r w:rsidR="00D73411" w:rsidRPr="00C27CCD">
        <w:t>C</w:t>
      </w:r>
      <w:r w:rsidR="002A5663" w:rsidRPr="00C27CCD">
        <w:t>ontract Amendment and Change Order Approval</w:t>
      </w:r>
      <w:r w:rsidRPr="00C27CCD">
        <w:t xml:space="preserve"> constitutes approval of the </w:t>
      </w:r>
      <w:r w:rsidR="009C5FDB" w:rsidRPr="00C27CCD">
        <w:t>C</w:t>
      </w:r>
      <w:r w:rsidR="00765EC5" w:rsidRPr="00C27CCD">
        <w:t>ontract Amendment and Change Order Approval</w:t>
      </w:r>
      <w:r w:rsidRPr="00C27CCD">
        <w:t xml:space="preserve"> results and hereby certifies the overall accuracy, viability, and defensibility of the content and estimates. According to Texas Government Code</w:t>
      </w:r>
      <w:r w:rsidR="00255C30">
        <w:t>,</w:t>
      </w:r>
      <w:r w:rsidRPr="00C27CCD" w:rsidDel="00255C30">
        <w:t xml:space="preserve"> </w:t>
      </w:r>
      <w:r w:rsidR="00255C30">
        <w:t>Section</w:t>
      </w:r>
      <w:r w:rsidR="00255C30" w:rsidRPr="00C27CCD">
        <w:t xml:space="preserve"> </w:t>
      </w:r>
      <w:r w:rsidRPr="00C27CCD">
        <w:t xml:space="preserve">2054.307, </w:t>
      </w:r>
      <w:r w:rsidR="00E4540C" w:rsidRPr="00C27CCD">
        <w:t>a</w:t>
      </w:r>
      <w:r w:rsidR="008D6FC8" w:rsidRPr="00C27CCD">
        <w:t>gency head approval</w:t>
      </w:r>
      <w:r w:rsidR="00B736F7">
        <w:t xml:space="preserve"> is required</w:t>
      </w:r>
      <w:r w:rsidR="00640E97" w:rsidRPr="00C27CCD">
        <w:t xml:space="preserve"> </w:t>
      </w:r>
      <w:r w:rsidR="005F04D6">
        <w:t xml:space="preserve">if the amendment or change order </w:t>
      </w:r>
      <w:r w:rsidR="00700B61">
        <w:t>changes the monetary value of the contract by more than 10 percent or</w:t>
      </w:r>
      <w:r w:rsidR="002D7828" w:rsidRPr="002D7828">
        <w:t xml:space="preserve"> significant</w:t>
      </w:r>
      <w:r w:rsidR="00E75758">
        <w:t>ly</w:t>
      </w:r>
      <w:r w:rsidR="002D7828" w:rsidRPr="002D7828">
        <w:t xml:space="preserve"> </w:t>
      </w:r>
      <w:r w:rsidR="000A122F" w:rsidRPr="000A122F">
        <w:t>changes the completion date of the contract.</w:t>
      </w: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8D6FC8" w14:paraId="33879FE5" w14:textId="77777777">
        <w:trPr>
          <w:cantSplit/>
        </w:trPr>
        <w:tc>
          <w:tcPr>
            <w:tcW w:w="8640" w:type="dxa"/>
            <w:gridSpan w:val="3"/>
            <w:tcBorders>
              <w:bottom w:val="single" w:sz="4" w:space="0" w:color="999999"/>
            </w:tcBorders>
            <w:shd w:val="clear" w:color="auto" w:fill="E6E6E6"/>
            <w:tcMar>
              <w:top w:w="29" w:type="dxa"/>
              <w:bottom w:w="29" w:type="dxa"/>
            </w:tcMar>
          </w:tcPr>
          <w:p w14:paraId="56DE91AE" w14:textId="77777777" w:rsidR="008D6FC8" w:rsidRDefault="008D6FC8" w:rsidP="007E6606">
            <w:pPr>
              <w:pStyle w:val="StyleTableText11ptBold"/>
            </w:pPr>
            <w:r>
              <w:t>Agency Head</w:t>
            </w:r>
            <w:r w:rsidR="002052D3">
              <w:t xml:space="preserve"> or Designee</w:t>
            </w:r>
          </w:p>
        </w:tc>
      </w:tr>
      <w:tr w:rsidR="008D6FC8" w14:paraId="4628CCF7" w14:textId="77777777">
        <w:trPr>
          <w:cantSplit/>
        </w:trPr>
        <w:tc>
          <w:tcPr>
            <w:tcW w:w="3330" w:type="dxa"/>
            <w:tcBorders>
              <w:top w:val="nil"/>
              <w:bottom w:val="single" w:sz="4" w:space="0" w:color="999999"/>
            </w:tcBorders>
          </w:tcPr>
          <w:p w14:paraId="750DEC4E" w14:textId="77777777" w:rsidR="008D6FC8" w:rsidRDefault="008D6FC8" w:rsidP="00DD4BC4">
            <w:pPr>
              <w:pStyle w:val="StyleTableText11pt"/>
            </w:pPr>
            <w:r>
              <w:t>[Name]</w:t>
            </w:r>
          </w:p>
        </w:tc>
        <w:tc>
          <w:tcPr>
            <w:tcW w:w="3240" w:type="dxa"/>
            <w:tcBorders>
              <w:top w:val="nil"/>
              <w:bottom w:val="single" w:sz="4" w:space="0" w:color="999999"/>
            </w:tcBorders>
          </w:tcPr>
          <w:p w14:paraId="322F5D8E" w14:textId="77777777" w:rsidR="008D6FC8" w:rsidRDefault="008D6FC8" w:rsidP="00DD4BC4">
            <w:pPr>
              <w:pStyle w:val="StyleTableText11pt"/>
            </w:pPr>
            <w:r>
              <w:t>[Email]</w:t>
            </w:r>
          </w:p>
        </w:tc>
        <w:tc>
          <w:tcPr>
            <w:tcW w:w="2070" w:type="dxa"/>
            <w:tcBorders>
              <w:top w:val="nil"/>
              <w:bottom w:val="single" w:sz="4" w:space="0" w:color="999999"/>
            </w:tcBorders>
          </w:tcPr>
          <w:p w14:paraId="5E24D5BE" w14:textId="77777777" w:rsidR="008D6FC8" w:rsidRDefault="008D6FC8" w:rsidP="00DD4BC4">
            <w:pPr>
              <w:pStyle w:val="StyleTableText11pt"/>
            </w:pPr>
            <w:r>
              <w:t>[Telephone]</w:t>
            </w:r>
          </w:p>
        </w:tc>
      </w:tr>
      <w:tr w:rsidR="008D6FC8" w14:paraId="6D815AD7" w14:textId="77777777">
        <w:trPr>
          <w:cantSplit/>
          <w:trHeight w:val="360"/>
        </w:trPr>
        <w:tc>
          <w:tcPr>
            <w:tcW w:w="6570" w:type="dxa"/>
            <w:gridSpan w:val="2"/>
            <w:tcBorders>
              <w:bottom w:val="single" w:sz="4" w:space="0" w:color="999999"/>
            </w:tcBorders>
            <w:vAlign w:val="bottom"/>
          </w:tcPr>
          <w:p w14:paraId="264BEBA2" w14:textId="77777777" w:rsidR="008D6FC8" w:rsidRDefault="008D6FC8" w:rsidP="00DD4BC4">
            <w:pPr>
              <w:pStyle w:val="StyleTableText11pt"/>
            </w:pPr>
            <w:r>
              <w:t>Signature</w:t>
            </w:r>
          </w:p>
        </w:tc>
        <w:tc>
          <w:tcPr>
            <w:tcW w:w="2070" w:type="dxa"/>
            <w:tcBorders>
              <w:bottom w:val="single" w:sz="4" w:space="0" w:color="999999"/>
            </w:tcBorders>
            <w:vAlign w:val="bottom"/>
          </w:tcPr>
          <w:p w14:paraId="499B7FC4" w14:textId="77777777" w:rsidR="008D6FC8" w:rsidRDefault="008D6FC8" w:rsidP="00DD4BC4">
            <w:pPr>
              <w:pStyle w:val="StyleTableText11pt"/>
            </w:pPr>
            <w:r>
              <w:t>Date</w:t>
            </w:r>
            <w:r w:rsidR="00AD4CA9">
              <w:t xml:space="preserve"> mm/dd/</w:t>
            </w:r>
            <w:proofErr w:type="spellStart"/>
            <w:r w:rsidR="00AD4CA9">
              <w:t>yy</w:t>
            </w:r>
            <w:proofErr w:type="spellEnd"/>
          </w:p>
        </w:tc>
      </w:tr>
    </w:tbl>
    <w:p w14:paraId="1686E5BD" w14:textId="77777777" w:rsidR="008D6FC8" w:rsidRPr="00C27CCD" w:rsidRDefault="008D6FC8">
      <w:pPr>
        <w:pStyle w:val="Normal00"/>
        <w:spacing w:line="160" w:lineRule="exact"/>
        <w:rPr>
          <w:sz w:val="16"/>
          <w:szCs w:val="16"/>
        </w:rPr>
      </w:pPr>
    </w:p>
    <w:p w14:paraId="50285269" w14:textId="2F2F6DCD" w:rsidR="0060081A" w:rsidRPr="001A74DC" w:rsidRDefault="0060081A" w:rsidP="00736C06">
      <w:pPr>
        <w:pStyle w:val="StyleZ-cvr-Normal8ptItalicLeft025Right025Bef"/>
      </w:pPr>
      <w:r w:rsidRPr="001A74DC">
        <w:t>Agencies may add additional signatories depending</w:t>
      </w:r>
      <w:r w:rsidR="00736C06">
        <w:t xml:space="preserve"> </w:t>
      </w:r>
      <w:r w:rsidRPr="001A74DC">
        <w:t>on internal project management governance.</w:t>
      </w:r>
    </w:p>
    <w:p w14:paraId="35EE5C50" w14:textId="77777777" w:rsidR="0060081A" w:rsidRPr="009F6DAA" w:rsidRDefault="0060081A" w:rsidP="009F6DAA">
      <w:pPr>
        <w:pStyle w:val="StyleZ-cvr-Normal8ptItalicLeft025Right025Bef"/>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8D6FC8" w14:paraId="1864B118" w14:textId="77777777">
        <w:trPr>
          <w:cantSplit/>
        </w:trPr>
        <w:tc>
          <w:tcPr>
            <w:tcW w:w="8640" w:type="dxa"/>
            <w:gridSpan w:val="3"/>
            <w:tcBorders>
              <w:bottom w:val="single" w:sz="4" w:space="0" w:color="999999"/>
            </w:tcBorders>
            <w:shd w:val="clear" w:color="auto" w:fill="E6E6E6"/>
            <w:tcMar>
              <w:top w:w="29" w:type="dxa"/>
              <w:bottom w:w="29" w:type="dxa"/>
            </w:tcMar>
          </w:tcPr>
          <w:p w14:paraId="14583E8F" w14:textId="77777777" w:rsidR="008D6FC8" w:rsidRDefault="008D6FC8">
            <w:pPr>
              <w:pStyle w:val="TableText"/>
              <w:rPr>
                <w:b/>
                <w:bCs/>
                <w:sz w:val="16"/>
              </w:rPr>
            </w:pPr>
          </w:p>
        </w:tc>
      </w:tr>
      <w:tr w:rsidR="008D6FC8" w14:paraId="3D0A6049" w14:textId="77777777">
        <w:trPr>
          <w:cantSplit/>
        </w:trPr>
        <w:tc>
          <w:tcPr>
            <w:tcW w:w="3330" w:type="dxa"/>
            <w:tcBorders>
              <w:top w:val="nil"/>
              <w:bottom w:val="single" w:sz="4" w:space="0" w:color="999999"/>
            </w:tcBorders>
          </w:tcPr>
          <w:p w14:paraId="69EAA196" w14:textId="77777777" w:rsidR="008D6FC8" w:rsidRDefault="008D6FC8" w:rsidP="00DD4BC4">
            <w:pPr>
              <w:pStyle w:val="StyleTableText11pt"/>
            </w:pPr>
            <w:r>
              <w:t>[Name]</w:t>
            </w:r>
          </w:p>
        </w:tc>
        <w:tc>
          <w:tcPr>
            <w:tcW w:w="3240" w:type="dxa"/>
            <w:tcBorders>
              <w:top w:val="nil"/>
              <w:bottom w:val="single" w:sz="4" w:space="0" w:color="999999"/>
            </w:tcBorders>
          </w:tcPr>
          <w:p w14:paraId="6945D659" w14:textId="77777777" w:rsidR="008D6FC8" w:rsidRDefault="008D6FC8" w:rsidP="00DD4BC4">
            <w:pPr>
              <w:pStyle w:val="StyleTableText11pt"/>
            </w:pPr>
            <w:r>
              <w:t>[Email]</w:t>
            </w:r>
          </w:p>
        </w:tc>
        <w:tc>
          <w:tcPr>
            <w:tcW w:w="2070" w:type="dxa"/>
            <w:tcBorders>
              <w:top w:val="nil"/>
              <w:bottom w:val="single" w:sz="4" w:space="0" w:color="999999"/>
            </w:tcBorders>
          </w:tcPr>
          <w:p w14:paraId="373D12E3" w14:textId="77777777" w:rsidR="008D6FC8" w:rsidRDefault="008D6FC8" w:rsidP="00DD4BC4">
            <w:pPr>
              <w:pStyle w:val="StyleTableText11pt"/>
            </w:pPr>
            <w:r>
              <w:t>[Telephone]</w:t>
            </w:r>
          </w:p>
        </w:tc>
      </w:tr>
      <w:tr w:rsidR="008D6FC8" w14:paraId="6842AF6D" w14:textId="77777777">
        <w:trPr>
          <w:cantSplit/>
          <w:trHeight w:val="360"/>
        </w:trPr>
        <w:tc>
          <w:tcPr>
            <w:tcW w:w="6570" w:type="dxa"/>
            <w:gridSpan w:val="2"/>
            <w:tcBorders>
              <w:bottom w:val="single" w:sz="4" w:space="0" w:color="999999"/>
            </w:tcBorders>
            <w:vAlign w:val="bottom"/>
          </w:tcPr>
          <w:p w14:paraId="521CB7D8" w14:textId="77777777" w:rsidR="008D6FC8" w:rsidRDefault="008D6FC8" w:rsidP="00DD4BC4">
            <w:pPr>
              <w:pStyle w:val="StyleTableText11pt"/>
            </w:pPr>
            <w:r>
              <w:t>Signature</w:t>
            </w:r>
          </w:p>
        </w:tc>
        <w:tc>
          <w:tcPr>
            <w:tcW w:w="2070" w:type="dxa"/>
            <w:tcBorders>
              <w:bottom w:val="single" w:sz="4" w:space="0" w:color="999999"/>
            </w:tcBorders>
            <w:vAlign w:val="bottom"/>
          </w:tcPr>
          <w:p w14:paraId="32C5C5D1" w14:textId="77777777" w:rsidR="008D6FC8" w:rsidRDefault="008D6FC8" w:rsidP="00DD4BC4">
            <w:pPr>
              <w:pStyle w:val="StyleTableText11pt"/>
            </w:pPr>
            <w:r>
              <w:t>Date</w:t>
            </w:r>
            <w:r w:rsidR="00AD4CA9">
              <w:t xml:space="preserve"> mm/dd/</w:t>
            </w:r>
            <w:proofErr w:type="spellStart"/>
            <w:r w:rsidR="00AD4CA9">
              <w:t>yy</w:t>
            </w:r>
            <w:proofErr w:type="spellEnd"/>
          </w:p>
        </w:tc>
      </w:tr>
    </w:tbl>
    <w:p w14:paraId="6150D3E5" w14:textId="77777777" w:rsidR="008D6FC8" w:rsidRDefault="008D6FC8">
      <w:pPr>
        <w:pStyle w:val="Normal00"/>
        <w:spacing w:line="160" w:lineRule="exact"/>
        <w:rPr>
          <w:sz w:val="12"/>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8D6FC8" w14:paraId="7D704755" w14:textId="77777777">
        <w:trPr>
          <w:cantSplit/>
        </w:trPr>
        <w:tc>
          <w:tcPr>
            <w:tcW w:w="8640" w:type="dxa"/>
            <w:gridSpan w:val="3"/>
            <w:tcBorders>
              <w:bottom w:val="single" w:sz="4" w:space="0" w:color="999999"/>
            </w:tcBorders>
            <w:shd w:val="clear" w:color="auto" w:fill="E6E6E6"/>
            <w:tcMar>
              <w:top w:w="29" w:type="dxa"/>
              <w:bottom w:w="29" w:type="dxa"/>
            </w:tcMar>
          </w:tcPr>
          <w:p w14:paraId="74DDD639" w14:textId="77777777" w:rsidR="008D6FC8" w:rsidRDefault="008D6FC8">
            <w:pPr>
              <w:pStyle w:val="TableText"/>
              <w:rPr>
                <w:b/>
                <w:bCs/>
                <w:sz w:val="16"/>
              </w:rPr>
            </w:pPr>
          </w:p>
        </w:tc>
      </w:tr>
      <w:tr w:rsidR="008D6FC8" w14:paraId="09A2F379" w14:textId="77777777">
        <w:trPr>
          <w:cantSplit/>
        </w:trPr>
        <w:tc>
          <w:tcPr>
            <w:tcW w:w="3330" w:type="dxa"/>
            <w:tcBorders>
              <w:top w:val="nil"/>
              <w:bottom w:val="single" w:sz="4" w:space="0" w:color="999999"/>
            </w:tcBorders>
          </w:tcPr>
          <w:p w14:paraId="576D872E" w14:textId="77777777" w:rsidR="008D6FC8" w:rsidRDefault="008D6FC8" w:rsidP="00DD4BC4">
            <w:pPr>
              <w:pStyle w:val="StyleTableText11pt"/>
            </w:pPr>
            <w:r>
              <w:t>[Name]</w:t>
            </w:r>
          </w:p>
        </w:tc>
        <w:tc>
          <w:tcPr>
            <w:tcW w:w="3240" w:type="dxa"/>
            <w:tcBorders>
              <w:top w:val="nil"/>
              <w:bottom w:val="single" w:sz="4" w:space="0" w:color="999999"/>
            </w:tcBorders>
          </w:tcPr>
          <w:p w14:paraId="1FE7E0EE" w14:textId="77777777" w:rsidR="008D6FC8" w:rsidRDefault="008D6FC8" w:rsidP="00DD4BC4">
            <w:pPr>
              <w:pStyle w:val="StyleTableText11pt"/>
            </w:pPr>
            <w:r>
              <w:t>[Email]</w:t>
            </w:r>
          </w:p>
        </w:tc>
        <w:tc>
          <w:tcPr>
            <w:tcW w:w="2070" w:type="dxa"/>
            <w:tcBorders>
              <w:top w:val="nil"/>
              <w:bottom w:val="single" w:sz="4" w:space="0" w:color="999999"/>
            </w:tcBorders>
          </w:tcPr>
          <w:p w14:paraId="1DACCF8C" w14:textId="77777777" w:rsidR="008D6FC8" w:rsidRDefault="008D6FC8" w:rsidP="00DD4BC4">
            <w:pPr>
              <w:pStyle w:val="StyleTableText11pt"/>
            </w:pPr>
            <w:r>
              <w:t>[Telephone]</w:t>
            </w:r>
          </w:p>
        </w:tc>
      </w:tr>
      <w:tr w:rsidR="008D6FC8" w14:paraId="266CA35A" w14:textId="77777777">
        <w:trPr>
          <w:cantSplit/>
          <w:trHeight w:val="360"/>
        </w:trPr>
        <w:tc>
          <w:tcPr>
            <w:tcW w:w="6570" w:type="dxa"/>
            <w:gridSpan w:val="2"/>
            <w:tcBorders>
              <w:bottom w:val="single" w:sz="4" w:space="0" w:color="999999"/>
            </w:tcBorders>
            <w:vAlign w:val="bottom"/>
          </w:tcPr>
          <w:p w14:paraId="4B63129E" w14:textId="77777777" w:rsidR="008D6FC8" w:rsidRDefault="008D6FC8" w:rsidP="00DD4BC4">
            <w:pPr>
              <w:pStyle w:val="StyleTableText11pt"/>
            </w:pPr>
            <w:r>
              <w:t>Signature</w:t>
            </w:r>
          </w:p>
        </w:tc>
        <w:tc>
          <w:tcPr>
            <w:tcW w:w="2070" w:type="dxa"/>
            <w:tcBorders>
              <w:bottom w:val="single" w:sz="4" w:space="0" w:color="999999"/>
            </w:tcBorders>
            <w:vAlign w:val="bottom"/>
          </w:tcPr>
          <w:p w14:paraId="32CE10F0" w14:textId="77777777" w:rsidR="008D6FC8" w:rsidRDefault="008D6FC8" w:rsidP="00DD4BC4">
            <w:pPr>
              <w:pStyle w:val="StyleTableText11pt"/>
            </w:pPr>
            <w:r>
              <w:t>Date</w:t>
            </w:r>
            <w:r w:rsidR="00AD4CA9">
              <w:t xml:space="preserve"> mm/dd/</w:t>
            </w:r>
            <w:proofErr w:type="spellStart"/>
            <w:r w:rsidR="00AD4CA9">
              <w:t>yy</w:t>
            </w:r>
            <w:proofErr w:type="spellEnd"/>
          </w:p>
        </w:tc>
      </w:tr>
    </w:tbl>
    <w:p w14:paraId="30C37735" w14:textId="77777777" w:rsidR="008D6FC8" w:rsidRDefault="008D6FC8">
      <w:pPr>
        <w:pStyle w:val="Normal00"/>
        <w:spacing w:line="160" w:lineRule="exact"/>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8D6FC8" w14:paraId="671C8F05" w14:textId="77777777">
        <w:trPr>
          <w:cantSplit/>
        </w:trPr>
        <w:tc>
          <w:tcPr>
            <w:tcW w:w="8640" w:type="dxa"/>
            <w:gridSpan w:val="3"/>
            <w:tcBorders>
              <w:bottom w:val="single" w:sz="4" w:space="0" w:color="999999"/>
            </w:tcBorders>
            <w:shd w:val="clear" w:color="auto" w:fill="E6E6E6"/>
            <w:tcMar>
              <w:top w:w="29" w:type="dxa"/>
              <w:bottom w:w="29" w:type="dxa"/>
            </w:tcMar>
          </w:tcPr>
          <w:p w14:paraId="55C0F8FB" w14:textId="77777777" w:rsidR="008D6FC8" w:rsidRDefault="008D6FC8">
            <w:pPr>
              <w:pStyle w:val="TableText"/>
              <w:rPr>
                <w:b/>
                <w:bCs/>
                <w:sz w:val="16"/>
              </w:rPr>
            </w:pPr>
          </w:p>
        </w:tc>
      </w:tr>
      <w:tr w:rsidR="008D6FC8" w14:paraId="3FF07C99" w14:textId="77777777">
        <w:trPr>
          <w:cantSplit/>
        </w:trPr>
        <w:tc>
          <w:tcPr>
            <w:tcW w:w="3330" w:type="dxa"/>
            <w:tcBorders>
              <w:top w:val="nil"/>
              <w:bottom w:val="single" w:sz="4" w:space="0" w:color="999999"/>
            </w:tcBorders>
          </w:tcPr>
          <w:p w14:paraId="4DA7AADA" w14:textId="77777777" w:rsidR="008D6FC8" w:rsidRDefault="008D6FC8" w:rsidP="00DD4BC4">
            <w:pPr>
              <w:pStyle w:val="StyleTableText11pt"/>
            </w:pPr>
            <w:r>
              <w:t>[Name]</w:t>
            </w:r>
          </w:p>
        </w:tc>
        <w:tc>
          <w:tcPr>
            <w:tcW w:w="3240" w:type="dxa"/>
            <w:tcBorders>
              <w:top w:val="nil"/>
              <w:bottom w:val="single" w:sz="4" w:space="0" w:color="999999"/>
            </w:tcBorders>
          </w:tcPr>
          <w:p w14:paraId="34524696" w14:textId="77777777" w:rsidR="008D6FC8" w:rsidRDefault="008D6FC8" w:rsidP="00DD4BC4">
            <w:pPr>
              <w:pStyle w:val="StyleTableText11pt"/>
            </w:pPr>
            <w:r>
              <w:t>[Email]</w:t>
            </w:r>
          </w:p>
        </w:tc>
        <w:tc>
          <w:tcPr>
            <w:tcW w:w="2070" w:type="dxa"/>
            <w:tcBorders>
              <w:top w:val="nil"/>
              <w:bottom w:val="single" w:sz="4" w:space="0" w:color="999999"/>
            </w:tcBorders>
          </w:tcPr>
          <w:p w14:paraId="536AB6B7" w14:textId="77777777" w:rsidR="008D6FC8" w:rsidRDefault="008D6FC8" w:rsidP="00DD4BC4">
            <w:pPr>
              <w:pStyle w:val="StyleTableText11pt"/>
            </w:pPr>
            <w:r>
              <w:t>[Telephone]</w:t>
            </w:r>
          </w:p>
        </w:tc>
      </w:tr>
      <w:tr w:rsidR="008D6FC8" w14:paraId="186AC2E7" w14:textId="77777777">
        <w:trPr>
          <w:cantSplit/>
          <w:trHeight w:val="360"/>
        </w:trPr>
        <w:tc>
          <w:tcPr>
            <w:tcW w:w="6570" w:type="dxa"/>
            <w:gridSpan w:val="2"/>
            <w:tcBorders>
              <w:bottom w:val="single" w:sz="4" w:space="0" w:color="999999"/>
            </w:tcBorders>
            <w:vAlign w:val="bottom"/>
          </w:tcPr>
          <w:p w14:paraId="07E8C590" w14:textId="77777777" w:rsidR="008D6FC8" w:rsidRDefault="008D6FC8" w:rsidP="00DD4BC4">
            <w:pPr>
              <w:pStyle w:val="StyleTableText11pt"/>
            </w:pPr>
            <w:r>
              <w:t>Signature</w:t>
            </w:r>
          </w:p>
        </w:tc>
        <w:tc>
          <w:tcPr>
            <w:tcW w:w="2070" w:type="dxa"/>
            <w:tcBorders>
              <w:bottom w:val="single" w:sz="4" w:space="0" w:color="999999"/>
            </w:tcBorders>
            <w:vAlign w:val="bottom"/>
          </w:tcPr>
          <w:p w14:paraId="07EFDFD6" w14:textId="77777777" w:rsidR="008D6FC8" w:rsidRDefault="008D6FC8" w:rsidP="00DD4BC4">
            <w:pPr>
              <w:pStyle w:val="StyleTableText11pt"/>
            </w:pPr>
            <w:r>
              <w:t>Date</w:t>
            </w:r>
            <w:r w:rsidR="00AD4CA9">
              <w:t xml:space="preserve"> mm/dd/</w:t>
            </w:r>
            <w:proofErr w:type="spellStart"/>
            <w:r w:rsidR="00AD4CA9">
              <w:t>yy</w:t>
            </w:r>
            <w:proofErr w:type="spellEnd"/>
          </w:p>
        </w:tc>
      </w:tr>
    </w:tbl>
    <w:p w14:paraId="52C3C732" w14:textId="77777777" w:rsidR="008D6FC8" w:rsidRDefault="008D6FC8">
      <w:pPr>
        <w:pStyle w:val="Normal00"/>
        <w:spacing w:line="160" w:lineRule="exact"/>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8D6FC8" w14:paraId="78ACA64B" w14:textId="77777777">
        <w:trPr>
          <w:cantSplit/>
        </w:trPr>
        <w:tc>
          <w:tcPr>
            <w:tcW w:w="8640" w:type="dxa"/>
            <w:gridSpan w:val="3"/>
            <w:tcBorders>
              <w:bottom w:val="single" w:sz="4" w:space="0" w:color="999999"/>
            </w:tcBorders>
            <w:shd w:val="clear" w:color="auto" w:fill="E6E6E6"/>
            <w:tcMar>
              <w:top w:w="29" w:type="dxa"/>
              <w:bottom w:w="29" w:type="dxa"/>
            </w:tcMar>
          </w:tcPr>
          <w:p w14:paraId="3BBDBA9B" w14:textId="77777777" w:rsidR="008D6FC8" w:rsidRDefault="008D6FC8">
            <w:pPr>
              <w:pStyle w:val="TableText"/>
              <w:rPr>
                <w:b/>
                <w:bCs/>
                <w:sz w:val="16"/>
              </w:rPr>
            </w:pPr>
          </w:p>
        </w:tc>
      </w:tr>
      <w:tr w:rsidR="008D6FC8" w14:paraId="1122EC76" w14:textId="77777777">
        <w:trPr>
          <w:cantSplit/>
        </w:trPr>
        <w:tc>
          <w:tcPr>
            <w:tcW w:w="3330" w:type="dxa"/>
            <w:tcBorders>
              <w:top w:val="nil"/>
              <w:bottom w:val="single" w:sz="4" w:space="0" w:color="999999"/>
            </w:tcBorders>
          </w:tcPr>
          <w:p w14:paraId="12749139" w14:textId="77777777" w:rsidR="008D6FC8" w:rsidRDefault="008D6FC8" w:rsidP="00DD4BC4">
            <w:pPr>
              <w:pStyle w:val="StyleTableText11pt"/>
            </w:pPr>
            <w:r>
              <w:t>[Name]</w:t>
            </w:r>
          </w:p>
        </w:tc>
        <w:tc>
          <w:tcPr>
            <w:tcW w:w="3240" w:type="dxa"/>
            <w:tcBorders>
              <w:top w:val="nil"/>
              <w:bottom w:val="single" w:sz="4" w:space="0" w:color="999999"/>
            </w:tcBorders>
          </w:tcPr>
          <w:p w14:paraId="1CF3E27E" w14:textId="77777777" w:rsidR="008D6FC8" w:rsidRDefault="008D6FC8" w:rsidP="00DD4BC4">
            <w:pPr>
              <w:pStyle w:val="StyleTableText11pt"/>
            </w:pPr>
            <w:r>
              <w:t>[Email]</w:t>
            </w:r>
          </w:p>
        </w:tc>
        <w:tc>
          <w:tcPr>
            <w:tcW w:w="2070" w:type="dxa"/>
            <w:tcBorders>
              <w:top w:val="nil"/>
              <w:bottom w:val="single" w:sz="4" w:space="0" w:color="999999"/>
            </w:tcBorders>
          </w:tcPr>
          <w:p w14:paraId="5344CABF" w14:textId="77777777" w:rsidR="008D6FC8" w:rsidRDefault="008D6FC8" w:rsidP="00DD4BC4">
            <w:pPr>
              <w:pStyle w:val="StyleTableText11pt"/>
            </w:pPr>
            <w:r>
              <w:t>[Telephone]</w:t>
            </w:r>
          </w:p>
        </w:tc>
      </w:tr>
      <w:tr w:rsidR="008D6FC8" w14:paraId="467EE25F" w14:textId="77777777">
        <w:trPr>
          <w:cantSplit/>
          <w:trHeight w:val="360"/>
        </w:trPr>
        <w:tc>
          <w:tcPr>
            <w:tcW w:w="6570" w:type="dxa"/>
            <w:gridSpan w:val="2"/>
            <w:tcBorders>
              <w:bottom w:val="single" w:sz="4" w:space="0" w:color="999999"/>
            </w:tcBorders>
            <w:vAlign w:val="bottom"/>
          </w:tcPr>
          <w:p w14:paraId="03D63400" w14:textId="77777777" w:rsidR="008D6FC8" w:rsidRDefault="008D6FC8" w:rsidP="00DD4BC4">
            <w:pPr>
              <w:pStyle w:val="StyleTableText11pt"/>
            </w:pPr>
            <w:r>
              <w:t>Signature</w:t>
            </w:r>
          </w:p>
        </w:tc>
        <w:tc>
          <w:tcPr>
            <w:tcW w:w="2070" w:type="dxa"/>
            <w:tcBorders>
              <w:bottom w:val="single" w:sz="4" w:space="0" w:color="999999"/>
            </w:tcBorders>
            <w:vAlign w:val="bottom"/>
          </w:tcPr>
          <w:p w14:paraId="4B95A244" w14:textId="77777777" w:rsidR="008D6FC8" w:rsidRDefault="008D6FC8" w:rsidP="00DD4BC4">
            <w:pPr>
              <w:pStyle w:val="StyleTableText11pt"/>
            </w:pPr>
            <w:r>
              <w:t>Date</w:t>
            </w:r>
            <w:r w:rsidR="00AD4CA9">
              <w:t xml:space="preserve"> mm/dd/</w:t>
            </w:r>
            <w:proofErr w:type="spellStart"/>
            <w:r w:rsidR="00AD4CA9">
              <w:t>yy</w:t>
            </w:r>
            <w:proofErr w:type="spellEnd"/>
          </w:p>
        </w:tc>
      </w:tr>
    </w:tbl>
    <w:p w14:paraId="0CBF1DEC" w14:textId="77777777" w:rsidR="008D6FC8" w:rsidRDefault="008D6FC8">
      <w:pPr>
        <w:pStyle w:val="Normal00"/>
        <w:spacing w:line="160" w:lineRule="exact"/>
        <w:rPr>
          <w:sz w:val="16"/>
        </w:rPr>
      </w:pPr>
    </w:p>
    <w:p w14:paraId="720C063D" w14:textId="77777777" w:rsidR="008D6FC8" w:rsidRDefault="008D6FC8">
      <w:pPr>
        <w:sectPr w:rsidR="008D6FC8">
          <w:headerReference w:type="default" r:id="rId19"/>
          <w:footerReference w:type="default" r:id="rId20"/>
          <w:pgSz w:w="12240" w:h="15840" w:code="1"/>
          <w:pgMar w:top="1296" w:right="1440" w:bottom="720" w:left="1440" w:header="547" w:footer="360" w:gutter="0"/>
          <w:pgNumType w:start="1"/>
          <w:cols w:space="720"/>
          <w:noEndnote/>
        </w:sectPr>
      </w:pPr>
    </w:p>
    <w:p w14:paraId="52583A4F" w14:textId="77777777" w:rsidR="008D6FC8" w:rsidRDefault="008D6FC8" w:rsidP="00C96893">
      <w:pPr>
        <w:pStyle w:val="StyleHeading111ptBefore15ptAfter5ptLinespacing"/>
      </w:pPr>
      <w:r>
        <w:lastRenderedPageBreak/>
        <w:t>Section 1.</w:t>
      </w:r>
      <w:r w:rsidR="00A74500">
        <w:t xml:space="preserve"> </w:t>
      </w:r>
      <w:r>
        <w:t>General Information</w:t>
      </w:r>
    </w:p>
    <w:tbl>
      <w:tblPr>
        <w:tblW w:w="9360"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237"/>
        <w:gridCol w:w="1858"/>
        <w:gridCol w:w="2513"/>
        <w:gridCol w:w="1752"/>
      </w:tblGrid>
      <w:tr w:rsidR="008D6FC8" w14:paraId="6AC2C21C" w14:textId="77777777" w:rsidTr="00687DBB">
        <w:trPr>
          <w:cantSplit/>
        </w:trPr>
        <w:tc>
          <w:tcPr>
            <w:tcW w:w="7608" w:type="dxa"/>
            <w:gridSpan w:val="3"/>
            <w:shd w:val="clear" w:color="auto" w:fill="E6E6E6"/>
          </w:tcPr>
          <w:p w14:paraId="1DC1D51F" w14:textId="77777777" w:rsidR="008D6FC8" w:rsidRDefault="008D6FC8" w:rsidP="00C2172B">
            <w:pPr>
              <w:pStyle w:val="StyleTableText11ptBoldLinespacingExactly11pt"/>
            </w:pPr>
            <w:r>
              <w:t>Project Name</w:t>
            </w:r>
          </w:p>
        </w:tc>
        <w:tc>
          <w:tcPr>
            <w:tcW w:w="1752" w:type="dxa"/>
            <w:shd w:val="clear" w:color="auto" w:fill="E6E6E6"/>
          </w:tcPr>
          <w:p w14:paraId="3019D9BC" w14:textId="77777777" w:rsidR="008D6FC8" w:rsidRDefault="008D6FC8" w:rsidP="00C2172B">
            <w:pPr>
              <w:pStyle w:val="StyleTableText11ptBoldLinespacingExactly11pt"/>
            </w:pPr>
            <w:r>
              <w:t>Date</w:t>
            </w:r>
            <w:r w:rsidR="00AD4CA9">
              <w:t xml:space="preserve"> </w:t>
            </w:r>
            <w:r w:rsidR="00AD4CA9" w:rsidRPr="00AD4CA9">
              <w:t>mm/dd/</w:t>
            </w:r>
            <w:proofErr w:type="spellStart"/>
            <w:r w:rsidR="00AD4CA9" w:rsidRPr="00AD4CA9">
              <w:t>yy</w:t>
            </w:r>
            <w:proofErr w:type="spellEnd"/>
          </w:p>
        </w:tc>
      </w:tr>
      <w:tr w:rsidR="008D6FC8" w14:paraId="1B773790" w14:textId="77777777" w:rsidTr="00687DBB">
        <w:trPr>
          <w:cantSplit/>
        </w:trPr>
        <w:tc>
          <w:tcPr>
            <w:tcW w:w="7608" w:type="dxa"/>
            <w:gridSpan w:val="3"/>
          </w:tcPr>
          <w:p w14:paraId="4C9D8A95" w14:textId="77777777" w:rsidR="008D6FC8" w:rsidRDefault="008D6FC8">
            <w:pPr>
              <w:pStyle w:val="TableText"/>
            </w:pPr>
          </w:p>
        </w:tc>
        <w:tc>
          <w:tcPr>
            <w:tcW w:w="1752" w:type="dxa"/>
          </w:tcPr>
          <w:p w14:paraId="52DA4ADF" w14:textId="77777777" w:rsidR="008D6FC8" w:rsidRDefault="008D6FC8">
            <w:pPr>
              <w:pStyle w:val="TableText"/>
            </w:pPr>
          </w:p>
        </w:tc>
      </w:tr>
      <w:tr w:rsidR="008D6FC8" w14:paraId="2C0D3DA8" w14:textId="77777777" w:rsidTr="00687DBB">
        <w:trPr>
          <w:cantSplit/>
        </w:trPr>
        <w:tc>
          <w:tcPr>
            <w:tcW w:w="9360" w:type="dxa"/>
            <w:gridSpan w:val="4"/>
            <w:shd w:val="clear" w:color="auto" w:fill="E6E6E6"/>
          </w:tcPr>
          <w:p w14:paraId="479B4E07" w14:textId="77777777" w:rsidR="008D6FC8" w:rsidRDefault="008D6FC8" w:rsidP="00C2172B">
            <w:pPr>
              <w:pStyle w:val="StyleTableText11ptBoldLinespacingExactly11pt"/>
            </w:pPr>
            <w:r>
              <w:t>Agency</w:t>
            </w:r>
          </w:p>
        </w:tc>
      </w:tr>
      <w:tr w:rsidR="008D6FC8" w14:paraId="7B9857F5" w14:textId="77777777" w:rsidTr="00687DBB">
        <w:trPr>
          <w:cantSplit/>
        </w:trPr>
        <w:tc>
          <w:tcPr>
            <w:tcW w:w="9360" w:type="dxa"/>
            <w:gridSpan w:val="4"/>
          </w:tcPr>
          <w:p w14:paraId="13032B14" w14:textId="77777777" w:rsidR="008D6FC8" w:rsidRDefault="008D6FC8">
            <w:pPr>
              <w:pStyle w:val="TableText"/>
            </w:pPr>
          </w:p>
        </w:tc>
      </w:tr>
      <w:tr w:rsidR="00687DBB" w14:paraId="4BBEBA55" w14:textId="77777777" w:rsidTr="00687DBB">
        <w:trPr>
          <w:cantSplit/>
        </w:trPr>
        <w:tc>
          <w:tcPr>
            <w:tcW w:w="3237" w:type="dxa"/>
            <w:shd w:val="clear" w:color="auto" w:fill="E6E6E6"/>
          </w:tcPr>
          <w:p w14:paraId="1E734CF7" w14:textId="1C258D33" w:rsidR="00687DBB" w:rsidRDefault="00687DBB" w:rsidP="00C2172B">
            <w:pPr>
              <w:pStyle w:val="StyleTableText11ptBoldLinespacingExactly11pt"/>
            </w:pPr>
            <w:r>
              <w:t>Contact</w:t>
            </w:r>
          </w:p>
        </w:tc>
        <w:tc>
          <w:tcPr>
            <w:tcW w:w="1858" w:type="dxa"/>
            <w:shd w:val="clear" w:color="auto" w:fill="E6E6E6"/>
          </w:tcPr>
          <w:p w14:paraId="485C560E" w14:textId="77777777" w:rsidR="00687DBB" w:rsidRDefault="00687DBB" w:rsidP="00C2172B">
            <w:pPr>
              <w:pStyle w:val="StyleTableText11ptBoldLinespacingExactly11pt"/>
            </w:pPr>
            <w:r>
              <w:t>Phone</w:t>
            </w:r>
          </w:p>
        </w:tc>
        <w:tc>
          <w:tcPr>
            <w:tcW w:w="4265" w:type="dxa"/>
            <w:gridSpan w:val="2"/>
            <w:shd w:val="clear" w:color="auto" w:fill="E6E6E6"/>
          </w:tcPr>
          <w:p w14:paraId="195E2504" w14:textId="77777777" w:rsidR="00687DBB" w:rsidRPr="006A7614" w:rsidRDefault="00687DBB" w:rsidP="007E6606">
            <w:pPr>
              <w:pStyle w:val="StyleTableText11ptBold"/>
              <w:rPr>
                <w:strike/>
              </w:rPr>
            </w:pPr>
            <w:r>
              <w:t>Email</w:t>
            </w:r>
          </w:p>
        </w:tc>
      </w:tr>
      <w:tr w:rsidR="00687DBB" w14:paraId="7C129E28" w14:textId="77777777" w:rsidTr="00D9239F">
        <w:trPr>
          <w:cantSplit/>
        </w:trPr>
        <w:tc>
          <w:tcPr>
            <w:tcW w:w="3237" w:type="dxa"/>
          </w:tcPr>
          <w:p w14:paraId="6EFF2B56" w14:textId="77777777" w:rsidR="00687DBB" w:rsidRDefault="00687DBB">
            <w:pPr>
              <w:pStyle w:val="TableText"/>
            </w:pPr>
          </w:p>
        </w:tc>
        <w:tc>
          <w:tcPr>
            <w:tcW w:w="1858" w:type="dxa"/>
          </w:tcPr>
          <w:p w14:paraId="4E2E87FD" w14:textId="77777777" w:rsidR="00687DBB" w:rsidRDefault="00687DBB">
            <w:pPr>
              <w:pStyle w:val="TableText"/>
            </w:pPr>
          </w:p>
        </w:tc>
        <w:tc>
          <w:tcPr>
            <w:tcW w:w="4265" w:type="dxa"/>
            <w:gridSpan w:val="2"/>
          </w:tcPr>
          <w:p w14:paraId="6A23D797" w14:textId="77777777" w:rsidR="00687DBB" w:rsidRPr="009F6DAA" w:rsidRDefault="00687DBB">
            <w:pPr>
              <w:pStyle w:val="TableText"/>
            </w:pPr>
          </w:p>
        </w:tc>
      </w:tr>
      <w:tr w:rsidR="00687DBB" w14:paraId="00437D7B" w14:textId="77777777" w:rsidTr="00281594">
        <w:trPr>
          <w:cantSplit/>
        </w:trPr>
        <w:tc>
          <w:tcPr>
            <w:tcW w:w="3237" w:type="dxa"/>
            <w:shd w:val="clear" w:color="auto" w:fill="E6E6E6"/>
          </w:tcPr>
          <w:p w14:paraId="714A70B8" w14:textId="77777777" w:rsidR="00687DBB" w:rsidRDefault="00687DBB" w:rsidP="00C2172B">
            <w:pPr>
              <w:pStyle w:val="StyleTableText11ptBoldLinespacingExactly11pt"/>
            </w:pPr>
            <w:r>
              <w:t>Project Manager</w:t>
            </w:r>
          </w:p>
        </w:tc>
        <w:tc>
          <w:tcPr>
            <w:tcW w:w="1858" w:type="dxa"/>
            <w:shd w:val="clear" w:color="auto" w:fill="E6E6E6"/>
          </w:tcPr>
          <w:p w14:paraId="4FD33D5A" w14:textId="77777777" w:rsidR="00687DBB" w:rsidRDefault="00687DBB" w:rsidP="00C2172B">
            <w:pPr>
              <w:pStyle w:val="StyleTableText11ptBoldLinespacingExactly11pt"/>
            </w:pPr>
            <w:r>
              <w:t>Phone</w:t>
            </w:r>
          </w:p>
        </w:tc>
        <w:tc>
          <w:tcPr>
            <w:tcW w:w="4265" w:type="dxa"/>
            <w:gridSpan w:val="2"/>
            <w:shd w:val="clear" w:color="auto" w:fill="E6E6E6"/>
          </w:tcPr>
          <w:p w14:paraId="75E57EEF" w14:textId="77777777" w:rsidR="00687DBB" w:rsidRPr="006A7614" w:rsidRDefault="00687DBB" w:rsidP="007E6606">
            <w:pPr>
              <w:pStyle w:val="StyleTableText11ptBold"/>
              <w:rPr>
                <w:strike/>
              </w:rPr>
            </w:pPr>
            <w:r>
              <w:t>Email</w:t>
            </w:r>
          </w:p>
        </w:tc>
      </w:tr>
      <w:tr w:rsidR="00687DBB" w14:paraId="4A281329" w14:textId="77777777" w:rsidTr="0069236F">
        <w:trPr>
          <w:cantSplit/>
        </w:trPr>
        <w:tc>
          <w:tcPr>
            <w:tcW w:w="3237" w:type="dxa"/>
          </w:tcPr>
          <w:p w14:paraId="38318577" w14:textId="77777777" w:rsidR="00687DBB" w:rsidRDefault="00687DBB">
            <w:pPr>
              <w:pStyle w:val="TableText"/>
            </w:pPr>
          </w:p>
        </w:tc>
        <w:tc>
          <w:tcPr>
            <w:tcW w:w="1858" w:type="dxa"/>
          </w:tcPr>
          <w:p w14:paraId="5ED9FF65" w14:textId="77777777" w:rsidR="00687DBB" w:rsidRDefault="00687DBB">
            <w:pPr>
              <w:pStyle w:val="TableText"/>
            </w:pPr>
          </w:p>
        </w:tc>
        <w:tc>
          <w:tcPr>
            <w:tcW w:w="4265" w:type="dxa"/>
            <w:gridSpan w:val="2"/>
          </w:tcPr>
          <w:p w14:paraId="6C27B3C2" w14:textId="77777777" w:rsidR="00687DBB" w:rsidRPr="009F6DAA" w:rsidRDefault="00687DBB">
            <w:pPr>
              <w:pStyle w:val="TableText"/>
            </w:pPr>
          </w:p>
        </w:tc>
      </w:tr>
    </w:tbl>
    <w:p w14:paraId="7E73E521" w14:textId="77777777" w:rsidR="008D6FC8" w:rsidRDefault="008D6FC8" w:rsidP="00C96893">
      <w:pPr>
        <w:pStyle w:val="StyleHeading111ptBefore15ptAfter5ptLinespacing"/>
      </w:pPr>
      <w:r>
        <w:lastRenderedPageBreak/>
        <w:t>Section 2.</w:t>
      </w:r>
      <w:r w:rsidR="00A74500">
        <w:t xml:space="preserve"> </w:t>
      </w:r>
      <w:r>
        <w:t>Affected Areas</w:t>
      </w:r>
    </w:p>
    <w:tbl>
      <w:tblPr>
        <w:tblW w:w="9360"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2340"/>
        <w:gridCol w:w="2340"/>
        <w:gridCol w:w="2340"/>
      </w:tblGrid>
      <w:tr w:rsidR="008D6FC8" w14:paraId="50806A82" w14:textId="77777777">
        <w:trPr>
          <w:cantSplit/>
        </w:trPr>
        <w:tc>
          <w:tcPr>
            <w:tcW w:w="9000" w:type="dxa"/>
            <w:gridSpan w:val="4"/>
            <w:tcBorders>
              <w:bottom w:val="single" w:sz="4" w:space="0" w:color="999999"/>
            </w:tcBorders>
            <w:shd w:val="clear" w:color="auto" w:fill="E6E6E6"/>
          </w:tcPr>
          <w:p w14:paraId="3F2A3001" w14:textId="77777777" w:rsidR="008D6FC8" w:rsidRDefault="008D6FC8" w:rsidP="007E6606">
            <w:pPr>
              <w:pStyle w:val="StyleTableText11ptBold"/>
            </w:pPr>
            <w:r>
              <w:t>Check all that apply.</w:t>
            </w:r>
          </w:p>
        </w:tc>
      </w:tr>
      <w:tr w:rsidR="008D6FC8" w14:paraId="2FA62842" w14:textId="77777777">
        <w:trPr>
          <w:cantSplit/>
        </w:trPr>
        <w:tc>
          <w:tcPr>
            <w:tcW w:w="2250" w:type="dxa"/>
            <w:tcBorders>
              <w:bottom w:val="nil"/>
              <w:right w:val="nil"/>
            </w:tcBorders>
          </w:tcPr>
          <w:p w14:paraId="6982D664" w14:textId="77777777" w:rsidR="008D6FC8" w:rsidRDefault="008D6FC8" w:rsidP="00C2045A">
            <w:pPr>
              <w:pStyle w:val="StyleTableText8ptLeft0Hanging02Linespacing"/>
            </w:pPr>
            <w:r w:rsidRPr="00DD4BC4">
              <w:fldChar w:fldCharType="begin">
                <w:ffData>
                  <w:name w:val="Check1"/>
                  <w:enabled/>
                  <w:calcOnExit w:val="0"/>
                  <w:checkBox>
                    <w:sizeAuto/>
                    <w:default w:val="0"/>
                  </w:checkBox>
                </w:ffData>
              </w:fldChar>
            </w:r>
            <w:r w:rsidRPr="00DD4BC4">
              <w:instrText xml:space="preserve"> FORMCHECKBOX </w:instrText>
            </w:r>
            <w:r w:rsidR="00F65081">
              <w:fldChar w:fldCharType="separate"/>
            </w:r>
            <w:r w:rsidRPr="00DD4BC4">
              <w:fldChar w:fldCharType="end"/>
            </w:r>
            <w:r w:rsidR="00DD4BC4" w:rsidRPr="00DD4BC4">
              <w:t xml:space="preserve"> </w:t>
            </w:r>
            <w:r>
              <w:t>Project Start Date</w:t>
            </w:r>
          </w:p>
        </w:tc>
        <w:tc>
          <w:tcPr>
            <w:tcW w:w="2250" w:type="dxa"/>
            <w:tcBorders>
              <w:left w:val="nil"/>
              <w:bottom w:val="nil"/>
              <w:right w:val="nil"/>
            </w:tcBorders>
          </w:tcPr>
          <w:p w14:paraId="5B679A03" w14:textId="77777777" w:rsidR="008D6FC8" w:rsidRDefault="00DD4BC4" w:rsidP="00C2045A">
            <w:pPr>
              <w:pStyle w:val="StyleTableText8ptLeft0Hanging02Linespacing"/>
            </w:pPr>
            <w:r w:rsidRPr="00DD4BC4">
              <w:fldChar w:fldCharType="begin">
                <w:ffData>
                  <w:name w:val="Check1"/>
                  <w:enabled/>
                  <w:calcOnExit w:val="0"/>
                  <w:checkBox>
                    <w:sizeAuto/>
                    <w:default w:val="0"/>
                  </w:checkBox>
                </w:ffData>
              </w:fldChar>
            </w:r>
            <w:r w:rsidRPr="00DD4BC4">
              <w:instrText xml:space="preserve"> FORMCHECKBOX </w:instrText>
            </w:r>
            <w:r w:rsidR="00F65081">
              <w:fldChar w:fldCharType="separate"/>
            </w:r>
            <w:r w:rsidRPr="00DD4BC4">
              <w:fldChar w:fldCharType="end"/>
            </w:r>
            <w:r w:rsidRPr="00DD4BC4">
              <w:t xml:space="preserve"> </w:t>
            </w:r>
            <w:r>
              <w:t xml:space="preserve"> </w:t>
            </w:r>
            <w:r w:rsidR="008D6FC8">
              <w:t>Project End Date</w:t>
            </w:r>
          </w:p>
        </w:tc>
        <w:tc>
          <w:tcPr>
            <w:tcW w:w="2250" w:type="dxa"/>
            <w:tcBorders>
              <w:left w:val="nil"/>
              <w:bottom w:val="nil"/>
              <w:right w:val="nil"/>
            </w:tcBorders>
          </w:tcPr>
          <w:p w14:paraId="308C3D35" w14:textId="77777777" w:rsidR="008D6FC8" w:rsidRDefault="00DD4BC4" w:rsidP="00C2045A">
            <w:pPr>
              <w:pStyle w:val="StyleTableText8ptLeft0Hanging02Linespacing"/>
            </w:pPr>
            <w:r w:rsidRPr="00DD4BC4">
              <w:fldChar w:fldCharType="begin">
                <w:ffData>
                  <w:name w:val="Check1"/>
                  <w:enabled/>
                  <w:calcOnExit w:val="0"/>
                  <w:checkBox>
                    <w:sizeAuto/>
                    <w:default w:val="0"/>
                  </w:checkBox>
                </w:ffData>
              </w:fldChar>
            </w:r>
            <w:r w:rsidRPr="00DD4BC4">
              <w:instrText xml:space="preserve"> FORMCHECKBOX </w:instrText>
            </w:r>
            <w:r w:rsidR="00F65081">
              <w:fldChar w:fldCharType="separate"/>
            </w:r>
            <w:r w:rsidRPr="00DD4BC4">
              <w:fldChar w:fldCharType="end"/>
            </w:r>
            <w:r w:rsidRPr="00DD4BC4">
              <w:t xml:space="preserve"> </w:t>
            </w:r>
            <w:r>
              <w:t xml:space="preserve"> </w:t>
            </w:r>
            <w:r w:rsidR="008D6FC8">
              <w:t>Contract Amount</w:t>
            </w:r>
          </w:p>
        </w:tc>
        <w:tc>
          <w:tcPr>
            <w:tcW w:w="2250" w:type="dxa"/>
            <w:tcBorders>
              <w:left w:val="nil"/>
              <w:bottom w:val="nil"/>
            </w:tcBorders>
          </w:tcPr>
          <w:p w14:paraId="0F14E51C" w14:textId="77777777" w:rsidR="008D6FC8" w:rsidRDefault="00DD4BC4" w:rsidP="00C2045A">
            <w:pPr>
              <w:pStyle w:val="StyleTableText8ptLeft0Hanging02Linespacing"/>
            </w:pPr>
            <w:r w:rsidRPr="00DD4BC4">
              <w:fldChar w:fldCharType="begin">
                <w:ffData>
                  <w:name w:val="Check1"/>
                  <w:enabled/>
                  <w:calcOnExit w:val="0"/>
                  <w:checkBox>
                    <w:sizeAuto/>
                    <w:default w:val="0"/>
                  </w:checkBox>
                </w:ffData>
              </w:fldChar>
            </w:r>
            <w:r w:rsidRPr="00DD4BC4">
              <w:instrText xml:space="preserve"> FORMCHECKBOX </w:instrText>
            </w:r>
            <w:r w:rsidR="00F65081">
              <w:fldChar w:fldCharType="separate"/>
            </w:r>
            <w:r w:rsidRPr="00DD4BC4">
              <w:fldChar w:fldCharType="end"/>
            </w:r>
            <w:r w:rsidRPr="00DD4BC4">
              <w:t xml:space="preserve"> </w:t>
            </w:r>
            <w:r>
              <w:t xml:space="preserve"> </w:t>
            </w:r>
            <w:r w:rsidR="008D6FC8">
              <w:t>Project Costs</w:t>
            </w:r>
          </w:p>
        </w:tc>
      </w:tr>
      <w:tr w:rsidR="008D6FC8" w14:paraId="73743FD8" w14:textId="77777777">
        <w:trPr>
          <w:cantSplit/>
        </w:trPr>
        <w:tc>
          <w:tcPr>
            <w:tcW w:w="2250" w:type="dxa"/>
            <w:tcBorders>
              <w:top w:val="nil"/>
              <w:right w:val="nil"/>
            </w:tcBorders>
          </w:tcPr>
          <w:p w14:paraId="14633197" w14:textId="7A2F202B" w:rsidR="008D6FC8" w:rsidRDefault="00DD4BC4" w:rsidP="00C2045A">
            <w:pPr>
              <w:pStyle w:val="StyleTableText8ptLeft0Hanging02Linespacing"/>
            </w:pPr>
            <w:r w:rsidRPr="00DD4BC4">
              <w:fldChar w:fldCharType="begin">
                <w:ffData>
                  <w:name w:val="Check1"/>
                  <w:enabled/>
                  <w:calcOnExit w:val="0"/>
                  <w:checkBox>
                    <w:sizeAuto/>
                    <w:default w:val="0"/>
                  </w:checkBox>
                </w:ffData>
              </w:fldChar>
            </w:r>
            <w:r w:rsidRPr="00DD4BC4">
              <w:instrText xml:space="preserve"> FORMCHECKBOX </w:instrText>
            </w:r>
            <w:r w:rsidR="00F65081">
              <w:fldChar w:fldCharType="separate"/>
            </w:r>
            <w:r w:rsidRPr="00DD4BC4">
              <w:fldChar w:fldCharType="end"/>
            </w:r>
            <w:r w:rsidRPr="00DD4BC4">
              <w:t xml:space="preserve"> </w:t>
            </w:r>
            <w:r w:rsidR="008D6FC8">
              <w:t>Project Scope</w:t>
            </w:r>
          </w:p>
        </w:tc>
        <w:tc>
          <w:tcPr>
            <w:tcW w:w="2250" w:type="dxa"/>
            <w:tcBorders>
              <w:top w:val="nil"/>
              <w:left w:val="nil"/>
              <w:right w:val="nil"/>
            </w:tcBorders>
          </w:tcPr>
          <w:p w14:paraId="3C721784" w14:textId="77777777" w:rsidR="008D6FC8" w:rsidRDefault="00DD4BC4" w:rsidP="00C2045A">
            <w:pPr>
              <w:pStyle w:val="StyleTableText8ptLeft0Hanging02Linespacing"/>
            </w:pPr>
            <w:r w:rsidRPr="00DD4BC4">
              <w:fldChar w:fldCharType="begin">
                <w:ffData>
                  <w:name w:val="Check1"/>
                  <w:enabled/>
                  <w:calcOnExit w:val="0"/>
                  <w:checkBox>
                    <w:sizeAuto/>
                    <w:default w:val="0"/>
                  </w:checkBox>
                </w:ffData>
              </w:fldChar>
            </w:r>
            <w:r w:rsidRPr="00DD4BC4">
              <w:instrText xml:space="preserve"> FORMCHECKBOX </w:instrText>
            </w:r>
            <w:r w:rsidR="00F65081">
              <w:fldChar w:fldCharType="separate"/>
            </w:r>
            <w:r w:rsidRPr="00DD4BC4">
              <w:fldChar w:fldCharType="end"/>
            </w:r>
            <w:r w:rsidRPr="00DD4BC4">
              <w:t xml:space="preserve"> </w:t>
            </w:r>
            <w:r w:rsidR="008D6FC8">
              <w:t>Technology</w:t>
            </w:r>
          </w:p>
        </w:tc>
        <w:tc>
          <w:tcPr>
            <w:tcW w:w="2250" w:type="dxa"/>
            <w:tcBorders>
              <w:top w:val="nil"/>
              <w:left w:val="nil"/>
              <w:right w:val="nil"/>
            </w:tcBorders>
          </w:tcPr>
          <w:p w14:paraId="7FFCFC7D" w14:textId="77777777" w:rsidR="008D6FC8" w:rsidRDefault="00DD4BC4" w:rsidP="00C2045A">
            <w:pPr>
              <w:pStyle w:val="StyleTableText8ptLeft0Hanging02Linespacing"/>
            </w:pPr>
            <w:r w:rsidRPr="00DD4BC4">
              <w:rPr>
                <w:sz w:val="18"/>
                <w:szCs w:val="16"/>
              </w:rPr>
              <w:fldChar w:fldCharType="begin">
                <w:ffData>
                  <w:name w:val="Check1"/>
                  <w:enabled/>
                  <w:calcOnExit w:val="0"/>
                  <w:checkBox>
                    <w:sizeAuto/>
                    <w:default w:val="0"/>
                  </w:checkBox>
                </w:ffData>
              </w:fldChar>
            </w:r>
            <w:r w:rsidRPr="00DD4BC4">
              <w:rPr>
                <w:sz w:val="18"/>
                <w:szCs w:val="16"/>
              </w:rPr>
              <w:instrText xml:space="preserve"> FORMCHECKBOX </w:instrText>
            </w:r>
            <w:r w:rsidR="00F65081">
              <w:rPr>
                <w:sz w:val="18"/>
                <w:szCs w:val="16"/>
              </w:rPr>
            </w:r>
            <w:r w:rsidR="00F65081">
              <w:rPr>
                <w:sz w:val="18"/>
                <w:szCs w:val="16"/>
              </w:rPr>
              <w:fldChar w:fldCharType="separate"/>
            </w:r>
            <w:r w:rsidRPr="00DD4BC4">
              <w:rPr>
                <w:sz w:val="18"/>
                <w:szCs w:val="16"/>
              </w:rPr>
              <w:fldChar w:fldCharType="end"/>
            </w:r>
            <w:r w:rsidRPr="00DD4BC4">
              <w:rPr>
                <w:sz w:val="18"/>
                <w:szCs w:val="16"/>
              </w:rPr>
              <w:t xml:space="preserve"> </w:t>
            </w:r>
            <w:r>
              <w:t xml:space="preserve"> </w:t>
            </w:r>
            <w:r w:rsidR="008D6FC8">
              <w:t xml:space="preserve">Major </w:t>
            </w:r>
            <w:r>
              <w:br/>
              <w:t xml:space="preserve"> </w:t>
            </w:r>
            <w:r w:rsidR="008D6FC8">
              <w:t>Deliverables/</w:t>
            </w:r>
            <w:r>
              <w:br/>
              <w:t xml:space="preserve"> </w:t>
            </w:r>
            <w:r w:rsidR="008D6FC8">
              <w:t>Outcomes</w:t>
            </w:r>
          </w:p>
        </w:tc>
        <w:tc>
          <w:tcPr>
            <w:tcW w:w="2250" w:type="dxa"/>
            <w:tcBorders>
              <w:top w:val="nil"/>
              <w:left w:val="nil"/>
            </w:tcBorders>
          </w:tcPr>
          <w:p w14:paraId="276F49F0" w14:textId="77777777" w:rsidR="008D6FC8" w:rsidRDefault="00DD4BC4" w:rsidP="00C2045A">
            <w:pPr>
              <w:pStyle w:val="StyleTableText8ptLeft0Hanging02Linespacing"/>
            </w:pPr>
            <w:r w:rsidRPr="00DD4BC4">
              <w:rPr>
                <w:sz w:val="18"/>
                <w:szCs w:val="16"/>
              </w:rPr>
              <w:fldChar w:fldCharType="begin">
                <w:ffData>
                  <w:name w:val="Check1"/>
                  <w:enabled/>
                  <w:calcOnExit w:val="0"/>
                  <w:checkBox>
                    <w:sizeAuto/>
                    <w:default w:val="0"/>
                  </w:checkBox>
                </w:ffData>
              </w:fldChar>
            </w:r>
            <w:r w:rsidRPr="00DD4BC4">
              <w:rPr>
                <w:sz w:val="18"/>
                <w:szCs w:val="16"/>
              </w:rPr>
              <w:instrText xml:space="preserve"> FORMCHECKBOX </w:instrText>
            </w:r>
            <w:r w:rsidR="00F65081">
              <w:rPr>
                <w:sz w:val="18"/>
                <w:szCs w:val="16"/>
              </w:rPr>
            </w:r>
            <w:r w:rsidR="00F65081">
              <w:rPr>
                <w:sz w:val="18"/>
                <w:szCs w:val="16"/>
              </w:rPr>
              <w:fldChar w:fldCharType="separate"/>
            </w:r>
            <w:r w:rsidRPr="00DD4BC4">
              <w:rPr>
                <w:sz w:val="18"/>
                <w:szCs w:val="16"/>
              </w:rPr>
              <w:fldChar w:fldCharType="end"/>
            </w:r>
            <w:r w:rsidRPr="00DD4BC4">
              <w:rPr>
                <w:sz w:val="18"/>
                <w:szCs w:val="16"/>
              </w:rPr>
              <w:t xml:space="preserve"> </w:t>
            </w:r>
            <w:r>
              <w:t xml:space="preserve"> </w:t>
            </w:r>
            <w:r w:rsidR="008D6FC8">
              <w:t>Roles/</w:t>
            </w:r>
            <w:r>
              <w:br/>
              <w:t xml:space="preserve"> </w:t>
            </w:r>
            <w:r w:rsidR="008D6FC8">
              <w:t>Responsibilities</w:t>
            </w:r>
          </w:p>
        </w:tc>
      </w:tr>
      <w:tr w:rsidR="008D6FC8" w14:paraId="4FDF29F8" w14:textId="77777777">
        <w:trPr>
          <w:cantSplit/>
        </w:trPr>
        <w:tc>
          <w:tcPr>
            <w:tcW w:w="9000" w:type="dxa"/>
            <w:gridSpan w:val="4"/>
            <w:shd w:val="clear" w:color="auto" w:fill="E6E6E6"/>
          </w:tcPr>
          <w:p w14:paraId="4DC2427F" w14:textId="2753AFAA" w:rsidR="008D6FC8" w:rsidRDefault="008D6FC8" w:rsidP="007E6606">
            <w:pPr>
              <w:pStyle w:val="StyleTableText11ptBold"/>
            </w:pPr>
            <w:r>
              <w:t xml:space="preserve">An approved Change Control Request </w:t>
            </w:r>
            <w:r w:rsidR="00FA6C0D">
              <w:t xml:space="preserve">(CCR) </w:t>
            </w:r>
            <w:r>
              <w:t>MUST accompany this form</w:t>
            </w:r>
            <w:r w:rsidR="00E755A9">
              <w:t xml:space="preserve">. </w:t>
            </w:r>
            <w:r w:rsidR="006A7614">
              <w:t>The CCR must include a description of the change(s)</w:t>
            </w:r>
            <w:r w:rsidR="00E755A9">
              <w:t>.</w:t>
            </w:r>
            <w:r>
              <w:t xml:space="preserve"> If there are changes in the contract amount or contract completion date</w:t>
            </w:r>
            <w:r w:rsidR="00ED4D2A">
              <w:t>, at</w:t>
            </w:r>
            <w:r w:rsidR="00CA1D78">
              <w:t xml:space="preserve"> a minimum, REVISE</w:t>
            </w:r>
            <w:r>
              <w:t>:</w:t>
            </w:r>
          </w:p>
          <w:p w14:paraId="307DD3E2" w14:textId="77777777" w:rsidR="008D6FC8" w:rsidRDefault="008D6FC8" w:rsidP="00ED22E3">
            <w:pPr>
              <w:pStyle w:val="StyleTable-bullet11pt"/>
            </w:pPr>
            <w:r>
              <w:t>Project Plan</w:t>
            </w:r>
          </w:p>
          <w:p w14:paraId="66366575" w14:textId="5086D357" w:rsidR="008D6FC8" w:rsidRDefault="008D6FC8" w:rsidP="00ED22E3">
            <w:pPr>
              <w:pStyle w:val="StyleTable-bullet11pt"/>
              <w:rPr>
                <w:b/>
                <w:bCs/>
              </w:rPr>
            </w:pPr>
            <w:r>
              <w:t>Project Schedule</w:t>
            </w:r>
          </w:p>
        </w:tc>
      </w:tr>
    </w:tbl>
    <w:p w14:paraId="3F5A0196" w14:textId="77777777" w:rsidR="008D6FC8" w:rsidRDefault="008D6FC8" w:rsidP="00C96893">
      <w:pPr>
        <w:pStyle w:val="StyleHeading111ptBefore15ptAfter5ptLinespacing"/>
      </w:pPr>
      <w:r>
        <w:lastRenderedPageBreak/>
        <w:t>Section 3.</w:t>
      </w:r>
      <w:r w:rsidR="00A74500">
        <w:t xml:space="preserve"> </w:t>
      </w:r>
      <w:r>
        <w:t>Change Summary</w:t>
      </w:r>
      <w:r w:rsidR="00E34C67">
        <w:t xml:space="preserve"> History</w:t>
      </w:r>
    </w:p>
    <w:tbl>
      <w:tblPr>
        <w:tblW w:w="10350"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1293"/>
        <w:gridCol w:w="1127"/>
        <w:gridCol w:w="929"/>
        <w:gridCol w:w="1179"/>
        <w:gridCol w:w="1240"/>
        <w:gridCol w:w="1428"/>
        <w:gridCol w:w="952"/>
        <w:gridCol w:w="1142"/>
        <w:gridCol w:w="1060"/>
      </w:tblGrid>
      <w:tr w:rsidR="00395148" w14:paraId="078E2AF7" w14:textId="77777777" w:rsidTr="00372835">
        <w:trPr>
          <w:trHeight w:val="260"/>
        </w:trPr>
        <w:tc>
          <w:tcPr>
            <w:tcW w:w="1293" w:type="dxa"/>
            <w:shd w:val="clear" w:color="auto" w:fill="E6E6E6"/>
          </w:tcPr>
          <w:p w14:paraId="7AFB9FF2" w14:textId="77777777" w:rsidR="00395148" w:rsidRDefault="00395148">
            <w:pPr>
              <w:pStyle w:val="TableText"/>
              <w:spacing w:line="180" w:lineRule="exact"/>
              <w:rPr>
                <w:b/>
                <w:bCs/>
                <w:sz w:val="16"/>
              </w:rPr>
            </w:pPr>
          </w:p>
        </w:tc>
        <w:tc>
          <w:tcPr>
            <w:tcW w:w="4475" w:type="dxa"/>
            <w:gridSpan w:val="4"/>
            <w:shd w:val="clear" w:color="auto" w:fill="E6E6E6"/>
            <w:vAlign w:val="center"/>
          </w:tcPr>
          <w:p w14:paraId="2233F98E" w14:textId="77777777" w:rsidR="00395148" w:rsidRDefault="00395148" w:rsidP="00C2172B">
            <w:pPr>
              <w:pStyle w:val="StyleTableText11ptBoldLinespacingExactly11pt"/>
            </w:pPr>
            <w:r>
              <w:t>Currently Recorded Dates/Costs</w:t>
            </w:r>
          </w:p>
        </w:tc>
        <w:tc>
          <w:tcPr>
            <w:tcW w:w="4582" w:type="dxa"/>
            <w:gridSpan w:val="4"/>
            <w:shd w:val="clear" w:color="auto" w:fill="E6E6E6"/>
            <w:vAlign w:val="center"/>
          </w:tcPr>
          <w:p w14:paraId="3EF99321" w14:textId="77777777" w:rsidR="00395148" w:rsidRDefault="00395148" w:rsidP="00C2172B">
            <w:pPr>
              <w:pStyle w:val="StyleTableText11ptBoldLinespacingExactly11pt"/>
            </w:pPr>
            <w:r>
              <w:t>Revisions to Dates/Costs</w:t>
            </w:r>
          </w:p>
        </w:tc>
      </w:tr>
      <w:tr w:rsidR="00395148" w14:paraId="1FF305CB" w14:textId="77777777" w:rsidTr="00372835">
        <w:trPr>
          <w:trHeight w:val="1054"/>
        </w:trPr>
        <w:tc>
          <w:tcPr>
            <w:tcW w:w="1293" w:type="dxa"/>
          </w:tcPr>
          <w:p w14:paraId="7412EE44" w14:textId="77777777" w:rsidR="00395148" w:rsidRDefault="00D51C01" w:rsidP="007E6606">
            <w:pPr>
              <w:pStyle w:val="StyleTableText11ptBold"/>
            </w:pPr>
            <w:r>
              <w:t>CCR</w:t>
            </w:r>
            <w:r w:rsidR="006A347E">
              <w:t xml:space="preserve"> #</w:t>
            </w:r>
          </w:p>
        </w:tc>
        <w:tc>
          <w:tcPr>
            <w:tcW w:w="1127" w:type="dxa"/>
          </w:tcPr>
          <w:p w14:paraId="154B8ACF" w14:textId="77777777" w:rsidR="00395148" w:rsidRPr="009F6DAA" w:rsidRDefault="00395148" w:rsidP="00C814E0">
            <w:pPr>
              <w:pStyle w:val="StyleTableText11ptLinespacingExactly12pt"/>
              <w:rPr>
                <w:b/>
                <w:bCs/>
              </w:rPr>
            </w:pPr>
            <w:r w:rsidRPr="009F6DAA">
              <w:rPr>
                <w:b/>
                <w:bCs/>
              </w:rPr>
              <w:t>Start Date mm/dd/</w:t>
            </w:r>
            <w:proofErr w:type="spellStart"/>
            <w:r w:rsidRPr="009F6DAA">
              <w:rPr>
                <w:b/>
                <w:bCs/>
              </w:rPr>
              <w:t>yy</w:t>
            </w:r>
            <w:proofErr w:type="spellEnd"/>
          </w:p>
        </w:tc>
        <w:tc>
          <w:tcPr>
            <w:tcW w:w="929" w:type="dxa"/>
          </w:tcPr>
          <w:p w14:paraId="0E18F474" w14:textId="77777777" w:rsidR="00395148" w:rsidRPr="009F6DAA" w:rsidRDefault="00395148" w:rsidP="00C814E0">
            <w:pPr>
              <w:pStyle w:val="StyleTableText11ptLinespacingExactly12pt"/>
              <w:rPr>
                <w:b/>
                <w:bCs/>
              </w:rPr>
            </w:pPr>
            <w:r w:rsidRPr="009F6DAA">
              <w:rPr>
                <w:b/>
                <w:bCs/>
              </w:rPr>
              <w:t>End Date mm/dd/</w:t>
            </w:r>
            <w:proofErr w:type="spellStart"/>
            <w:r w:rsidRPr="009F6DAA">
              <w:rPr>
                <w:b/>
                <w:bCs/>
              </w:rPr>
              <w:t>yy</w:t>
            </w:r>
            <w:proofErr w:type="spellEnd"/>
          </w:p>
        </w:tc>
        <w:tc>
          <w:tcPr>
            <w:tcW w:w="1179" w:type="dxa"/>
          </w:tcPr>
          <w:p w14:paraId="6E66C407" w14:textId="77777777" w:rsidR="00395148" w:rsidRPr="009F6DAA" w:rsidRDefault="00395148" w:rsidP="00C814E0">
            <w:pPr>
              <w:pStyle w:val="StyleTableText11ptLinespacingExactly12pt"/>
              <w:rPr>
                <w:b/>
                <w:bCs/>
              </w:rPr>
            </w:pPr>
            <w:r w:rsidRPr="009F6DAA">
              <w:rPr>
                <w:b/>
                <w:bCs/>
              </w:rPr>
              <w:t xml:space="preserve">Contract </w:t>
            </w:r>
            <w:r w:rsidRPr="009F6DAA">
              <w:rPr>
                <w:b/>
                <w:bCs/>
              </w:rPr>
              <w:br/>
              <w:t>Amount</w:t>
            </w:r>
          </w:p>
        </w:tc>
        <w:tc>
          <w:tcPr>
            <w:tcW w:w="1240" w:type="dxa"/>
          </w:tcPr>
          <w:p w14:paraId="777B4217" w14:textId="77777777" w:rsidR="00395148" w:rsidRPr="009F6DAA" w:rsidRDefault="00395148" w:rsidP="00C814E0">
            <w:pPr>
              <w:pStyle w:val="StyleTableText11ptLinespacingExactly12pt"/>
              <w:rPr>
                <w:b/>
                <w:bCs/>
              </w:rPr>
            </w:pPr>
            <w:r w:rsidRPr="009F6DAA">
              <w:rPr>
                <w:b/>
                <w:bCs/>
              </w:rPr>
              <w:t xml:space="preserve">Project </w:t>
            </w:r>
            <w:r w:rsidRPr="009F6DAA">
              <w:rPr>
                <w:b/>
                <w:bCs/>
              </w:rPr>
              <w:br/>
              <w:t>Cost</w:t>
            </w:r>
          </w:p>
        </w:tc>
        <w:tc>
          <w:tcPr>
            <w:tcW w:w="1428" w:type="dxa"/>
          </w:tcPr>
          <w:p w14:paraId="4EA36ECE" w14:textId="77777777" w:rsidR="00395148" w:rsidRPr="009F6DAA" w:rsidRDefault="00395148" w:rsidP="00C814E0">
            <w:pPr>
              <w:pStyle w:val="StyleTableText11ptLinespacingExactly12pt"/>
              <w:rPr>
                <w:b/>
                <w:bCs/>
              </w:rPr>
            </w:pPr>
            <w:r w:rsidRPr="009F6DAA">
              <w:rPr>
                <w:b/>
                <w:bCs/>
              </w:rPr>
              <w:t>Start Date mm/dd/</w:t>
            </w:r>
            <w:proofErr w:type="spellStart"/>
            <w:r w:rsidRPr="009F6DAA">
              <w:rPr>
                <w:b/>
                <w:bCs/>
              </w:rPr>
              <w:t>yy</w:t>
            </w:r>
            <w:proofErr w:type="spellEnd"/>
          </w:p>
        </w:tc>
        <w:tc>
          <w:tcPr>
            <w:tcW w:w="952" w:type="dxa"/>
          </w:tcPr>
          <w:p w14:paraId="6EDEB7D0" w14:textId="77777777" w:rsidR="00395148" w:rsidRPr="009F6DAA" w:rsidRDefault="00395148" w:rsidP="00C814E0">
            <w:pPr>
              <w:pStyle w:val="StyleTableText11ptLinespacingExactly12pt"/>
              <w:rPr>
                <w:b/>
                <w:bCs/>
              </w:rPr>
            </w:pPr>
            <w:r w:rsidRPr="009F6DAA">
              <w:rPr>
                <w:b/>
                <w:bCs/>
              </w:rPr>
              <w:t>End Date mm/dd/</w:t>
            </w:r>
            <w:proofErr w:type="spellStart"/>
            <w:r w:rsidRPr="009F6DAA">
              <w:rPr>
                <w:b/>
                <w:bCs/>
              </w:rPr>
              <w:t>yy</w:t>
            </w:r>
            <w:proofErr w:type="spellEnd"/>
          </w:p>
        </w:tc>
        <w:tc>
          <w:tcPr>
            <w:tcW w:w="1142" w:type="dxa"/>
          </w:tcPr>
          <w:p w14:paraId="713EA4BD" w14:textId="77777777" w:rsidR="00395148" w:rsidRPr="009F6DAA" w:rsidRDefault="00395148" w:rsidP="00C814E0">
            <w:pPr>
              <w:pStyle w:val="StyleTableText11ptLinespacingExactly12pt"/>
              <w:rPr>
                <w:b/>
                <w:bCs/>
              </w:rPr>
            </w:pPr>
            <w:r w:rsidRPr="009F6DAA">
              <w:rPr>
                <w:b/>
                <w:bCs/>
              </w:rPr>
              <w:t xml:space="preserve">Contract </w:t>
            </w:r>
            <w:r w:rsidRPr="009F6DAA">
              <w:rPr>
                <w:b/>
                <w:bCs/>
              </w:rPr>
              <w:br/>
              <w:t>Amount</w:t>
            </w:r>
          </w:p>
        </w:tc>
        <w:tc>
          <w:tcPr>
            <w:tcW w:w="1060" w:type="dxa"/>
          </w:tcPr>
          <w:p w14:paraId="0B42E25F" w14:textId="77777777" w:rsidR="00395148" w:rsidRPr="009F6DAA" w:rsidRDefault="00395148" w:rsidP="00C814E0">
            <w:pPr>
              <w:pStyle w:val="StyleTableText11ptLinespacingExactly12pt"/>
              <w:rPr>
                <w:b/>
                <w:bCs/>
              </w:rPr>
            </w:pPr>
            <w:r w:rsidRPr="009F6DAA">
              <w:rPr>
                <w:b/>
                <w:bCs/>
              </w:rPr>
              <w:t xml:space="preserve">Project </w:t>
            </w:r>
            <w:r w:rsidRPr="009F6DAA">
              <w:rPr>
                <w:b/>
                <w:bCs/>
              </w:rPr>
              <w:br/>
              <w:t>Cost</w:t>
            </w:r>
          </w:p>
        </w:tc>
      </w:tr>
      <w:tr w:rsidR="00395148" w14:paraId="544E4083" w14:textId="77777777" w:rsidTr="00372835">
        <w:trPr>
          <w:trHeight w:val="260"/>
        </w:trPr>
        <w:tc>
          <w:tcPr>
            <w:tcW w:w="1293" w:type="dxa"/>
          </w:tcPr>
          <w:p w14:paraId="493207D3" w14:textId="77777777" w:rsidR="00395148" w:rsidRDefault="00395148">
            <w:pPr>
              <w:pStyle w:val="TableText"/>
            </w:pPr>
          </w:p>
        </w:tc>
        <w:tc>
          <w:tcPr>
            <w:tcW w:w="1127" w:type="dxa"/>
          </w:tcPr>
          <w:p w14:paraId="1F6303A5" w14:textId="77777777" w:rsidR="00395148" w:rsidRDefault="00395148">
            <w:pPr>
              <w:pStyle w:val="TableText"/>
            </w:pPr>
          </w:p>
        </w:tc>
        <w:tc>
          <w:tcPr>
            <w:tcW w:w="929" w:type="dxa"/>
          </w:tcPr>
          <w:p w14:paraId="348F8A30" w14:textId="77777777" w:rsidR="00395148" w:rsidRDefault="00395148">
            <w:pPr>
              <w:pStyle w:val="TableText"/>
            </w:pPr>
          </w:p>
        </w:tc>
        <w:tc>
          <w:tcPr>
            <w:tcW w:w="1179" w:type="dxa"/>
          </w:tcPr>
          <w:p w14:paraId="01B52497" w14:textId="77777777" w:rsidR="00395148" w:rsidRDefault="00395148">
            <w:pPr>
              <w:pStyle w:val="TableText"/>
            </w:pPr>
          </w:p>
        </w:tc>
        <w:tc>
          <w:tcPr>
            <w:tcW w:w="1240" w:type="dxa"/>
          </w:tcPr>
          <w:p w14:paraId="1D495D78" w14:textId="77777777" w:rsidR="00395148" w:rsidRDefault="00395148">
            <w:pPr>
              <w:pStyle w:val="TableText"/>
            </w:pPr>
          </w:p>
        </w:tc>
        <w:tc>
          <w:tcPr>
            <w:tcW w:w="1428" w:type="dxa"/>
          </w:tcPr>
          <w:p w14:paraId="2293894F" w14:textId="77777777" w:rsidR="00395148" w:rsidRDefault="00395148">
            <w:pPr>
              <w:pStyle w:val="TableText"/>
            </w:pPr>
          </w:p>
        </w:tc>
        <w:tc>
          <w:tcPr>
            <w:tcW w:w="952" w:type="dxa"/>
          </w:tcPr>
          <w:p w14:paraId="11075579" w14:textId="77777777" w:rsidR="00395148" w:rsidRDefault="00395148">
            <w:pPr>
              <w:pStyle w:val="TableText"/>
            </w:pPr>
          </w:p>
        </w:tc>
        <w:tc>
          <w:tcPr>
            <w:tcW w:w="1142" w:type="dxa"/>
          </w:tcPr>
          <w:p w14:paraId="6166B828" w14:textId="77777777" w:rsidR="00395148" w:rsidRDefault="00395148">
            <w:pPr>
              <w:pStyle w:val="TableText"/>
            </w:pPr>
          </w:p>
        </w:tc>
        <w:tc>
          <w:tcPr>
            <w:tcW w:w="1060" w:type="dxa"/>
          </w:tcPr>
          <w:p w14:paraId="3CB3AF06" w14:textId="77777777" w:rsidR="00395148" w:rsidRDefault="00395148">
            <w:pPr>
              <w:pStyle w:val="TableText"/>
            </w:pPr>
          </w:p>
        </w:tc>
      </w:tr>
      <w:tr w:rsidR="00395148" w14:paraId="5012F686" w14:textId="77777777" w:rsidTr="00372835">
        <w:trPr>
          <w:trHeight w:val="271"/>
        </w:trPr>
        <w:tc>
          <w:tcPr>
            <w:tcW w:w="1293" w:type="dxa"/>
          </w:tcPr>
          <w:p w14:paraId="590DB86E" w14:textId="77777777" w:rsidR="00395148" w:rsidRDefault="00395148">
            <w:pPr>
              <w:pStyle w:val="TableText"/>
            </w:pPr>
          </w:p>
        </w:tc>
        <w:tc>
          <w:tcPr>
            <w:tcW w:w="1127" w:type="dxa"/>
          </w:tcPr>
          <w:p w14:paraId="7E6941CD" w14:textId="77777777" w:rsidR="00395148" w:rsidRDefault="00395148">
            <w:pPr>
              <w:pStyle w:val="TableText"/>
            </w:pPr>
          </w:p>
        </w:tc>
        <w:tc>
          <w:tcPr>
            <w:tcW w:w="929" w:type="dxa"/>
          </w:tcPr>
          <w:p w14:paraId="270E609E" w14:textId="77777777" w:rsidR="00395148" w:rsidRDefault="00395148">
            <w:pPr>
              <w:pStyle w:val="TableText"/>
            </w:pPr>
          </w:p>
        </w:tc>
        <w:tc>
          <w:tcPr>
            <w:tcW w:w="1179" w:type="dxa"/>
          </w:tcPr>
          <w:p w14:paraId="6D9D4CB6" w14:textId="77777777" w:rsidR="00395148" w:rsidRDefault="00395148">
            <w:pPr>
              <w:pStyle w:val="TableText"/>
            </w:pPr>
          </w:p>
        </w:tc>
        <w:tc>
          <w:tcPr>
            <w:tcW w:w="1240" w:type="dxa"/>
          </w:tcPr>
          <w:p w14:paraId="4694CE9D" w14:textId="77777777" w:rsidR="00395148" w:rsidRDefault="00395148">
            <w:pPr>
              <w:pStyle w:val="TableText"/>
            </w:pPr>
          </w:p>
        </w:tc>
        <w:tc>
          <w:tcPr>
            <w:tcW w:w="1428" w:type="dxa"/>
          </w:tcPr>
          <w:p w14:paraId="55C73779" w14:textId="77777777" w:rsidR="00395148" w:rsidRDefault="00395148">
            <w:pPr>
              <w:pStyle w:val="TableText"/>
            </w:pPr>
          </w:p>
        </w:tc>
        <w:tc>
          <w:tcPr>
            <w:tcW w:w="952" w:type="dxa"/>
          </w:tcPr>
          <w:p w14:paraId="56A80003" w14:textId="77777777" w:rsidR="00395148" w:rsidRDefault="00395148">
            <w:pPr>
              <w:pStyle w:val="TableText"/>
            </w:pPr>
          </w:p>
        </w:tc>
        <w:tc>
          <w:tcPr>
            <w:tcW w:w="1142" w:type="dxa"/>
          </w:tcPr>
          <w:p w14:paraId="061551E1" w14:textId="77777777" w:rsidR="00395148" w:rsidRDefault="00395148">
            <w:pPr>
              <w:pStyle w:val="TableText"/>
            </w:pPr>
          </w:p>
        </w:tc>
        <w:tc>
          <w:tcPr>
            <w:tcW w:w="1060" w:type="dxa"/>
          </w:tcPr>
          <w:p w14:paraId="7AF2CF98" w14:textId="77777777" w:rsidR="00395148" w:rsidRDefault="00395148">
            <w:pPr>
              <w:pStyle w:val="TableText"/>
            </w:pPr>
          </w:p>
        </w:tc>
      </w:tr>
    </w:tbl>
    <w:p w14:paraId="028859B6" w14:textId="77777777" w:rsidR="008D6FC8" w:rsidRDefault="008D6FC8" w:rsidP="00C96893">
      <w:pPr>
        <w:pStyle w:val="StyleHeading111ptBefore15ptAfter5ptLinespacing"/>
      </w:pPr>
      <w:r>
        <w:lastRenderedPageBreak/>
        <w:t>Section 4.</w:t>
      </w:r>
      <w:r w:rsidR="00A74500">
        <w:t xml:space="preserve"> </w:t>
      </w:r>
      <w:r>
        <w:t>Justification Summary</w:t>
      </w:r>
    </w:p>
    <w:tbl>
      <w:tblPr>
        <w:tblW w:w="9900" w:type="dxa"/>
        <w:tblInd w:w="-95" w:type="dxa"/>
        <w:tblBorders>
          <w:top w:val="single" w:sz="4" w:space="0" w:color="999999"/>
          <w:left w:val="single" w:sz="4" w:space="0" w:color="999999"/>
          <w:bottom w:val="single" w:sz="4" w:space="0" w:color="999999"/>
          <w:right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900"/>
      </w:tblGrid>
      <w:tr w:rsidR="008D6FC8" w14:paraId="73FA9F0E" w14:textId="77777777" w:rsidTr="00372835">
        <w:trPr>
          <w:cantSplit/>
          <w:trHeight w:val="1800"/>
        </w:trPr>
        <w:tc>
          <w:tcPr>
            <w:tcW w:w="9900" w:type="dxa"/>
          </w:tcPr>
          <w:p w14:paraId="43E6453A" w14:textId="77777777" w:rsidR="008D6FC8" w:rsidRDefault="008D6FC8">
            <w:pPr>
              <w:pStyle w:val="TableText"/>
            </w:pPr>
          </w:p>
        </w:tc>
      </w:tr>
    </w:tbl>
    <w:p w14:paraId="70B4DCE3" w14:textId="77777777" w:rsidR="00DF2FC4" w:rsidRDefault="00DF2FC4" w:rsidP="00092EB4">
      <w:pPr>
        <w:spacing w:after="0"/>
        <w:ind w:left="0"/>
        <w:rPr>
          <w:i/>
          <w:iCs/>
          <w:sz w:val="16"/>
          <w:szCs w:val="16"/>
        </w:rPr>
      </w:pPr>
    </w:p>
    <w:p w14:paraId="658AD398" w14:textId="77777777" w:rsidR="00B62973" w:rsidRDefault="00B62973" w:rsidP="00C96893">
      <w:pPr>
        <w:pStyle w:val="StyleHeading111ptBefore15ptAfter5ptLinespacing"/>
      </w:pPr>
      <w:r>
        <w:lastRenderedPageBreak/>
        <w:t>Section 5.</w:t>
      </w:r>
      <w:r w:rsidR="00A74500">
        <w:t xml:space="preserve"> </w:t>
      </w:r>
      <w:r w:rsidR="00CD1CEB">
        <w:t>Cost-Benefit Analysis</w:t>
      </w:r>
      <w:r w:rsidR="00374CD0">
        <w:t xml:space="preserve"> (if applicable)</w:t>
      </w:r>
    </w:p>
    <w:p w14:paraId="19BDA398" w14:textId="77777777" w:rsidR="008F3383" w:rsidRPr="0098029D" w:rsidRDefault="008F3383" w:rsidP="009F6DAA">
      <w:pPr>
        <w:pStyle w:val="StyleItalicLeft0"/>
      </w:pPr>
      <w:r>
        <w:t>Complete this section if either or both of the following references apply. Mark all that apply.</w:t>
      </w:r>
    </w:p>
    <w:p w14:paraId="1B39AD80" w14:textId="4D894ECE" w:rsidR="008F3383" w:rsidRPr="00B50172" w:rsidRDefault="00F65081" w:rsidP="009F6DAA">
      <w:pPr>
        <w:ind w:left="0"/>
      </w:pPr>
      <w:sdt>
        <w:sdtPr>
          <w:rPr>
            <w:bCs/>
          </w:rPr>
          <w:id w:val="-1344700743"/>
          <w14:checkbox>
            <w14:checked w14:val="0"/>
            <w14:checkedState w14:val="2612" w14:font="MS Gothic"/>
            <w14:uncheckedState w14:val="2610" w14:font="MS Gothic"/>
          </w14:checkbox>
        </w:sdtPr>
        <w:sdtEndPr/>
        <w:sdtContent>
          <w:r w:rsidR="00C7167F">
            <w:rPr>
              <w:rFonts w:ascii="MS Gothic" w:eastAsia="MS Gothic" w:hAnsi="MS Gothic" w:hint="eastAsia"/>
              <w:bCs/>
            </w:rPr>
            <w:t>☐</w:t>
          </w:r>
        </w:sdtContent>
      </w:sdt>
      <w:r w:rsidR="008F3383" w:rsidRPr="00330E7A">
        <w:rPr>
          <w:b/>
        </w:rPr>
        <w:t xml:space="preserve"> A. </w:t>
      </w:r>
      <w:r w:rsidR="008F3383" w:rsidRPr="00330E7A">
        <w:t>In accordance with Texas Government Code</w:t>
      </w:r>
      <w:r w:rsidR="00BE0E38" w:rsidRPr="00330E7A">
        <w:t>,</w:t>
      </w:r>
      <w:r w:rsidR="008F3383" w:rsidRPr="00330E7A">
        <w:t xml:space="preserve"> </w:t>
      </w:r>
      <w:r w:rsidR="00BE0E38" w:rsidRPr="00330E7A">
        <w:t xml:space="preserve">Section </w:t>
      </w:r>
      <w:r w:rsidR="008F3383" w:rsidRPr="00330E7A">
        <w:t>2054.1181(j)1, for contracts with a</w:t>
      </w:r>
      <w:r w:rsidR="008F3383" w:rsidRPr="00B50172">
        <w:t xml:space="preserve"> value of at least $10</w:t>
      </w:r>
      <w:r w:rsidR="005A67C7">
        <w:t xml:space="preserve"> million</w:t>
      </w:r>
      <w:r w:rsidR="008F3383" w:rsidRPr="00B50172">
        <w:t xml:space="preserve"> </w:t>
      </w:r>
      <w:r w:rsidR="00C075D8" w:rsidRPr="00B50172">
        <w:t xml:space="preserve">and </w:t>
      </w:r>
      <w:r w:rsidR="008F3383" w:rsidRPr="00B50172">
        <w:t xml:space="preserve">the contract is at least 10 percent over original </w:t>
      </w:r>
      <w:proofErr w:type="gramStart"/>
      <w:r w:rsidR="008F3383" w:rsidRPr="00B50172">
        <w:t>budget</w:t>
      </w:r>
      <w:proofErr w:type="gramEnd"/>
      <w:r w:rsidR="008F3383" w:rsidRPr="00B50172">
        <w:t xml:space="preserve"> or the associated major information resources project is at least 10 percent behind schedule, a cost-benefit analysis will need to be completed and submitted to the Quality Assurance Team prior to amending the contract.</w:t>
      </w:r>
    </w:p>
    <w:p w14:paraId="3CB851C1" w14:textId="0189CC32" w:rsidR="008F3383" w:rsidRPr="009F6DAA" w:rsidRDefault="00F65081" w:rsidP="009F6DAA">
      <w:pPr>
        <w:ind w:left="0"/>
        <w:rPr>
          <w:szCs w:val="20"/>
        </w:rPr>
      </w:pPr>
      <w:sdt>
        <w:sdtPr>
          <w:rPr>
            <w:rFonts w:cs="Segoe UI"/>
            <w:szCs w:val="22"/>
          </w:rPr>
          <w:id w:val="-1932653377"/>
          <w14:checkbox>
            <w14:checked w14:val="0"/>
            <w14:checkedState w14:val="2612" w14:font="MS Gothic"/>
            <w14:uncheckedState w14:val="2610" w14:font="MS Gothic"/>
          </w14:checkbox>
        </w:sdtPr>
        <w:sdtEndPr/>
        <w:sdtContent>
          <w:r w:rsidR="006E014F" w:rsidRPr="009F6DAA">
            <w:rPr>
              <w:rFonts w:ascii="MS Gothic" w:eastAsia="MS Gothic" w:hAnsi="MS Gothic" w:cs="Segoe UI"/>
              <w:szCs w:val="22"/>
            </w:rPr>
            <w:t>☐</w:t>
          </w:r>
        </w:sdtContent>
      </w:sdt>
      <w:r w:rsidR="008F3383">
        <w:rPr>
          <w:rFonts w:cs="Segoe UI"/>
          <w:b/>
          <w:bCs/>
          <w:szCs w:val="22"/>
        </w:rPr>
        <w:t xml:space="preserve"> B. </w:t>
      </w:r>
      <w:r w:rsidR="008F3383" w:rsidRPr="009F6DAA">
        <w:rPr>
          <w:szCs w:val="20"/>
        </w:rPr>
        <w:t>In accordance with the General Appropriations Act, House Bill 1, Article IX 87th R.S., Section. 17.09.(c)2</w:t>
      </w:r>
      <w:r w:rsidR="004A6E35" w:rsidRPr="009F6DAA">
        <w:rPr>
          <w:szCs w:val="20"/>
        </w:rPr>
        <w:t>,</w:t>
      </w:r>
      <w:r w:rsidR="008F3383" w:rsidRPr="009F6DAA">
        <w:rPr>
          <w:szCs w:val="20"/>
        </w:rPr>
        <w:t xml:space="preserve"> </w:t>
      </w:r>
      <w:r w:rsidR="004A6E35" w:rsidRPr="009F6DAA">
        <w:rPr>
          <w:szCs w:val="20"/>
        </w:rPr>
        <w:t>a</w:t>
      </w:r>
      <w:r w:rsidR="008F3383" w:rsidRPr="009F6DAA">
        <w:rPr>
          <w:szCs w:val="20"/>
        </w:rPr>
        <w:t>gencies shall make a good faith effort to identify and execute savings and efficiencies in their use of contracted goods and services. An agency or institution of higher education may not use funds appropriated elsewhere in this Act to pay for a contract for goods or services unless it</w:t>
      </w:r>
      <w:r w:rsidR="006046F8" w:rsidRPr="009F6DAA">
        <w:rPr>
          <w:szCs w:val="20"/>
        </w:rPr>
        <w:t xml:space="preserve"> c</w:t>
      </w:r>
      <w:r w:rsidR="008F3383" w:rsidRPr="009F6DAA">
        <w:rPr>
          <w:szCs w:val="20"/>
        </w:rPr>
        <w:t>onducts a cost-benefit analysis to compare canceling or continuing any major information resource project and related contracts subject to QAT monitoring that is more than 50 percent over budget or over schedule. QAT must approve the cost-benefit analysis for the project to continue. If this requirement is not met, corrective actions in Article IX, Section 9.02, of this Act apply.</w:t>
      </w:r>
    </w:p>
    <w:p w14:paraId="062538BA" w14:textId="77777777" w:rsidR="008F3383" w:rsidRPr="009F6DAA" w:rsidRDefault="008F3383" w:rsidP="009F6DAA">
      <w:pPr>
        <w:rPr>
          <w:i/>
          <w:iCs/>
          <w:szCs w:val="20"/>
        </w:rPr>
      </w:pPr>
    </w:p>
    <w:p w14:paraId="68E65909" w14:textId="6AF2B2EE" w:rsidR="002B0916" w:rsidRDefault="008F3383" w:rsidP="009F6DAA">
      <w:pPr>
        <w:pStyle w:val="ListParagraph"/>
        <w:numPr>
          <w:ilvl w:val="0"/>
          <w:numId w:val="49"/>
        </w:numPr>
      </w:pPr>
      <w:r>
        <w:t>Complete the Cost-Benefit Analysis workbook comparing the cost of canceling the project to the cost of continuing the current project and submit with this form.</w:t>
      </w:r>
    </w:p>
    <w:p w14:paraId="12E18C09" w14:textId="4460129C" w:rsidR="008F3383" w:rsidRDefault="008F3383" w:rsidP="009F6DAA">
      <w:pPr>
        <w:pStyle w:val="ListParagraph"/>
        <w:numPr>
          <w:ilvl w:val="0"/>
          <w:numId w:val="49"/>
        </w:numPr>
      </w:pPr>
      <w:r>
        <w:t xml:space="preserve">Provide a description of the results in the three tables below. </w:t>
      </w:r>
    </w:p>
    <w:p w14:paraId="71C5F9FA" w14:textId="153DDD25" w:rsidR="008F3383" w:rsidRPr="0074604C" w:rsidRDefault="008F3383" w:rsidP="00C7167F">
      <w:r>
        <w:t xml:space="preserve">Option 1 – Continue with </w:t>
      </w:r>
      <w:r w:rsidR="003F2B27">
        <w:t xml:space="preserve">the current project </w:t>
      </w:r>
      <w:r>
        <w:t xml:space="preserve">by amending </w:t>
      </w:r>
      <w:r w:rsidR="003F2B27">
        <w:t xml:space="preserve">the </w:t>
      </w:r>
      <w:r>
        <w:t>contract. Describe the root cause of the need for an amendment and how the agency will address it moving forward, e.g.</w:t>
      </w:r>
      <w:r w:rsidR="00914F2D">
        <w:t>,</w:t>
      </w:r>
      <w:r>
        <w:t xml:space="preserve"> </w:t>
      </w:r>
      <w:r w:rsidR="004C09C0">
        <w:t xml:space="preserve">the </w:t>
      </w:r>
      <w:r>
        <w:t>vendor did not provide the “A-team” staffing that the agency requires,</w:t>
      </w:r>
      <w:r w:rsidR="00914F2D">
        <w:t xml:space="preserve"> </w:t>
      </w:r>
      <w:r w:rsidR="004C09C0">
        <w:t>and</w:t>
      </w:r>
      <w:r w:rsidR="00914F2D">
        <w:t xml:space="preserve"> the</w:t>
      </w:r>
      <w:r>
        <w:t xml:space="preserve"> amendment includes requirements and payments associated with </w:t>
      </w:r>
      <w:r w:rsidR="00914F2D">
        <w:t xml:space="preserve">the </w:t>
      </w:r>
      <w:r>
        <w:t>vendor providing highly capable staff. Describe the justification with regard to costs and benefits of continuing and the return on investment.</w:t>
      </w:r>
    </w:p>
    <w:tbl>
      <w:tblPr>
        <w:tblW w:w="9360" w:type="dxa"/>
        <w:tblInd w:w="115" w:type="dxa"/>
        <w:tblBorders>
          <w:top w:val="single" w:sz="4" w:space="0" w:color="999999"/>
          <w:left w:val="single" w:sz="4" w:space="0" w:color="999999"/>
          <w:bottom w:val="single" w:sz="4" w:space="0" w:color="999999"/>
          <w:right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360"/>
      </w:tblGrid>
      <w:tr w:rsidR="008F3383" w14:paraId="3BD170B1" w14:textId="77777777" w:rsidTr="00A405E7">
        <w:trPr>
          <w:cantSplit/>
          <w:trHeight w:val="1800"/>
        </w:trPr>
        <w:tc>
          <w:tcPr>
            <w:tcW w:w="10818" w:type="dxa"/>
          </w:tcPr>
          <w:p w14:paraId="5313DB50" w14:textId="77777777" w:rsidR="008F3383" w:rsidRDefault="008F3383" w:rsidP="00A405E7">
            <w:pPr>
              <w:pStyle w:val="TableText"/>
            </w:pPr>
          </w:p>
        </w:tc>
      </w:tr>
    </w:tbl>
    <w:p w14:paraId="6CDD0DF7" w14:textId="77777777" w:rsidR="008F3383" w:rsidRDefault="008F3383" w:rsidP="008F3383">
      <w:pPr>
        <w:spacing w:after="0"/>
        <w:ind w:left="0"/>
        <w:rPr>
          <w:i/>
          <w:iCs/>
          <w:sz w:val="16"/>
          <w:szCs w:val="16"/>
        </w:rPr>
      </w:pPr>
    </w:p>
    <w:p w14:paraId="70E48885" w14:textId="77777777" w:rsidR="00C227ED" w:rsidRDefault="00C227ED">
      <w:pPr>
        <w:spacing w:after="0" w:line="240" w:lineRule="auto"/>
        <w:ind w:left="0"/>
        <w:rPr>
          <w:i/>
          <w:iCs/>
          <w:szCs w:val="20"/>
        </w:rPr>
      </w:pPr>
      <w:r>
        <w:br w:type="page"/>
      </w:r>
    </w:p>
    <w:p w14:paraId="776DAA7F" w14:textId="7512E4E8" w:rsidR="008F3383" w:rsidRPr="00CA6BA1" w:rsidRDefault="008F3383" w:rsidP="009F6DAA">
      <w:pPr>
        <w:pStyle w:val="StyleItalicLeft0"/>
      </w:pPr>
      <w:r>
        <w:lastRenderedPageBreak/>
        <w:t xml:space="preserve">Option 2 – Canceling the project. Describe the costs and benefits of canceling the project with respect </w:t>
      </w:r>
      <w:proofErr w:type="gramStart"/>
      <w:r>
        <w:t>to:</w:t>
      </w:r>
      <w:proofErr w:type="gramEnd"/>
      <w:r>
        <w:t xml:space="preserve"> stopping the project altogether; continuing on </w:t>
      </w:r>
      <w:r w:rsidR="0065349D">
        <w:t xml:space="preserve">the </w:t>
      </w:r>
      <w:r>
        <w:t>project with in-house development and no vendor; and starting another project with a new vendor.</w:t>
      </w:r>
    </w:p>
    <w:tbl>
      <w:tblPr>
        <w:tblW w:w="9360" w:type="dxa"/>
        <w:tblInd w:w="115" w:type="dxa"/>
        <w:tblBorders>
          <w:top w:val="single" w:sz="4" w:space="0" w:color="999999"/>
          <w:left w:val="single" w:sz="4" w:space="0" w:color="999999"/>
          <w:bottom w:val="single" w:sz="4" w:space="0" w:color="999999"/>
          <w:right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360"/>
      </w:tblGrid>
      <w:tr w:rsidR="008F3383" w14:paraId="4924765E" w14:textId="77777777" w:rsidTr="00A405E7">
        <w:trPr>
          <w:cantSplit/>
          <w:trHeight w:val="1800"/>
        </w:trPr>
        <w:tc>
          <w:tcPr>
            <w:tcW w:w="10818" w:type="dxa"/>
          </w:tcPr>
          <w:p w14:paraId="4532CE63" w14:textId="77777777" w:rsidR="008F3383" w:rsidRDefault="008F3383" w:rsidP="00A405E7">
            <w:pPr>
              <w:pStyle w:val="TableText"/>
            </w:pPr>
          </w:p>
        </w:tc>
      </w:tr>
    </w:tbl>
    <w:p w14:paraId="16DDDC27" w14:textId="77777777" w:rsidR="008F3383" w:rsidRDefault="008F3383" w:rsidP="008F3383">
      <w:pPr>
        <w:spacing w:after="0"/>
        <w:ind w:left="0"/>
        <w:rPr>
          <w:i/>
          <w:iCs/>
          <w:sz w:val="16"/>
          <w:szCs w:val="16"/>
        </w:rPr>
      </w:pPr>
    </w:p>
    <w:p w14:paraId="58537C23" w14:textId="5EC00878" w:rsidR="008F3383" w:rsidRPr="00CA6BA1" w:rsidRDefault="008F3383" w:rsidP="009F6DAA">
      <w:pPr>
        <w:pStyle w:val="StyleItalicLeft0"/>
      </w:pPr>
      <w:r>
        <w:t>Agency Decision – Provide the agency decision with regard to canceling or continuing with</w:t>
      </w:r>
      <w:r w:rsidR="00565EDB">
        <w:t xml:space="preserve"> the</w:t>
      </w:r>
      <w:r>
        <w:t xml:space="preserve"> project.</w:t>
      </w:r>
    </w:p>
    <w:tbl>
      <w:tblPr>
        <w:tblW w:w="9360" w:type="dxa"/>
        <w:tblInd w:w="115" w:type="dxa"/>
        <w:tblBorders>
          <w:top w:val="single" w:sz="4" w:space="0" w:color="999999"/>
          <w:left w:val="single" w:sz="4" w:space="0" w:color="999999"/>
          <w:bottom w:val="single" w:sz="4" w:space="0" w:color="999999"/>
          <w:right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360"/>
      </w:tblGrid>
      <w:tr w:rsidR="008F3383" w14:paraId="244E1FDE" w14:textId="77777777" w:rsidTr="00A405E7">
        <w:trPr>
          <w:cantSplit/>
          <w:trHeight w:val="926"/>
        </w:trPr>
        <w:tc>
          <w:tcPr>
            <w:tcW w:w="10818" w:type="dxa"/>
          </w:tcPr>
          <w:p w14:paraId="15CE3EDB" w14:textId="77777777" w:rsidR="008F3383" w:rsidRDefault="008F3383" w:rsidP="00A405E7">
            <w:pPr>
              <w:pStyle w:val="TableText"/>
            </w:pPr>
          </w:p>
        </w:tc>
      </w:tr>
    </w:tbl>
    <w:p w14:paraId="5BDFA604" w14:textId="77777777" w:rsidR="00E755A9" w:rsidRPr="00092EB4" w:rsidRDefault="00E755A9" w:rsidP="00AB24EF">
      <w:pPr>
        <w:pStyle w:val="StyleItalicLeft0"/>
      </w:pPr>
    </w:p>
    <w:sectPr w:rsidR="00E755A9" w:rsidRPr="00092EB4" w:rsidSect="00C360A4">
      <w:headerReference w:type="default" r:id="rId21"/>
      <w:footerReference w:type="default" r:id="rId22"/>
      <w:pgSz w:w="12240" w:h="15840" w:code="1"/>
      <w:pgMar w:top="1440" w:right="1440" w:bottom="1440" w:left="1440"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53C4" w14:textId="77777777" w:rsidR="00C80E53" w:rsidRDefault="00C80E53">
      <w:r>
        <w:separator/>
      </w:r>
    </w:p>
    <w:p w14:paraId="7C094477" w14:textId="77777777" w:rsidR="00C80E53" w:rsidRDefault="00C80E53"/>
  </w:endnote>
  <w:endnote w:type="continuationSeparator" w:id="0">
    <w:p w14:paraId="7F15DCE5" w14:textId="77777777" w:rsidR="00C80E53" w:rsidRDefault="00C80E53">
      <w:r>
        <w:continuationSeparator/>
      </w:r>
    </w:p>
    <w:p w14:paraId="04C828F1" w14:textId="77777777" w:rsidR="00C80E53" w:rsidRDefault="00C80E53"/>
  </w:endnote>
  <w:endnote w:type="continuationNotice" w:id="1">
    <w:p w14:paraId="1AAA25C4" w14:textId="77777777" w:rsidR="00C80E53" w:rsidRDefault="00C80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65">
    <w:altName w:val="Times New Roman"/>
    <w:panose1 w:val="00000000000000000000"/>
    <w:charset w:val="00"/>
    <w:family w:val="auto"/>
    <w:notTrueType/>
    <w:pitch w:val="default"/>
  </w:font>
  <w:font w:name="Segoe UI">
    <w:altName w:val="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B162" w14:textId="77777777" w:rsidR="008D6FC8" w:rsidRDefault="008D6FC8" w:rsidP="000C7FEB">
    <w:pPr>
      <w:pStyle w:val="Z-FooterNote"/>
    </w:pPr>
    <w:r>
      <w:t xml:space="preserve">NOTE: Please remove this page when creating a </w:t>
    </w:r>
    <w:r>
      <w:br/>
      <w:t xml:space="preserve">Contract Amendment and Change Order Approval </w:t>
    </w:r>
    <w:r w:rsidR="003650A5">
      <w:t>deliverable</w:t>
    </w:r>
    <w:r>
      <w:t>.</w:t>
    </w:r>
  </w:p>
  <w:p w14:paraId="3BC5FF5A" w14:textId="77777777" w:rsidR="008D6FC8" w:rsidRDefault="008D6FC8">
    <w:pPr>
      <w:pStyle w:val="Footer"/>
      <w:tabs>
        <w:tab w:val="left" w:pos="5786"/>
      </w:tabs>
      <w:spacing w:line="240" w:lineRule="auto"/>
    </w:pPr>
    <w:r>
      <w:tab/>
    </w:r>
    <w:r w:rsidR="00337A62">
      <w:rPr>
        <w:noProof/>
      </w:rPr>
      <w:drawing>
        <wp:inline distT="0" distB="0" distL="0" distR="0" wp14:anchorId="17B877DF" wp14:editId="129A5E4C">
          <wp:extent cx="2662633" cy="428625"/>
          <wp:effectExtent l="0" t="0" r="0" b="0"/>
          <wp:docPr id="7" name="Picture 7" descr="Five linear arrows that represent the Texas Project Deliver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ve linear arrows that represent the Texas Project Delivery Framework."/>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633"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10C5" w14:textId="77777777" w:rsidR="008D6FC8" w:rsidRDefault="000A76C9">
    <w:pPr>
      <w:spacing w:before="40" w:after="40"/>
      <w:jc w:val="center"/>
    </w:pPr>
    <w:r>
      <w:rPr>
        <w:noProof/>
      </w:rPr>
      <w:drawing>
        <wp:anchor distT="0" distB="0" distL="114300" distR="114300" simplePos="0" relativeHeight="251658240" behindDoc="0" locked="0" layoutInCell="1" allowOverlap="1" wp14:anchorId="6B050D97" wp14:editId="1EBA09BD">
          <wp:simplePos x="0" y="0"/>
          <wp:positionH relativeFrom="column">
            <wp:posOffset>2386330</wp:posOffset>
          </wp:positionH>
          <wp:positionV relativeFrom="paragraph">
            <wp:posOffset>-237490</wp:posOffset>
          </wp:positionV>
          <wp:extent cx="1054100" cy="4191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419100"/>
                  </a:xfrm>
                  <a:prstGeom prst="rect">
                    <a:avLst/>
                  </a:prstGeom>
                  <a:noFill/>
                </pic:spPr>
              </pic:pic>
            </a:graphicData>
          </a:graphic>
          <wp14:sizeRelH relativeFrom="page">
            <wp14:pctWidth>0</wp14:pctWidth>
          </wp14:sizeRelH>
          <wp14:sizeRelV relativeFrom="page">
            <wp14:pctHeight>0</wp14:pctHeight>
          </wp14:sizeRelV>
        </wp:anchor>
      </w:drawing>
    </w:r>
  </w:p>
  <w:p w14:paraId="12BF2C69" w14:textId="77777777" w:rsidR="008D6FC8" w:rsidRDefault="008D6FC8">
    <w:pPr>
      <w:spacing w:before="40" w:after="40"/>
      <w:jc w:val="center"/>
    </w:pPr>
    <w:r>
      <w:t>Texas Department of Information Resources</w:t>
    </w:r>
  </w:p>
  <w:p w14:paraId="4B177FA0" w14:textId="77777777" w:rsidR="008D6FC8" w:rsidRDefault="008D6FC8">
    <w:pPr>
      <w:spacing w:before="40" w:after="40"/>
      <w:jc w:val="center"/>
    </w:pPr>
    <w:smartTag w:uri="urn:schemas-microsoft-com:office:smarttags" w:element="place">
      <w:smartTag w:uri="urn:schemas-microsoft-com:office:smarttags" w:element="City">
        <w:r>
          <w:t>Austin</w:t>
        </w:r>
      </w:smartTag>
      <w:r>
        <w:t xml:space="preserve">, </w:t>
      </w:r>
      <w:smartTag w:uri="urn:schemas-microsoft-com:office:smarttags" w:element="State">
        <w:r>
          <w:t>TX</w:t>
        </w:r>
      </w:smartTag>
    </w:smartTag>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C41A" w14:textId="77777777" w:rsidR="008D6FC8" w:rsidRDefault="008D6FC8">
    <w:pPr>
      <w:pStyle w:val="Z-FooterNote"/>
      <w:jc w:val="center"/>
    </w:pPr>
    <w:r>
      <w:t xml:space="preserve">NOTE: Please remove this page when creating a </w:t>
    </w:r>
    <w:r>
      <w:br/>
      <w:t xml:space="preserve">Contract Amendment and Change Order Approval </w:t>
    </w:r>
    <w:r w:rsidR="003650A5">
      <w:t>deliverable</w:t>
    </w:r>
    <w:r>
      <w:t>.</w:t>
    </w:r>
  </w:p>
  <w:p w14:paraId="1CD00319" w14:textId="559E8DAD" w:rsidR="008D6FC8" w:rsidRDefault="0016255F">
    <w:pPr>
      <w:pStyle w:val="Footer"/>
    </w:pPr>
    <w:r>
      <w:rPr>
        <w:noProof/>
      </w:rPr>
      <w:drawing>
        <wp:anchor distT="0" distB="0" distL="114300" distR="114300" simplePos="0" relativeHeight="251658241" behindDoc="0" locked="0" layoutInCell="1" allowOverlap="1" wp14:anchorId="32DEC0FF" wp14:editId="42CF2A24">
          <wp:simplePos x="0" y="0"/>
          <wp:positionH relativeFrom="margin">
            <wp:posOffset>4105275</wp:posOffset>
          </wp:positionH>
          <wp:positionV relativeFrom="paragraph">
            <wp:posOffset>34925</wp:posOffset>
          </wp:positionV>
          <wp:extent cx="1905000" cy="51174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B28FF">
      <w:br/>
      <w:t xml:space="preserve">DIR Document </w:t>
    </w:r>
    <w:r w:rsidR="009D1C67">
      <w:t>V2.</w:t>
    </w:r>
    <w:r w:rsidR="000F3031">
      <w:t>1</w:t>
    </w:r>
    <w:r w:rsidR="008D6FC8">
      <w:tab/>
    </w:r>
    <w:r w:rsidR="008D6FC8">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2F4D" w14:textId="2E17960B" w:rsidR="008D6FC8" w:rsidRDefault="008D6FC8">
    <w:pPr>
      <w:tabs>
        <w:tab w:val="center" w:pos="4860"/>
      </w:tabs>
    </w:pPr>
    <w:r>
      <w:t>[Document Title] [Version Number]</w:t>
    </w:r>
    <w:r>
      <w:tab/>
    </w:r>
    <w:r>
      <w:tab/>
    </w:r>
    <w:r>
      <w:tab/>
      <w:t xml:space="preserve">   </w:t>
    </w:r>
    <w:r>
      <w:tab/>
    </w:r>
    <w:r>
      <w:tab/>
    </w:r>
    <w:r>
      <w:tab/>
    </w:r>
    <w:r>
      <w:tab/>
    </w:r>
    <w:r>
      <w:tab/>
    </w:r>
    <w:r>
      <w:fldChar w:fldCharType="begin"/>
    </w:r>
    <w:r>
      <w:instrText xml:space="preserve"> DATE \@ "MMMM d, yyyy" </w:instrText>
    </w:r>
    <w:r>
      <w:fldChar w:fldCharType="separate"/>
    </w:r>
    <w:r w:rsidR="00C7167F">
      <w:rPr>
        <w:noProof/>
      </w:rPr>
      <w:t>August 22, 2023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A456" w14:textId="77777777" w:rsidR="008D6FC8" w:rsidRDefault="008D6FC8">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0A02" w14:textId="3C01AB75" w:rsidR="008D6FC8" w:rsidRDefault="00E33054">
    <w:pPr>
      <w:pStyle w:val="Footer"/>
    </w:pPr>
    <w:r>
      <w:rPr>
        <w:noProof/>
      </w:rPr>
      <w:drawing>
        <wp:anchor distT="0" distB="0" distL="114300" distR="114300" simplePos="0" relativeHeight="251658242" behindDoc="0" locked="0" layoutInCell="1" allowOverlap="1" wp14:anchorId="348E570E" wp14:editId="07A19243">
          <wp:simplePos x="0" y="0"/>
          <wp:positionH relativeFrom="margin">
            <wp:posOffset>4105275</wp:posOffset>
          </wp:positionH>
          <wp:positionV relativeFrom="paragraph">
            <wp:posOffset>27940</wp:posOffset>
          </wp:positionV>
          <wp:extent cx="1905000" cy="5117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B28FF">
      <w:br/>
      <w:t xml:space="preserve">DIR Document </w:t>
    </w:r>
    <w:r w:rsidR="009D1C67">
      <w:t>V2.</w:t>
    </w:r>
    <w:r w:rsidR="000E69E1">
      <w:t>1</w:t>
    </w:r>
    <w:r w:rsidR="008D6FC8">
      <w:tab/>
    </w:r>
    <w:r w:rsidR="00C360A4">
      <w:t xml:space="preserve">Page </w:t>
    </w:r>
    <w:r w:rsidR="00C360A4">
      <w:rPr>
        <w:rStyle w:val="PageNumber"/>
      </w:rPr>
      <w:fldChar w:fldCharType="begin"/>
    </w:r>
    <w:r w:rsidR="00C360A4">
      <w:rPr>
        <w:rStyle w:val="PageNumber"/>
      </w:rPr>
      <w:instrText xml:space="preserve"> PAGE </w:instrText>
    </w:r>
    <w:r w:rsidR="00C360A4">
      <w:rPr>
        <w:rStyle w:val="PageNumber"/>
      </w:rPr>
      <w:fldChar w:fldCharType="separate"/>
    </w:r>
    <w:r w:rsidR="00316EB2">
      <w:rPr>
        <w:rStyle w:val="PageNumber"/>
        <w:noProof/>
      </w:rPr>
      <w:t>1</w:t>
    </w:r>
    <w:r w:rsidR="00C360A4">
      <w:rPr>
        <w:rStyle w:val="PageNumber"/>
      </w:rPr>
      <w:fldChar w:fldCharType="end"/>
    </w:r>
    <w:r w:rsidR="008D6FC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B681" w14:textId="77777777" w:rsidR="00C80E53" w:rsidRDefault="00C80E53">
      <w:r>
        <w:separator/>
      </w:r>
    </w:p>
    <w:p w14:paraId="4B565804" w14:textId="77777777" w:rsidR="00C80E53" w:rsidRDefault="00C80E53"/>
  </w:footnote>
  <w:footnote w:type="continuationSeparator" w:id="0">
    <w:p w14:paraId="7D0C1FB0" w14:textId="77777777" w:rsidR="00C80E53" w:rsidRDefault="00C80E53">
      <w:r>
        <w:continuationSeparator/>
      </w:r>
    </w:p>
    <w:p w14:paraId="5528A9BC" w14:textId="77777777" w:rsidR="00C80E53" w:rsidRDefault="00C80E53"/>
  </w:footnote>
  <w:footnote w:type="continuationNotice" w:id="1">
    <w:p w14:paraId="07417E64" w14:textId="77777777" w:rsidR="00C80E53" w:rsidRDefault="00C80E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7636" w14:textId="77777777" w:rsidR="008D6FC8" w:rsidRPr="004F2D70" w:rsidRDefault="000C7FEB" w:rsidP="004F2D70">
    <w:pPr>
      <w:pStyle w:val="Z-cvr-Header"/>
      <w:rPr>
        <w:caps/>
      </w:rPr>
    </w:pPr>
    <w:r w:rsidRPr="004F2D70">
      <w:t>Texas Department of Information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E084" w14:textId="77777777" w:rsidR="008D6FC8" w:rsidRPr="009F6DAA" w:rsidRDefault="008D6FC8" w:rsidP="009F6DAA">
    <w:pPr>
      <w:pStyle w:val="Header"/>
      <w:pBdr>
        <w:bottom w:val="single" w:sz="4" w:space="3" w:color="auto"/>
      </w:pBdr>
      <w:tabs>
        <w:tab w:val="clear" w:pos="4680"/>
      </w:tabs>
      <w:rPr>
        <w:color w:val="auto"/>
      </w:rPr>
    </w:pPr>
    <w:r w:rsidRPr="009F6DAA">
      <w:rPr>
        <w:color w:val="auto"/>
      </w:rPr>
      <w:t>Texas Project Delivery Framework</w:t>
    </w:r>
    <w:r w:rsidRPr="009F6DAA">
      <w:rPr>
        <w:color w:val="auto"/>
      </w:rPr>
      <w:tab/>
    </w:r>
    <w:r w:rsidR="00DD4BC4" w:rsidRPr="009F6DAA">
      <w:rPr>
        <w:color w:val="auto"/>
      </w:rPr>
      <w:t>Contract Amendment and Change Order Approval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7CDC" w14:textId="77777777" w:rsidR="008D6FC8" w:rsidRDefault="008D6FC8">
    <w:pPr>
      <w:tabs>
        <w:tab w:val="center" w:pos="4860"/>
      </w:tabs>
      <w:spacing w:before="120"/>
      <w:ind w:left="547"/>
      <w:jc w:val="center"/>
    </w:pPr>
    <w:r>
      <w:t>[Agency/Organization 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A130" w14:textId="77777777" w:rsidR="008D6FC8" w:rsidRDefault="008D6FC8">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ADDF" w14:textId="59E3F4D8" w:rsidR="00ED4D2A" w:rsidRPr="009F6DAA" w:rsidRDefault="00ED4D2A" w:rsidP="009F6DAA">
    <w:pPr>
      <w:pStyle w:val="Header"/>
      <w:pBdr>
        <w:bottom w:val="single" w:sz="4" w:space="3" w:color="auto"/>
      </w:pBdr>
      <w:tabs>
        <w:tab w:val="clear" w:pos="4680"/>
      </w:tabs>
      <w:rPr>
        <w:caps/>
        <w:color w:val="auto"/>
        <w:sz w:val="18"/>
      </w:rPr>
    </w:pPr>
    <w:r w:rsidRPr="009F6DAA">
      <w:rPr>
        <w:color w:val="auto"/>
      </w:rPr>
      <w:t>[Agency/Organization Name]</w:t>
    </w:r>
    <w:r w:rsidR="008D6FC8" w:rsidRPr="009F6DAA">
      <w:rPr>
        <w:caps/>
        <w:color w:val="auto"/>
        <w:sz w:val="18"/>
      </w:rPr>
      <w:tab/>
    </w:r>
    <w:r w:rsidR="008D6FC8" w:rsidDel="00245E24">
      <w:rPr>
        <w:color w:val="auto"/>
      </w:rPr>
      <w:t xml:space="preserve">Contract Amendment </w:t>
    </w:r>
    <w:r w:rsidR="00245E24">
      <w:rPr>
        <w:color w:val="auto"/>
      </w:rPr>
      <w:t>and Change Order Approval</w:t>
    </w:r>
    <w:r w:rsidRPr="009F6DAA">
      <w:rPr>
        <w:caps/>
        <w:color w:val="auto"/>
        <w:sz w:val="18"/>
      </w:rPr>
      <w:br/>
    </w:r>
    <w:r w:rsidRPr="009F6DAA">
      <w:rPr>
        <w:color w:val="auto"/>
      </w:rPr>
      <w:t>[Project Name]</w:t>
    </w:r>
    <w:r w:rsidRPr="009F6DAA">
      <w:rPr>
        <w:color w:val="auto"/>
      </w:rPr>
      <w:tab/>
      <w:t>[Version Number] | [Revision Date</w:t>
    </w:r>
    <w:r w:rsidR="00AD4CA9" w:rsidRPr="009F6DAA">
      <w:rPr>
        <w:color w:val="auto"/>
      </w:rPr>
      <w:t xml:space="preserve"> mm/dd/</w:t>
    </w:r>
    <w:proofErr w:type="spellStart"/>
    <w:r w:rsidR="00AD4CA9" w:rsidRPr="009F6DAA">
      <w:rPr>
        <w:color w:val="auto"/>
      </w:rPr>
      <w:t>yy</w:t>
    </w:r>
    <w:proofErr w:type="spellEnd"/>
    <w:r w:rsidRPr="009F6DAA">
      <w:rPr>
        <w:color w:val="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CF5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824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24B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821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9E51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081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E2A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D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520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06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63E39B9"/>
    <w:multiLevelType w:val="hybridMultilevel"/>
    <w:tmpl w:val="D21AD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C722FC"/>
    <w:multiLevelType w:val="hybridMultilevel"/>
    <w:tmpl w:val="0430172E"/>
    <w:lvl w:ilvl="0" w:tplc="413628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346919"/>
    <w:multiLevelType w:val="hybridMultilevel"/>
    <w:tmpl w:val="3FDC38C0"/>
    <w:lvl w:ilvl="0" w:tplc="FFDAD2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DA1AA0"/>
    <w:multiLevelType w:val="hybridMultilevel"/>
    <w:tmpl w:val="FAAEA8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DD6BF0"/>
    <w:multiLevelType w:val="hybridMultilevel"/>
    <w:tmpl w:val="60CCE6D4"/>
    <w:lvl w:ilvl="0" w:tplc="FFDAD2B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A385A31"/>
    <w:multiLevelType w:val="hybridMultilevel"/>
    <w:tmpl w:val="156638A4"/>
    <w:lvl w:ilvl="0" w:tplc="72FEFE2E">
      <w:start w:val="1"/>
      <w:numFmt w:val="decimal"/>
      <w:pStyle w:val="ListParagrap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36522B"/>
    <w:multiLevelType w:val="hybridMultilevel"/>
    <w:tmpl w:val="28F6AD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4B58F0"/>
    <w:multiLevelType w:val="hybridMultilevel"/>
    <w:tmpl w:val="17CC5432"/>
    <w:lvl w:ilvl="0" w:tplc="AB14AE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A0C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39F1D76"/>
    <w:multiLevelType w:val="multilevel"/>
    <w:tmpl w:val="D88AA8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CD54ED"/>
    <w:multiLevelType w:val="hybridMultilevel"/>
    <w:tmpl w:val="9A72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51C38"/>
    <w:multiLevelType w:val="hybridMultilevel"/>
    <w:tmpl w:val="D9262C36"/>
    <w:lvl w:ilvl="0" w:tplc="6272495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32444F0"/>
    <w:multiLevelType w:val="hybridMultilevel"/>
    <w:tmpl w:val="50E2539E"/>
    <w:lvl w:ilvl="0" w:tplc="6BA61AC2">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6722400"/>
    <w:multiLevelType w:val="multilevel"/>
    <w:tmpl w:val="9A460E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8E737A"/>
    <w:multiLevelType w:val="hybridMultilevel"/>
    <w:tmpl w:val="9D0A1E9A"/>
    <w:lvl w:ilvl="0" w:tplc="1146308E">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01A78"/>
    <w:multiLevelType w:val="hybridMultilevel"/>
    <w:tmpl w:val="47FE6188"/>
    <w:lvl w:ilvl="0" w:tplc="7F2C4938">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46C60"/>
    <w:multiLevelType w:val="hybridMultilevel"/>
    <w:tmpl w:val="653AE7A0"/>
    <w:lvl w:ilvl="0" w:tplc="A6F8E0C2">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9B08FC"/>
    <w:multiLevelType w:val="hybridMultilevel"/>
    <w:tmpl w:val="BFDCE400"/>
    <w:lvl w:ilvl="0" w:tplc="267A6E7C">
      <w:numFmt w:val="none"/>
      <w:pStyle w:val="List-bullet00"/>
      <w:lvlText w:val="•"/>
      <w:lvlJc w:val="left"/>
      <w:pPr>
        <w:tabs>
          <w:tab w:val="num" w:pos="2174"/>
        </w:tabs>
        <w:ind w:left="1987" w:hanging="173"/>
      </w:pPr>
      <w:rPr>
        <w:rFonts w:ascii="font465" w:hAnsi="font465"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A02CB5"/>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2" w15:restartNumberingAfterBreak="0">
    <w:nsid w:val="7635114B"/>
    <w:multiLevelType w:val="multilevel"/>
    <w:tmpl w:val="4E0A49FA"/>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787552E"/>
    <w:multiLevelType w:val="hybridMultilevel"/>
    <w:tmpl w:val="9780784C"/>
    <w:lvl w:ilvl="0" w:tplc="4ACAA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2F791D"/>
    <w:multiLevelType w:val="hybridMultilevel"/>
    <w:tmpl w:val="67A21C12"/>
    <w:lvl w:ilvl="0" w:tplc="5C2EA4A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6714451">
    <w:abstractNumId w:val="10"/>
  </w:num>
  <w:num w:numId="2" w16cid:durableId="1686051727">
    <w:abstractNumId w:val="18"/>
  </w:num>
  <w:num w:numId="3" w16cid:durableId="240484223">
    <w:abstractNumId w:val="14"/>
  </w:num>
  <w:num w:numId="4" w16cid:durableId="1437603878">
    <w:abstractNumId w:val="11"/>
  </w:num>
  <w:num w:numId="5" w16cid:durableId="629672635">
    <w:abstractNumId w:val="9"/>
  </w:num>
  <w:num w:numId="6" w16cid:durableId="29115492">
    <w:abstractNumId w:val="7"/>
  </w:num>
  <w:num w:numId="7" w16cid:durableId="740905390">
    <w:abstractNumId w:val="6"/>
  </w:num>
  <w:num w:numId="8" w16cid:durableId="185098748">
    <w:abstractNumId w:val="5"/>
  </w:num>
  <w:num w:numId="9" w16cid:durableId="252007297">
    <w:abstractNumId w:val="4"/>
  </w:num>
  <w:num w:numId="10" w16cid:durableId="803238130">
    <w:abstractNumId w:val="8"/>
  </w:num>
  <w:num w:numId="11" w16cid:durableId="1566260327">
    <w:abstractNumId w:val="3"/>
  </w:num>
  <w:num w:numId="12" w16cid:durableId="839853047">
    <w:abstractNumId w:val="2"/>
  </w:num>
  <w:num w:numId="13" w16cid:durableId="1258371305">
    <w:abstractNumId w:val="1"/>
  </w:num>
  <w:num w:numId="14" w16cid:durableId="1916354588">
    <w:abstractNumId w:val="0"/>
  </w:num>
  <w:num w:numId="15" w16cid:durableId="1272010910">
    <w:abstractNumId w:val="31"/>
  </w:num>
  <w:num w:numId="16" w16cid:durableId="1118336845">
    <w:abstractNumId w:val="25"/>
  </w:num>
  <w:num w:numId="17" w16cid:durableId="1048996804">
    <w:abstractNumId w:val="32"/>
  </w:num>
  <w:num w:numId="18" w16cid:durableId="490488779">
    <w:abstractNumId w:val="21"/>
  </w:num>
  <w:num w:numId="19" w16cid:durableId="1236696153">
    <w:abstractNumId w:val="13"/>
  </w:num>
  <w:num w:numId="20" w16cid:durableId="1402216326">
    <w:abstractNumId w:val="15"/>
  </w:num>
  <w:num w:numId="21" w16cid:durableId="1885943416">
    <w:abstractNumId w:val="20"/>
  </w:num>
  <w:num w:numId="22" w16cid:durableId="1763912151">
    <w:abstractNumId w:val="23"/>
  </w:num>
  <w:num w:numId="23" w16cid:durableId="1112746592">
    <w:abstractNumId w:val="10"/>
  </w:num>
  <w:num w:numId="24" w16cid:durableId="369113431">
    <w:abstractNumId w:val="10"/>
  </w:num>
  <w:num w:numId="25" w16cid:durableId="458233164">
    <w:abstractNumId w:val="10"/>
  </w:num>
  <w:num w:numId="26" w16cid:durableId="1204512684">
    <w:abstractNumId w:val="10"/>
  </w:num>
  <w:num w:numId="27" w16cid:durableId="288055756">
    <w:abstractNumId w:val="10"/>
  </w:num>
  <w:num w:numId="28" w16cid:durableId="1462503303">
    <w:abstractNumId w:val="10"/>
  </w:num>
  <w:num w:numId="29" w16cid:durableId="1183514718">
    <w:abstractNumId w:val="10"/>
  </w:num>
  <w:num w:numId="30" w16cid:durableId="1959141304">
    <w:abstractNumId w:val="10"/>
  </w:num>
  <w:num w:numId="31" w16cid:durableId="83654062">
    <w:abstractNumId w:val="10"/>
  </w:num>
  <w:num w:numId="32" w16cid:durableId="1143353311">
    <w:abstractNumId w:val="10"/>
  </w:num>
  <w:num w:numId="33" w16cid:durableId="552348686">
    <w:abstractNumId w:val="10"/>
  </w:num>
  <w:num w:numId="34" w16cid:durableId="698312662">
    <w:abstractNumId w:val="27"/>
  </w:num>
  <w:num w:numId="35" w16cid:durableId="301429557">
    <w:abstractNumId w:val="28"/>
  </w:num>
  <w:num w:numId="36" w16cid:durableId="264532861">
    <w:abstractNumId w:val="19"/>
  </w:num>
  <w:num w:numId="37" w16cid:durableId="1993100578">
    <w:abstractNumId w:val="24"/>
  </w:num>
  <w:num w:numId="38" w16cid:durableId="2058384175">
    <w:abstractNumId w:val="29"/>
  </w:num>
  <w:num w:numId="39" w16cid:durableId="864363801">
    <w:abstractNumId w:val="34"/>
  </w:num>
  <w:num w:numId="40" w16cid:durableId="2056078853">
    <w:abstractNumId w:val="12"/>
  </w:num>
  <w:num w:numId="41" w16cid:durableId="1089037455">
    <w:abstractNumId w:val="26"/>
  </w:num>
  <w:num w:numId="42" w16cid:durableId="10843437">
    <w:abstractNumId w:val="30"/>
  </w:num>
  <w:num w:numId="43" w16cid:durableId="2022848791">
    <w:abstractNumId w:val="29"/>
  </w:num>
  <w:num w:numId="44" w16cid:durableId="489179193">
    <w:abstractNumId w:val="30"/>
  </w:num>
  <w:num w:numId="45" w16cid:durableId="1883978448">
    <w:abstractNumId w:val="24"/>
  </w:num>
  <w:num w:numId="46" w16cid:durableId="1517571660">
    <w:abstractNumId w:val="17"/>
  </w:num>
  <w:num w:numId="47" w16cid:durableId="417096535">
    <w:abstractNumId w:val="16"/>
  </w:num>
  <w:num w:numId="48" w16cid:durableId="1611859756">
    <w:abstractNumId w:val="22"/>
  </w:num>
  <w:num w:numId="49" w16cid:durableId="4565277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83"/>
    <w:rsid w:val="00015A2F"/>
    <w:rsid w:val="00034A42"/>
    <w:rsid w:val="00040187"/>
    <w:rsid w:val="00042618"/>
    <w:rsid w:val="00062926"/>
    <w:rsid w:val="00064EA2"/>
    <w:rsid w:val="000672C1"/>
    <w:rsid w:val="00070F45"/>
    <w:rsid w:val="00074706"/>
    <w:rsid w:val="00087D07"/>
    <w:rsid w:val="00092EB4"/>
    <w:rsid w:val="000A122F"/>
    <w:rsid w:val="000A76C9"/>
    <w:rsid w:val="000B3E56"/>
    <w:rsid w:val="000B4995"/>
    <w:rsid w:val="000C7FEB"/>
    <w:rsid w:val="000E69E1"/>
    <w:rsid w:val="000F2E25"/>
    <w:rsid w:val="000F3031"/>
    <w:rsid w:val="000F4CFF"/>
    <w:rsid w:val="00135E11"/>
    <w:rsid w:val="001433B9"/>
    <w:rsid w:val="0015392D"/>
    <w:rsid w:val="00160DBE"/>
    <w:rsid w:val="00161FA5"/>
    <w:rsid w:val="0016255F"/>
    <w:rsid w:val="001800A2"/>
    <w:rsid w:val="001812B2"/>
    <w:rsid w:val="00182858"/>
    <w:rsid w:val="001922F4"/>
    <w:rsid w:val="001A74DC"/>
    <w:rsid w:val="001B7362"/>
    <w:rsid w:val="001D4C9D"/>
    <w:rsid w:val="001D696C"/>
    <w:rsid w:val="001D6D2F"/>
    <w:rsid w:val="001F358B"/>
    <w:rsid w:val="001F3D78"/>
    <w:rsid w:val="002052D3"/>
    <w:rsid w:val="002133A4"/>
    <w:rsid w:val="002137DE"/>
    <w:rsid w:val="00224893"/>
    <w:rsid w:val="0024457F"/>
    <w:rsid w:val="00245E24"/>
    <w:rsid w:val="00251D0B"/>
    <w:rsid w:val="00255C30"/>
    <w:rsid w:val="002573D5"/>
    <w:rsid w:val="00284876"/>
    <w:rsid w:val="002A2F7C"/>
    <w:rsid w:val="002A5663"/>
    <w:rsid w:val="002B0916"/>
    <w:rsid w:val="002D7828"/>
    <w:rsid w:val="002E3EC3"/>
    <w:rsid w:val="002F544E"/>
    <w:rsid w:val="002F6666"/>
    <w:rsid w:val="002F7B78"/>
    <w:rsid w:val="00302356"/>
    <w:rsid w:val="00316EB2"/>
    <w:rsid w:val="0032285D"/>
    <w:rsid w:val="00330E7A"/>
    <w:rsid w:val="00337A62"/>
    <w:rsid w:val="00341768"/>
    <w:rsid w:val="00346E67"/>
    <w:rsid w:val="00353052"/>
    <w:rsid w:val="003650A5"/>
    <w:rsid w:val="00370969"/>
    <w:rsid w:val="00372835"/>
    <w:rsid w:val="00374CD0"/>
    <w:rsid w:val="00382130"/>
    <w:rsid w:val="00385823"/>
    <w:rsid w:val="00390CFC"/>
    <w:rsid w:val="00395148"/>
    <w:rsid w:val="003A7788"/>
    <w:rsid w:val="003B0850"/>
    <w:rsid w:val="003B7B47"/>
    <w:rsid w:val="003D408A"/>
    <w:rsid w:val="003F2B27"/>
    <w:rsid w:val="00405D8F"/>
    <w:rsid w:val="004076B0"/>
    <w:rsid w:val="004104DB"/>
    <w:rsid w:val="0041726C"/>
    <w:rsid w:val="00437720"/>
    <w:rsid w:val="00457A75"/>
    <w:rsid w:val="00465894"/>
    <w:rsid w:val="004732AB"/>
    <w:rsid w:val="004760D2"/>
    <w:rsid w:val="00496732"/>
    <w:rsid w:val="004A6E35"/>
    <w:rsid w:val="004B56B0"/>
    <w:rsid w:val="004C09C0"/>
    <w:rsid w:val="004D29AB"/>
    <w:rsid w:val="004D6EF6"/>
    <w:rsid w:val="004E7D57"/>
    <w:rsid w:val="004F2D70"/>
    <w:rsid w:val="0052578C"/>
    <w:rsid w:val="0054339A"/>
    <w:rsid w:val="00544DE3"/>
    <w:rsid w:val="00565EDB"/>
    <w:rsid w:val="00571110"/>
    <w:rsid w:val="005827DB"/>
    <w:rsid w:val="00585A25"/>
    <w:rsid w:val="005A4C89"/>
    <w:rsid w:val="005A67C7"/>
    <w:rsid w:val="005F04D6"/>
    <w:rsid w:val="005F144B"/>
    <w:rsid w:val="0060081A"/>
    <w:rsid w:val="006046F8"/>
    <w:rsid w:val="00634499"/>
    <w:rsid w:val="00634E97"/>
    <w:rsid w:val="00640E97"/>
    <w:rsid w:val="006501EE"/>
    <w:rsid w:val="0065349D"/>
    <w:rsid w:val="00665AB7"/>
    <w:rsid w:val="00687DBB"/>
    <w:rsid w:val="006A3329"/>
    <w:rsid w:val="006A347E"/>
    <w:rsid w:val="006A5C8A"/>
    <w:rsid w:val="006A6AD5"/>
    <w:rsid w:val="006A7614"/>
    <w:rsid w:val="006A7727"/>
    <w:rsid w:val="006B6677"/>
    <w:rsid w:val="006E014F"/>
    <w:rsid w:val="00700B61"/>
    <w:rsid w:val="00707F54"/>
    <w:rsid w:val="00716417"/>
    <w:rsid w:val="00734A36"/>
    <w:rsid w:val="00736C06"/>
    <w:rsid w:val="00745794"/>
    <w:rsid w:val="0074604C"/>
    <w:rsid w:val="00765EC5"/>
    <w:rsid w:val="007B216F"/>
    <w:rsid w:val="007E6606"/>
    <w:rsid w:val="007F3D4B"/>
    <w:rsid w:val="008107A4"/>
    <w:rsid w:val="00825F62"/>
    <w:rsid w:val="00833238"/>
    <w:rsid w:val="00850A64"/>
    <w:rsid w:val="008617C4"/>
    <w:rsid w:val="008A6C57"/>
    <w:rsid w:val="008A77FA"/>
    <w:rsid w:val="008B0EA6"/>
    <w:rsid w:val="008B28FF"/>
    <w:rsid w:val="008B7573"/>
    <w:rsid w:val="008C38A9"/>
    <w:rsid w:val="008D534C"/>
    <w:rsid w:val="008D6FC8"/>
    <w:rsid w:val="008F3383"/>
    <w:rsid w:val="008F7013"/>
    <w:rsid w:val="0090044E"/>
    <w:rsid w:val="0091011D"/>
    <w:rsid w:val="00914F2D"/>
    <w:rsid w:val="009169A6"/>
    <w:rsid w:val="009170BA"/>
    <w:rsid w:val="009270EE"/>
    <w:rsid w:val="00941FAB"/>
    <w:rsid w:val="00952AD6"/>
    <w:rsid w:val="00983193"/>
    <w:rsid w:val="00983D60"/>
    <w:rsid w:val="00987C6A"/>
    <w:rsid w:val="00996B54"/>
    <w:rsid w:val="009A0114"/>
    <w:rsid w:val="009A0D07"/>
    <w:rsid w:val="009A2B10"/>
    <w:rsid w:val="009C4228"/>
    <w:rsid w:val="009C5FDB"/>
    <w:rsid w:val="009D1C67"/>
    <w:rsid w:val="009F498E"/>
    <w:rsid w:val="009F6DAA"/>
    <w:rsid w:val="00A105FC"/>
    <w:rsid w:val="00A33256"/>
    <w:rsid w:val="00A4704A"/>
    <w:rsid w:val="00A550ED"/>
    <w:rsid w:val="00A653E0"/>
    <w:rsid w:val="00A74500"/>
    <w:rsid w:val="00AA0D5C"/>
    <w:rsid w:val="00AB24EF"/>
    <w:rsid w:val="00AB433E"/>
    <w:rsid w:val="00AB4526"/>
    <w:rsid w:val="00AD4CA9"/>
    <w:rsid w:val="00AF10E5"/>
    <w:rsid w:val="00B041D3"/>
    <w:rsid w:val="00B06935"/>
    <w:rsid w:val="00B50172"/>
    <w:rsid w:val="00B6223C"/>
    <w:rsid w:val="00B62973"/>
    <w:rsid w:val="00B736F7"/>
    <w:rsid w:val="00B760C0"/>
    <w:rsid w:val="00B94896"/>
    <w:rsid w:val="00BA47E3"/>
    <w:rsid w:val="00BB0FD8"/>
    <w:rsid w:val="00BB12F3"/>
    <w:rsid w:val="00BD26BD"/>
    <w:rsid w:val="00BD44F9"/>
    <w:rsid w:val="00BE0E38"/>
    <w:rsid w:val="00BF1A8B"/>
    <w:rsid w:val="00C05C52"/>
    <w:rsid w:val="00C075D8"/>
    <w:rsid w:val="00C2045A"/>
    <w:rsid w:val="00C2172B"/>
    <w:rsid w:val="00C227ED"/>
    <w:rsid w:val="00C27CCD"/>
    <w:rsid w:val="00C33835"/>
    <w:rsid w:val="00C360A4"/>
    <w:rsid w:val="00C37AD9"/>
    <w:rsid w:val="00C61FD0"/>
    <w:rsid w:val="00C634E6"/>
    <w:rsid w:val="00C7167F"/>
    <w:rsid w:val="00C80E53"/>
    <w:rsid w:val="00C814E0"/>
    <w:rsid w:val="00C8176B"/>
    <w:rsid w:val="00C96893"/>
    <w:rsid w:val="00C972ED"/>
    <w:rsid w:val="00C97574"/>
    <w:rsid w:val="00CA1D78"/>
    <w:rsid w:val="00CA3FC2"/>
    <w:rsid w:val="00CB406A"/>
    <w:rsid w:val="00CB5B24"/>
    <w:rsid w:val="00CD1434"/>
    <w:rsid w:val="00CD1CEB"/>
    <w:rsid w:val="00CD25D0"/>
    <w:rsid w:val="00CE5FDD"/>
    <w:rsid w:val="00D07381"/>
    <w:rsid w:val="00D20C02"/>
    <w:rsid w:val="00D40897"/>
    <w:rsid w:val="00D51C01"/>
    <w:rsid w:val="00D73411"/>
    <w:rsid w:val="00DA5E74"/>
    <w:rsid w:val="00DD006F"/>
    <w:rsid w:val="00DD1A02"/>
    <w:rsid w:val="00DD4BC4"/>
    <w:rsid w:val="00DF2FC4"/>
    <w:rsid w:val="00DF7B99"/>
    <w:rsid w:val="00E31197"/>
    <w:rsid w:val="00E32437"/>
    <w:rsid w:val="00E33054"/>
    <w:rsid w:val="00E34C67"/>
    <w:rsid w:val="00E4540C"/>
    <w:rsid w:val="00E67860"/>
    <w:rsid w:val="00E70E48"/>
    <w:rsid w:val="00E755A9"/>
    <w:rsid w:val="00E75758"/>
    <w:rsid w:val="00E8576C"/>
    <w:rsid w:val="00E91533"/>
    <w:rsid w:val="00EB7CE3"/>
    <w:rsid w:val="00EC5E7C"/>
    <w:rsid w:val="00ED22E3"/>
    <w:rsid w:val="00ED4D2A"/>
    <w:rsid w:val="00F2716F"/>
    <w:rsid w:val="00F4729D"/>
    <w:rsid w:val="00F52D25"/>
    <w:rsid w:val="00F65081"/>
    <w:rsid w:val="00F7484E"/>
    <w:rsid w:val="00F97926"/>
    <w:rsid w:val="00FA6C0D"/>
    <w:rsid w:val="00FB6293"/>
    <w:rsid w:val="00FC1814"/>
    <w:rsid w:val="7210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2CA8A008"/>
  <w15:chartTrackingRefBased/>
  <w15:docId w15:val="{843F050E-DD9A-426D-BAFA-BB323936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C67"/>
    <w:pPr>
      <w:spacing w:after="200" w:line="280" w:lineRule="exact"/>
      <w:ind w:left="720"/>
    </w:pPr>
    <w:rPr>
      <w:rFonts w:ascii="Segoe UI" w:hAnsi="Segoe UI"/>
      <w:sz w:val="22"/>
      <w:szCs w:val="24"/>
    </w:rPr>
  </w:style>
  <w:style w:type="paragraph" w:styleId="Heading1">
    <w:name w:val="heading 1"/>
    <w:basedOn w:val="Normal"/>
    <w:next w:val="Normal"/>
    <w:qFormat/>
    <w:rsid w:val="009D1C67"/>
    <w:pPr>
      <w:keepNext/>
      <w:pageBreakBefore/>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qFormat/>
    <w:rsid w:val="009D1C67"/>
    <w:pPr>
      <w:keepNext/>
      <w:tabs>
        <w:tab w:val="left" w:pos="720"/>
      </w:tabs>
      <w:spacing w:before="200" w:after="100"/>
      <w:ind w:left="180"/>
      <w:outlineLvl w:val="1"/>
    </w:pPr>
    <w:rPr>
      <w:rFonts w:ascii="Arial Bold" w:hAnsi="Arial Bold"/>
      <w:b/>
      <w:szCs w:val="22"/>
    </w:rPr>
  </w:style>
  <w:style w:type="paragraph" w:styleId="Heading3">
    <w:name w:val="heading 3"/>
    <w:basedOn w:val="Normal"/>
    <w:next w:val="Normal"/>
    <w:qFormat/>
    <w:rsid w:val="009D1C67"/>
    <w:pPr>
      <w:keepNext/>
      <w:tabs>
        <w:tab w:val="left" w:pos="1440"/>
      </w:tabs>
      <w:outlineLvl w:val="2"/>
    </w:pPr>
    <w:rPr>
      <w:b/>
      <w:szCs w:val="20"/>
    </w:rPr>
  </w:style>
  <w:style w:type="paragraph" w:styleId="Heading4">
    <w:name w:val="heading 4"/>
    <w:basedOn w:val="Normal"/>
    <w:next w:val="Normal"/>
    <w:qFormat/>
    <w:rsid w:val="009D1C67"/>
    <w:pPr>
      <w:keepNext/>
      <w:ind w:left="0"/>
      <w:outlineLvl w:val="3"/>
    </w:pPr>
    <w:rPr>
      <w:szCs w:val="20"/>
    </w:rPr>
  </w:style>
  <w:style w:type="paragraph" w:styleId="Heading5">
    <w:name w:val="heading 5"/>
    <w:basedOn w:val="Normal"/>
    <w:next w:val="Normal"/>
    <w:qFormat/>
    <w:rsid w:val="009D1C67"/>
    <w:pPr>
      <w:tabs>
        <w:tab w:val="left" w:pos="360"/>
      </w:tabs>
      <w:ind w:left="0"/>
      <w:outlineLvl w:val="4"/>
    </w:pPr>
    <w:rPr>
      <w:szCs w:val="20"/>
    </w:rPr>
  </w:style>
  <w:style w:type="paragraph" w:styleId="Heading6">
    <w:name w:val="heading 6"/>
    <w:basedOn w:val="Normal"/>
    <w:next w:val="Normal"/>
    <w:qFormat/>
    <w:rsid w:val="009D1C67"/>
    <w:pPr>
      <w:tabs>
        <w:tab w:val="left" w:pos="360"/>
      </w:tabs>
      <w:ind w:left="0"/>
      <w:outlineLvl w:val="5"/>
    </w:pPr>
    <w:rPr>
      <w:szCs w:val="20"/>
    </w:rPr>
  </w:style>
  <w:style w:type="paragraph" w:styleId="Heading7">
    <w:name w:val="heading 7"/>
    <w:basedOn w:val="Normal"/>
    <w:next w:val="Normal"/>
    <w:qFormat/>
    <w:rsid w:val="009D1C67"/>
    <w:pPr>
      <w:tabs>
        <w:tab w:val="left" w:pos="360"/>
      </w:tabs>
      <w:spacing w:after="0"/>
      <w:ind w:left="0"/>
      <w:outlineLvl w:val="6"/>
    </w:pPr>
    <w:rPr>
      <w:szCs w:val="20"/>
    </w:rPr>
  </w:style>
  <w:style w:type="paragraph" w:styleId="Heading8">
    <w:name w:val="heading 8"/>
    <w:basedOn w:val="Normal"/>
    <w:next w:val="Normal"/>
    <w:qFormat/>
    <w:rsid w:val="009D1C67"/>
    <w:pPr>
      <w:tabs>
        <w:tab w:val="left" w:pos="360"/>
      </w:tabs>
      <w:spacing w:after="0"/>
      <w:ind w:left="0"/>
      <w:outlineLvl w:val="7"/>
    </w:pPr>
    <w:rPr>
      <w:szCs w:val="20"/>
    </w:rPr>
  </w:style>
  <w:style w:type="paragraph" w:styleId="Heading9">
    <w:name w:val="heading 9"/>
    <w:basedOn w:val="Normal"/>
    <w:next w:val="Normal"/>
    <w:qFormat/>
    <w:rsid w:val="009D1C67"/>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D1C67"/>
    <w:pPr>
      <w:ind w:right="720"/>
    </w:pPr>
    <w:rPr>
      <w:i/>
    </w:rPr>
  </w:style>
  <w:style w:type="paragraph" w:styleId="Footer">
    <w:name w:val="footer"/>
    <w:link w:val="FooterChar"/>
    <w:rsid w:val="009D1C67"/>
    <w:pPr>
      <w:pBdr>
        <w:top w:val="single" w:sz="4" w:space="3" w:color="00257D"/>
      </w:pBdr>
      <w:tabs>
        <w:tab w:val="center" w:pos="4680"/>
        <w:tab w:val="right" w:pos="9360"/>
      </w:tabs>
      <w:spacing w:line="240" w:lineRule="exact"/>
    </w:pPr>
    <w:rPr>
      <w:rFonts w:ascii="Segoe UI" w:hAnsi="Segoe UI"/>
      <w:color w:val="00257D"/>
      <w:sz w:val="22"/>
    </w:rPr>
  </w:style>
  <w:style w:type="paragraph" w:styleId="Header">
    <w:name w:val="header"/>
    <w:basedOn w:val="Footer"/>
    <w:rsid w:val="009D1C67"/>
    <w:pPr>
      <w:pBdr>
        <w:top w:val="none" w:sz="0" w:space="0" w:color="auto"/>
        <w:bottom w:val="dotted" w:sz="4" w:space="3" w:color="B40000"/>
      </w:pBdr>
    </w:pPr>
  </w:style>
  <w:style w:type="character" w:styleId="Hyperlink">
    <w:name w:val="Hyperlink"/>
    <w:rsid w:val="009D1C67"/>
    <w:rPr>
      <w:color w:val="B40000"/>
      <w:u w:val="none"/>
    </w:rPr>
  </w:style>
  <w:style w:type="paragraph" w:customStyle="1" w:styleId="List-bullet">
    <w:name w:val="List-bullet"/>
    <w:basedOn w:val="Normal"/>
    <w:rsid w:val="009D1C67"/>
    <w:pPr>
      <w:numPr>
        <w:numId w:val="38"/>
      </w:numPr>
      <w:tabs>
        <w:tab w:val="clear" w:pos="1454"/>
        <w:tab w:val="left" w:pos="1080"/>
      </w:tabs>
      <w:ind w:left="1080" w:hanging="180"/>
    </w:pPr>
  </w:style>
  <w:style w:type="paragraph" w:customStyle="1" w:styleId="List-bullet00">
    <w:name w:val="List-bullet 0/0"/>
    <w:basedOn w:val="List-bullet"/>
    <w:rsid w:val="009D1C67"/>
    <w:pPr>
      <w:numPr>
        <w:numId w:val="42"/>
      </w:numPr>
      <w:spacing w:after="0"/>
    </w:pPr>
  </w:style>
  <w:style w:type="paragraph" w:customStyle="1" w:styleId="Normal00">
    <w:name w:val="Normal 0/0"/>
    <w:basedOn w:val="Normal"/>
    <w:rsid w:val="009D1C67"/>
    <w:pPr>
      <w:spacing w:after="0"/>
      <w:ind w:left="0"/>
    </w:pPr>
  </w:style>
  <w:style w:type="character" w:customStyle="1" w:styleId="Normal-IndentChar">
    <w:name w:val="Normal-Indent Char"/>
    <w:rsid w:val="009D1C67"/>
    <w:rPr>
      <w:rFonts w:ascii="Arial" w:hAnsi="Arial"/>
      <w:szCs w:val="22"/>
      <w:lang w:val="en-US" w:eastAsia="en-US" w:bidi="ar-SA"/>
    </w:rPr>
  </w:style>
  <w:style w:type="paragraph" w:customStyle="1" w:styleId="PFRHistoryTitle">
    <w:name w:val="PFR History Title"/>
    <w:basedOn w:val="Normal"/>
    <w:rsid w:val="009D1C67"/>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rsid w:val="009D1C67"/>
    <w:pPr>
      <w:tabs>
        <w:tab w:val="right" w:pos="6840"/>
        <w:tab w:val="right" w:pos="9360"/>
      </w:tabs>
      <w:spacing w:after="0"/>
    </w:pPr>
    <w:rPr>
      <w:rFonts w:ascii="Arial Bold" w:hAnsi="Arial Bold"/>
      <w:b/>
      <w:szCs w:val="22"/>
    </w:rPr>
  </w:style>
  <w:style w:type="paragraph" w:customStyle="1" w:styleId="TableText">
    <w:name w:val="Table Text"/>
    <w:basedOn w:val="Normal"/>
    <w:rsid w:val="009D1C67"/>
    <w:pPr>
      <w:spacing w:after="0" w:line="240" w:lineRule="exact"/>
      <w:ind w:left="0"/>
    </w:pPr>
  </w:style>
  <w:style w:type="paragraph" w:customStyle="1" w:styleId="Table-bullet">
    <w:name w:val="Table-bullet"/>
    <w:basedOn w:val="TableText"/>
    <w:rsid w:val="009D1C67"/>
    <w:pPr>
      <w:numPr>
        <w:numId w:val="37"/>
      </w:numPr>
      <w:tabs>
        <w:tab w:val="clear" w:pos="1080"/>
        <w:tab w:val="left" w:pos="180"/>
      </w:tabs>
      <w:ind w:left="187" w:hanging="144"/>
    </w:pPr>
  </w:style>
  <w:style w:type="paragraph" w:customStyle="1" w:styleId="TextBox">
    <w:name w:val="Text Box"/>
    <w:rsid w:val="009D1C67"/>
    <w:pPr>
      <w:spacing w:line="180" w:lineRule="exact"/>
      <w:jc w:val="center"/>
    </w:pPr>
    <w:rPr>
      <w:rFonts w:ascii="Arial" w:hAnsi="Arial"/>
      <w:sz w:val="14"/>
    </w:rPr>
  </w:style>
  <w:style w:type="paragraph" w:styleId="TOC1">
    <w:name w:val="toc 1"/>
    <w:basedOn w:val="Normal"/>
    <w:next w:val="Normal"/>
    <w:autoRedefine/>
    <w:semiHidden/>
    <w:rsid w:val="009D1C67"/>
    <w:pPr>
      <w:tabs>
        <w:tab w:val="left" w:pos="2160"/>
        <w:tab w:val="right" w:leader="dot" w:pos="8280"/>
      </w:tabs>
      <w:spacing w:before="100" w:after="100"/>
      <w:ind w:left="1080"/>
    </w:pPr>
  </w:style>
  <w:style w:type="paragraph" w:styleId="TOC2">
    <w:name w:val="toc 2"/>
    <w:basedOn w:val="TOC1"/>
    <w:next w:val="Normal"/>
    <w:autoRedefine/>
    <w:semiHidden/>
    <w:rsid w:val="009D1C67"/>
    <w:pPr>
      <w:spacing w:before="0" w:after="0"/>
      <w:ind w:left="1627"/>
    </w:pPr>
    <w:rPr>
      <w:noProof/>
    </w:rPr>
  </w:style>
  <w:style w:type="paragraph" w:styleId="TOC3">
    <w:name w:val="toc 3"/>
    <w:basedOn w:val="TOC2"/>
    <w:next w:val="Normal"/>
    <w:autoRedefine/>
    <w:semiHidden/>
    <w:rsid w:val="009D1C67"/>
    <w:pPr>
      <w:tabs>
        <w:tab w:val="left" w:pos="3060"/>
        <w:tab w:val="right" w:pos="7560"/>
      </w:tabs>
      <w:ind w:left="2340"/>
    </w:pPr>
    <w:rPr>
      <w:rFonts w:ascii="Times New Roman" w:hAnsi="Times New Roman"/>
      <w:sz w:val="24"/>
    </w:rPr>
  </w:style>
  <w:style w:type="paragraph" w:customStyle="1" w:styleId="Z-agcycvr-Title">
    <w:name w:val="Z-agcycvr-Title"/>
    <w:basedOn w:val="Heading4"/>
    <w:autoRedefine/>
    <w:rsid w:val="00255C30"/>
    <w:pPr>
      <w:tabs>
        <w:tab w:val="center" w:pos="4680"/>
        <w:tab w:val="right" w:pos="9360"/>
      </w:tabs>
      <w:spacing w:after="240" w:line="240" w:lineRule="auto"/>
      <w:jc w:val="center"/>
    </w:pPr>
    <w:rPr>
      <w:rFonts w:cs="Arial"/>
      <w:b/>
      <w:bCs/>
      <w:sz w:val="36"/>
      <w:szCs w:val="36"/>
    </w:rPr>
  </w:style>
  <w:style w:type="paragraph" w:customStyle="1" w:styleId="Z-agcycvr-Doctype">
    <w:name w:val="Z-agcycvr-Doctype"/>
    <w:basedOn w:val="Z-agcycvr-Title"/>
    <w:autoRedefine/>
    <w:rsid w:val="009D1C67"/>
    <w:pPr>
      <w:spacing w:line="480" w:lineRule="exact"/>
    </w:pPr>
    <w:rPr>
      <w:color w:val="00257D"/>
    </w:rPr>
  </w:style>
  <w:style w:type="paragraph" w:customStyle="1" w:styleId="Z-agcycvr-name">
    <w:name w:val="Z-agcycvr-name"/>
    <w:basedOn w:val="Normal"/>
    <w:rsid w:val="009D1C67"/>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sot">
    <w:name w:val="Z-agcycvr-sot"/>
    <w:basedOn w:val="Normal"/>
    <w:rsid w:val="009D1C67"/>
    <w:pPr>
      <w:tabs>
        <w:tab w:val="left" w:pos="7985"/>
      </w:tabs>
    </w:pPr>
    <w:rPr>
      <w:rFonts w:ascii="Arial Narrow" w:hAnsi="Arial Narrow"/>
      <w:b/>
      <w:bCs/>
      <w:spacing w:val="20"/>
      <w:sz w:val="24"/>
      <w14:shadow w14:blurRad="50800" w14:dist="38100" w14:dir="2700000" w14:sx="100000" w14:sy="100000" w14:kx="0" w14:ky="0" w14:algn="tl">
        <w14:srgbClr w14:val="000000">
          <w14:alpha w14:val="60000"/>
        </w14:srgbClr>
      </w14:shadow>
    </w:rPr>
  </w:style>
  <w:style w:type="paragraph" w:customStyle="1" w:styleId="Z-agcycvr-tpdf">
    <w:name w:val="Z-agcycvr-tpdf"/>
    <w:basedOn w:val="Z-agcycvr-name"/>
    <w:rsid w:val="009D1C67"/>
    <w:pPr>
      <w:tabs>
        <w:tab w:val="left" w:pos="7985"/>
      </w:tabs>
      <w:spacing w:before="0"/>
    </w:pPr>
    <w:rPr>
      <w:rFonts w:ascii="Segoe UI" w:hAnsi="Segoe UI"/>
      <w:b w:val="0"/>
      <w:bCs/>
      <w:sz w:val="22"/>
    </w:rPr>
  </w:style>
  <w:style w:type="paragraph" w:customStyle="1" w:styleId="Z-Bul1">
    <w:name w:val="Z-Bul1"/>
    <w:basedOn w:val="Normal"/>
    <w:rsid w:val="009D1C67"/>
    <w:pPr>
      <w:tabs>
        <w:tab w:val="center" w:pos="4680"/>
        <w:tab w:val="right" w:pos="9360"/>
      </w:tabs>
      <w:spacing w:line="240" w:lineRule="auto"/>
      <w:ind w:left="0"/>
    </w:pPr>
    <w:rPr>
      <w:rFonts w:cs="Arial"/>
    </w:rPr>
  </w:style>
  <w:style w:type="paragraph" w:customStyle="1" w:styleId="Z-cvr-docinfo">
    <w:name w:val="Z-cvr-docinfo"/>
    <w:basedOn w:val="Normal"/>
    <w:autoRedefine/>
    <w:rsid w:val="009D1C67"/>
    <w:pPr>
      <w:tabs>
        <w:tab w:val="center" w:pos="4680"/>
        <w:tab w:val="right" w:pos="9360"/>
      </w:tabs>
      <w:spacing w:before="1280" w:after="100" w:afterAutospacing="1" w:line="240" w:lineRule="auto"/>
      <w:ind w:left="0"/>
      <w:jc w:val="center"/>
    </w:pPr>
    <w:rPr>
      <w:rFonts w:cs="Arial"/>
      <w:bCs/>
      <w:sz w:val="28"/>
    </w:rPr>
  </w:style>
  <w:style w:type="paragraph" w:customStyle="1" w:styleId="Z-cvr-H1">
    <w:name w:val="Z-cvr-H1"/>
    <w:basedOn w:val="Heading3"/>
    <w:autoRedefine/>
    <w:rsid w:val="009D1C67"/>
    <w:pPr>
      <w:tabs>
        <w:tab w:val="clear" w:pos="1440"/>
        <w:tab w:val="center" w:pos="4680"/>
        <w:tab w:val="right" w:pos="9360"/>
      </w:tabs>
      <w:spacing w:line="400" w:lineRule="exact"/>
      <w:ind w:left="0"/>
    </w:pPr>
    <w:rPr>
      <w:rFonts w:cs="Arial"/>
      <w:color w:val="00257D"/>
      <w:sz w:val="32"/>
      <w:szCs w:val="24"/>
    </w:rPr>
  </w:style>
  <w:style w:type="paragraph" w:customStyle="1" w:styleId="Z-cvr-Header">
    <w:name w:val="Z-cvr-Header"/>
    <w:basedOn w:val="Header"/>
    <w:autoRedefine/>
    <w:rsid w:val="004F2D70"/>
    <w:pPr>
      <w:pBdr>
        <w:bottom w:val="single" w:sz="4" w:space="3" w:color="00257D"/>
      </w:pBdr>
      <w:jc w:val="center"/>
    </w:pPr>
  </w:style>
  <w:style w:type="paragraph" w:customStyle="1" w:styleId="Z-cvr-Normal">
    <w:name w:val="Z-cvr-Normal"/>
    <w:basedOn w:val="Normal"/>
    <w:autoRedefine/>
    <w:rsid w:val="009D1C67"/>
    <w:pPr>
      <w:tabs>
        <w:tab w:val="center" w:pos="4680"/>
        <w:tab w:val="right" w:pos="9360"/>
      </w:tabs>
      <w:ind w:left="0"/>
    </w:pPr>
    <w:rPr>
      <w:rFonts w:cs="Arial"/>
      <w:bCs/>
    </w:rPr>
  </w:style>
  <w:style w:type="paragraph" w:customStyle="1" w:styleId="Z-cvr-Title">
    <w:name w:val="Z-cvr-Title"/>
    <w:basedOn w:val="Normal"/>
    <w:autoRedefine/>
    <w:qFormat/>
    <w:rsid w:val="009D1C67"/>
    <w:pPr>
      <w:tabs>
        <w:tab w:val="center" w:pos="4680"/>
        <w:tab w:val="right" w:pos="9360"/>
      </w:tabs>
      <w:spacing w:before="1560" w:after="0" w:line="240" w:lineRule="auto"/>
      <w:ind w:left="0"/>
      <w:jc w:val="center"/>
    </w:pPr>
    <w:rPr>
      <w:rFonts w:cs="Arial"/>
      <w:b/>
      <w:bCs/>
      <w:color w:val="00257D"/>
      <w:sz w:val="68"/>
    </w:rPr>
  </w:style>
  <w:style w:type="paragraph" w:customStyle="1" w:styleId="Z-cvr-SubTitle">
    <w:name w:val="Z-cvr-SubTitle"/>
    <w:basedOn w:val="Z-cvr-Title"/>
    <w:autoRedefine/>
    <w:rsid w:val="009D1C67"/>
    <w:pPr>
      <w:spacing w:before="120"/>
    </w:pPr>
    <w:rPr>
      <w:b w:val="0"/>
      <w:color w:val="0073EB"/>
      <w:sz w:val="56"/>
    </w:rPr>
  </w:style>
  <w:style w:type="paragraph" w:customStyle="1" w:styleId="Z-FooterNote">
    <w:name w:val="Z-FooterNote"/>
    <w:basedOn w:val="Normal"/>
    <w:rsid w:val="009D1C67"/>
    <w:pPr>
      <w:tabs>
        <w:tab w:val="center" w:pos="4680"/>
        <w:tab w:val="right" w:pos="9360"/>
      </w:tabs>
      <w:spacing w:after="120" w:line="240" w:lineRule="auto"/>
      <w:ind w:left="0"/>
    </w:pPr>
    <w:rPr>
      <w:rFonts w:cs="Arial"/>
      <w:color w:val="00257D"/>
    </w:rPr>
  </w:style>
  <w:style w:type="paragraph" w:customStyle="1" w:styleId="Z-Heading1">
    <w:name w:val="Z-Heading 1"/>
    <w:basedOn w:val="Heading1"/>
    <w:rsid w:val="009D1C67"/>
    <w:pPr>
      <w:pageBreakBefore w:val="0"/>
    </w:pPr>
    <w:rPr>
      <w:caps/>
    </w:rPr>
  </w:style>
  <w:style w:type="paragraph" w:customStyle="1" w:styleId="FigureHead">
    <w:name w:val="Figure Head"/>
    <w:basedOn w:val="Normal"/>
    <w:rsid w:val="009D1C67"/>
    <w:rPr>
      <w:rFonts w:ascii="Arial Bold" w:hAnsi="Arial Bold"/>
      <w:b/>
      <w:bCs/>
      <w:sz w:val="16"/>
    </w:rPr>
  </w:style>
  <w:style w:type="paragraph" w:customStyle="1" w:styleId="Heading1N">
    <w:name w:val="Heading 1N"/>
    <w:basedOn w:val="Heading1"/>
    <w:rsid w:val="009D1C67"/>
    <w:pPr>
      <w:pageBreakBefore w:val="0"/>
      <w:spacing w:before="400"/>
    </w:pPr>
  </w:style>
  <w:style w:type="character" w:styleId="FollowedHyperlink">
    <w:name w:val="FollowedHyperlink"/>
    <w:rsid w:val="009D1C67"/>
    <w:rPr>
      <w:color w:val="B90000"/>
      <w:u w:val="none"/>
    </w:rPr>
  </w:style>
  <w:style w:type="character" w:styleId="PageNumber">
    <w:name w:val="page number"/>
    <w:basedOn w:val="DefaultParagraphFont"/>
    <w:rsid w:val="009D1C67"/>
  </w:style>
  <w:style w:type="paragraph" w:styleId="BalloonText">
    <w:name w:val="Balloon Text"/>
    <w:basedOn w:val="Normal"/>
    <w:link w:val="BalloonTextChar"/>
    <w:rsid w:val="009D1C67"/>
    <w:pPr>
      <w:spacing w:after="0" w:line="240" w:lineRule="auto"/>
    </w:pPr>
    <w:rPr>
      <w:rFonts w:cs="Segoe UI"/>
      <w:sz w:val="18"/>
      <w:szCs w:val="18"/>
    </w:rPr>
  </w:style>
  <w:style w:type="character" w:customStyle="1" w:styleId="BalloonTextChar">
    <w:name w:val="Balloon Text Char"/>
    <w:link w:val="BalloonText"/>
    <w:rsid w:val="009D1C67"/>
    <w:rPr>
      <w:rFonts w:ascii="Segoe UI" w:hAnsi="Segoe UI" w:cs="Segoe UI"/>
      <w:sz w:val="18"/>
      <w:szCs w:val="18"/>
    </w:rPr>
  </w:style>
  <w:style w:type="character" w:styleId="CommentReference">
    <w:name w:val="annotation reference"/>
    <w:rsid w:val="009D1C67"/>
    <w:rPr>
      <w:sz w:val="16"/>
      <w:szCs w:val="16"/>
    </w:rPr>
  </w:style>
  <w:style w:type="paragraph" w:styleId="CommentText">
    <w:name w:val="annotation text"/>
    <w:basedOn w:val="Normal"/>
    <w:link w:val="CommentTextChar"/>
    <w:rsid w:val="009D1C67"/>
    <w:rPr>
      <w:szCs w:val="20"/>
    </w:rPr>
  </w:style>
  <w:style w:type="character" w:customStyle="1" w:styleId="CommentTextChar">
    <w:name w:val="Comment Text Char"/>
    <w:link w:val="CommentText"/>
    <w:rsid w:val="009D1C67"/>
    <w:rPr>
      <w:rFonts w:ascii="Segoe UI" w:hAnsi="Segoe UI"/>
      <w:sz w:val="22"/>
    </w:rPr>
  </w:style>
  <w:style w:type="paragraph" w:styleId="CommentSubject">
    <w:name w:val="annotation subject"/>
    <w:basedOn w:val="CommentText"/>
    <w:next w:val="CommentText"/>
    <w:link w:val="CommentSubjectChar"/>
    <w:rsid w:val="009D1C67"/>
    <w:rPr>
      <w:b/>
      <w:bCs/>
    </w:rPr>
  </w:style>
  <w:style w:type="character" w:customStyle="1" w:styleId="CommentSubjectChar">
    <w:name w:val="Comment Subject Char"/>
    <w:link w:val="CommentSubject"/>
    <w:rsid w:val="009D1C67"/>
    <w:rPr>
      <w:rFonts w:ascii="Segoe UI" w:hAnsi="Segoe UI"/>
      <w:b/>
      <w:bCs/>
      <w:sz w:val="22"/>
    </w:rPr>
  </w:style>
  <w:style w:type="paragraph" w:styleId="Revision">
    <w:name w:val="Revision"/>
    <w:hidden/>
    <w:uiPriority w:val="99"/>
    <w:semiHidden/>
    <w:rsid w:val="009D1C67"/>
    <w:rPr>
      <w:rFonts w:ascii="Arial" w:hAnsi="Arial"/>
      <w:szCs w:val="24"/>
    </w:rPr>
  </w:style>
  <w:style w:type="paragraph" w:styleId="ListParagraph">
    <w:name w:val="List Paragraph"/>
    <w:basedOn w:val="Normal"/>
    <w:autoRedefine/>
    <w:uiPriority w:val="34"/>
    <w:qFormat/>
    <w:rsid w:val="00CD1434"/>
    <w:pPr>
      <w:numPr>
        <w:numId w:val="47"/>
      </w:numPr>
      <w:spacing w:line="240" w:lineRule="exact"/>
      <w:contextualSpacing/>
    </w:pPr>
  </w:style>
  <w:style w:type="paragraph" w:customStyle="1" w:styleId="StyleZ-agcycvr-nameBefore18pt">
    <w:name w:val="Style Z-agcycvr-name + Before:  18 pt"/>
    <w:basedOn w:val="Z-agcycvr-name"/>
    <w:autoRedefine/>
    <w:rsid w:val="00634E97"/>
    <w:pPr>
      <w:spacing w:before="0"/>
    </w:pPr>
    <w:rPr>
      <w:rFonts w:ascii="Segoe UI" w:hAnsi="Segoe UI" w:cs="Times New Roman"/>
      <w:bCs/>
      <w:szCs w:val="20"/>
    </w:rPr>
  </w:style>
  <w:style w:type="paragraph" w:customStyle="1" w:styleId="StyleZ-cvr-Normal8ptItalicLeft025Right025Bef">
    <w:name w:val="Style Z-cvr-Normal + 8 pt Italic Left:  0.25&quot; Right:  0.25&quot; Bef..."/>
    <w:basedOn w:val="Z-cvr-Normal"/>
    <w:autoRedefine/>
    <w:rsid w:val="00736C06"/>
    <w:pPr>
      <w:spacing w:before="200" w:after="100" w:line="240" w:lineRule="exact"/>
      <w:ind w:left="360" w:right="360"/>
    </w:pPr>
    <w:rPr>
      <w:rFonts w:cs="Times New Roman"/>
      <w:bCs w:val="0"/>
      <w:i/>
      <w:iCs/>
      <w:szCs w:val="20"/>
    </w:rPr>
  </w:style>
  <w:style w:type="paragraph" w:customStyle="1" w:styleId="StyleCenteredLeft0Before1ptAfter0pt">
    <w:name w:val="Style Centered Left:  0&quot; Before:  1 pt After:  0 pt"/>
    <w:basedOn w:val="Normal"/>
    <w:autoRedefine/>
    <w:rsid w:val="009D1C67"/>
    <w:pPr>
      <w:spacing w:before="20" w:after="0"/>
      <w:ind w:left="0"/>
      <w:jc w:val="center"/>
    </w:pPr>
    <w:rPr>
      <w:szCs w:val="20"/>
    </w:rPr>
  </w:style>
  <w:style w:type="paragraph" w:customStyle="1" w:styleId="StyleTableText11ptBold">
    <w:name w:val="Style Table Text + 11 pt Bold"/>
    <w:basedOn w:val="TableText"/>
    <w:autoRedefine/>
    <w:rsid w:val="007E6606"/>
    <w:rPr>
      <w:b/>
      <w:bCs/>
    </w:rPr>
  </w:style>
  <w:style w:type="paragraph" w:customStyle="1" w:styleId="StyleTableText11pt">
    <w:name w:val="Style Table Text + 11 pt"/>
    <w:basedOn w:val="TableText"/>
    <w:autoRedefine/>
    <w:rsid w:val="009D1C67"/>
  </w:style>
  <w:style w:type="paragraph" w:customStyle="1" w:styleId="StyleNormal0011ptCenteredLinespacingExactly12pt">
    <w:name w:val="Style Normal 0/0 + 11 pt Centered Line spacing:  Exactly 12 pt"/>
    <w:basedOn w:val="Normal00"/>
    <w:autoRedefine/>
    <w:rsid w:val="001A74DC"/>
    <w:pPr>
      <w:spacing w:line="240" w:lineRule="exact"/>
      <w:jc w:val="center"/>
    </w:pPr>
    <w:rPr>
      <w:sz w:val="20"/>
      <w:szCs w:val="20"/>
    </w:rPr>
  </w:style>
  <w:style w:type="paragraph" w:customStyle="1" w:styleId="StyleHeading111ptAfter5ptLinespacingExactly15pt">
    <w:name w:val="Style Heading 1 + 11 pt After:  5 pt Line spacing:  Exactly 15 pt"/>
    <w:basedOn w:val="Heading1"/>
    <w:autoRedefine/>
    <w:rsid w:val="009D1C67"/>
    <w:pPr>
      <w:spacing w:after="100" w:line="300" w:lineRule="exact"/>
    </w:pPr>
    <w:rPr>
      <w:rFonts w:ascii="Segoe UI" w:hAnsi="Segoe UI"/>
      <w:b/>
      <w:sz w:val="22"/>
      <w:szCs w:val="20"/>
    </w:rPr>
  </w:style>
  <w:style w:type="paragraph" w:customStyle="1" w:styleId="StyleTableText11ptBoldLinespacingExactly11pt">
    <w:name w:val="Style Table Text + 11 pt Bold Line spacing:  Exactly 11 pt"/>
    <w:basedOn w:val="TableText"/>
    <w:autoRedefine/>
    <w:rsid w:val="00C2172B"/>
    <w:rPr>
      <w:b/>
      <w:bCs/>
      <w:szCs w:val="20"/>
    </w:rPr>
  </w:style>
  <w:style w:type="paragraph" w:customStyle="1" w:styleId="StyleTableText8ptLeft0Hanging02Linespacing">
    <w:name w:val="Style Table Text + 8 pt Left:  0&quot; Hanging:  0.2&quot; Line spacing:  ..."/>
    <w:basedOn w:val="TableText"/>
    <w:autoRedefine/>
    <w:rsid w:val="00C2045A"/>
    <w:pPr>
      <w:ind w:left="288" w:hanging="288"/>
    </w:pPr>
    <w:rPr>
      <w:szCs w:val="20"/>
    </w:rPr>
  </w:style>
  <w:style w:type="paragraph" w:customStyle="1" w:styleId="StyleTable-bullet11pt">
    <w:name w:val="Style Table-bullet + 11 pt"/>
    <w:basedOn w:val="Table-bullet"/>
    <w:autoRedefine/>
    <w:rsid w:val="00ED22E3"/>
  </w:style>
  <w:style w:type="paragraph" w:customStyle="1" w:styleId="StyleTableText11ptLinespacingExactly12pt">
    <w:name w:val="Style Table Text + 11 pt Line spacing:  Exactly 12 pt"/>
    <w:basedOn w:val="TableText"/>
    <w:autoRedefine/>
    <w:rsid w:val="009D1C67"/>
    <w:rPr>
      <w:szCs w:val="20"/>
    </w:rPr>
  </w:style>
  <w:style w:type="paragraph" w:customStyle="1" w:styleId="StyleItalicLeft0">
    <w:name w:val="Style Italic Left:  0&quot;"/>
    <w:basedOn w:val="Normal"/>
    <w:autoRedefine/>
    <w:rsid w:val="00AB24EF"/>
    <w:pPr>
      <w:spacing w:line="240" w:lineRule="exact"/>
      <w:ind w:left="0"/>
    </w:pPr>
    <w:rPr>
      <w:i/>
      <w:iCs/>
      <w:szCs w:val="20"/>
    </w:rPr>
  </w:style>
  <w:style w:type="paragraph" w:customStyle="1" w:styleId="StyleHeading111ptBefore15ptAfter5ptLinespacing">
    <w:name w:val="Style Heading 1 + 11 pt Before:  15 pt After:  5 pt Line spacing..."/>
    <w:basedOn w:val="Heading1"/>
    <w:autoRedefine/>
    <w:rsid w:val="009D1C67"/>
    <w:pPr>
      <w:spacing w:before="300" w:after="100" w:line="300" w:lineRule="exact"/>
    </w:pPr>
    <w:rPr>
      <w:rFonts w:ascii="Segoe UI" w:hAnsi="Segoe UI"/>
      <w:b/>
      <w:color w:val="00257D"/>
      <w:szCs w:val="20"/>
    </w:rPr>
  </w:style>
  <w:style w:type="character" w:customStyle="1" w:styleId="FooterChar">
    <w:name w:val="Footer Char"/>
    <w:basedOn w:val="DefaultParagraphFont"/>
    <w:link w:val="Footer"/>
    <w:rsid w:val="009D1C67"/>
    <w:rPr>
      <w:rFonts w:ascii="Segoe UI" w:hAnsi="Segoe UI"/>
      <w:color w:val="00257D"/>
      <w:sz w:val="22"/>
    </w:rPr>
  </w:style>
  <w:style w:type="character" w:styleId="Mention">
    <w:name w:val="Mention"/>
    <w:basedOn w:val="DefaultParagraphFont"/>
    <w:uiPriority w:val="99"/>
    <w:unhideWhenUsed/>
    <w:rsid w:val="00DD1A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lopez\OneDrive%20-%20Texas%20Department%20of%20Information%20Resources\Desktop\temp\Web%20Upload%20FY22\Contract%20Amendment%20and%20Change%20Order%20Approv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11;4e7f0d7b-af58-4d14-a711-25a4e8942f2a,11;4e7f0d7b-af58-4d14-a711-25a4e8942f2a,11;4e7f0d7b-af58-4d14-a711-25a4e8942f2a,11;4e7f0d7b-af58-4d14-a711-25a4e8942f2a,11;4e7f0d7b-af58-4d14-a711-25a4e8942f2a,11;4e7f0d7b-af58-4d14-a711-25a4e8942f2a,11;]]></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8" ma:contentTypeDescription="Create a new document." ma:contentTypeScope="" ma:versionID="9ccd732b04adf9c6da53f448e99994c3">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7befb9a7ec6fac1769c373258b8eed8d"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Notes" ma:index="1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6d03e4-a532-4b5b-a808-3ff6cf0c01db">
      <UserInfo>
        <DisplayName>Elizabeth Lopez</DisplayName>
        <AccountId>6</AccountId>
        <AccountType/>
      </UserInfo>
      <UserInfo>
        <DisplayName>Tom Niland</DisplayName>
        <AccountId>12</AccountId>
        <AccountType/>
      </UserInfo>
    </SharedWithUsers>
    <Notes xmlns="2d782502-631f-402b-8287-9669d858cd31" xsi:nil="true"/>
  </documentManagement>
</p:properties>
</file>

<file path=customXml/itemProps1.xml><?xml version="1.0" encoding="utf-8"?>
<ds:datastoreItem xmlns:ds="http://schemas.openxmlformats.org/officeDocument/2006/customXml" ds:itemID="{936FF83C-AB1C-4583-812A-EB63A7FC4484}">
  <ds:schemaRefs>
    <ds:schemaRef ds:uri="http://schemas.microsoft.com/sharepoint/v3/contenttype/forms"/>
  </ds:schemaRefs>
</ds:datastoreItem>
</file>

<file path=customXml/itemProps2.xml><?xml version="1.0" encoding="utf-8"?>
<ds:datastoreItem xmlns:ds="http://schemas.openxmlformats.org/officeDocument/2006/customXml" ds:itemID="{16EFD642-0D4C-42CE-A463-D93A3F4031E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09816A3-1438-4251-8725-96D6F421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A2E23-BDC1-4D36-8C23-8371C5747900}">
  <ds:schemaRefs>
    <ds:schemaRef ds:uri="b76d03e4-a532-4b5b-a808-3ff6cf0c01db"/>
    <ds:schemaRef ds:uri="http://purl.org/dc/terms/"/>
    <ds:schemaRef ds:uri="http://schemas.microsoft.com/office/infopath/2007/PartnerControls"/>
    <ds:schemaRef ds:uri="2d782502-631f-402b-8287-9669d858cd31"/>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Contract Amendment and Change Order Approval Template</Template>
  <TotalTime>105</TotalTime>
  <Pages>9</Pages>
  <Words>768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Contract Amendment and Change Order Approval Template</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Amendment and Change Order Approval Template</dc:title>
  <dc:subject>Texas Project Delivery Framework - Solicitation and Contracting Review Gate</dc:subject>
  <dc:creator>Elizabeth Lopez</dc:creator>
  <cp:keywords/>
  <dc:description>Contract Amendment and Change Order Approval Template</dc:description>
  <cp:lastModifiedBy>Jennifer Norman</cp:lastModifiedBy>
  <cp:revision>64</cp:revision>
  <cp:lastPrinted>2008-10-24T00:36:00Z</cp:lastPrinted>
  <dcterms:created xsi:type="dcterms:W3CDTF">2021-08-27T20:58:00Z</dcterms:created>
  <dcterms:modified xsi:type="dcterms:W3CDTF">2023-08-22T19:28:00Z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Contract Amendment and Change Order Approval 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Agency Rules, Policies and Procedures</vt:lpwstr>
  </property>
  <property fmtid="{D5CDD505-2E9C-101B-9397-08002B2CF9AE}" pid="11" name="DocumentPublishDate">
    <vt:lpwstr>2014-11-24T00:00:00Z</vt:lpwstr>
  </property>
  <property fmtid="{D5CDD505-2E9C-101B-9397-08002B2CF9AE}" pid="12" name="DocumentSize">
    <vt:lpwstr>333.499829248</vt:lpwstr>
  </property>
  <property fmtid="{D5CDD505-2E9C-101B-9397-08002B2CF9AE}" pid="13" name="DocumentExtension">
    <vt:lpwstr>doc</vt:lpwstr>
  </property>
  <property fmtid="{D5CDD505-2E9C-101B-9397-08002B2CF9AE}" pid="14" name="RedirectURL">
    <vt:lpwstr>/portal/internal/resources/DocumentLibrary/Contract Amendment and Change Order Approval Template.doc</vt:lpwstr>
  </property>
  <property fmtid="{D5CDD505-2E9C-101B-9397-08002B2CF9AE}" pid="15" name="DocumentCategory">
    <vt:lpwstr>Templates</vt:lpwstr>
  </property>
  <property fmtid="{D5CDD505-2E9C-101B-9397-08002B2CF9AE}" pid="16" name="DocumentSummary">
    <vt:lpwstr>DIR: Texas Project Delivery Framework: Contract Amendment and
Change Order Approval Template version 1.9, AUG 2013</vt:lpwstr>
  </property>
  <property fmtid="{D5CDD505-2E9C-101B-9397-08002B2CF9AE}" pid="17" name="SearchKeywords">
    <vt:lpwstr>framework; caco approval; template; QAT; project management</vt:lpwstr>
  </property>
  <property fmtid="{D5CDD505-2E9C-101B-9397-08002B2CF9AE}" pid="18" name="SearchSummary">
    <vt:lpwstr>DIR: Texas Project Delivery Framework: Contract Amendment and
Change Order Approval Template version 1.9, AUG 2013</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TaxCatchAll">
    <vt:lpwstr/>
  </property>
  <property fmtid="{D5CDD505-2E9C-101B-9397-08002B2CF9AE}" pid="21" name="TaxKeywordTaxHTField">
    <vt:lpwstr/>
  </property>
  <property fmtid="{D5CDD505-2E9C-101B-9397-08002B2CF9AE}" pid="22" name="ContentTypeId">
    <vt:lpwstr>0x01010039D6CBC7C7717A45AF710BCF346E7A6F</vt:lpwstr>
  </property>
</Properties>
</file>