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C860" w14:textId="397B85A0" w:rsidR="006D24B7" w:rsidRPr="00897883" w:rsidRDefault="00C26702" w:rsidP="008C227A">
      <w:pPr>
        <w:pStyle w:val="Z-cvr-Title"/>
        <w:rPr>
          <w:rFonts w:cs="Segoe UI"/>
        </w:rPr>
      </w:pPr>
      <w:r w:rsidRPr="00897883">
        <w:rPr>
          <w:rFonts w:cs="Segoe UI"/>
        </w:rPr>
        <w:t>Acceptance to Deploy</w:t>
      </w:r>
    </w:p>
    <w:p w14:paraId="53E3EF94" w14:textId="77777777" w:rsidR="006D24B7" w:rsidRPr="00897883" w:rsidRDefault="006D24B7" w:rsidP="00513827">
      <w:pPr>
        <w:pStyle w:val="Z-cvr-SubTitle"/>
        <w:rPr>
          <w:rFonts w:cs="Segoe UI"/>
          <w:sz w:val="64"/>
          <w:szCs w:val="64"/>
        </w:rPr>
      </w:pPr>
      <w:r w:rsidRPr="00897883">
        <w:rPr>
          <w:rFonts w:cs="Segoe UI"/>
        </w:rPr>
        <w:t>Template</w:t>
      </w:r>
    </w:p>
    <w:p w14:paraId="6A6ADF66" w14:textId="5ED20FFE" w:rsidR="006D24B7" w:rsidRPr="00897883" w:rsidRDefault="0053190F">
      <w:pPr>
        <w:pStyle w:val="Z-cvr-docinfo"/>
        <w:rPr>
          <w:rFonts w:cs="Segoe UI"/>
        </w:rPr>
      </w:pPr>
      <w:r>
        <w:rPr>
          <w:noProof/>
        </w:rPr>
        <w:drawing>
          <wp:inline distT="0" distB="0" distL="0" distR="0" wp14:anchorId="3BBC6009" wp14:editId="35785733">
            <wp:extent cx="2662633" cy="428625"/>
            <wp:effectExtent l="0" t="0" r="0" b="0"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53"/>
                    <a:stretch/>
                  </pic:blipFill>
                  <pic:spPr bwMode="auto">
                    <a:xfrm>
                      <a:off x="0" y="0"/>
                      <a:ext cx="2662633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65FE" w:rsidRPr="00897883">
        <w:rPr>
          <w:rFonts w:cs="Segoe UI"/>
        </w:rPr>
        <w:br/>
      </w:r>
      <w:r w:rsidR="00C26702" w:rsidRPr="00897883">
        <w:rPr>
          <w:rFonts w:cs="Segoe UI"/>
        </w:rPr>
        <w:t>December</w:t>
      </w:r>
      <w:r w:rsidR="00035B74" w:rsidRPr="00897883">
        <w:rPr>
          <w:rFonts w:cs="Segoe UI"/>
        </w:rPr>
        <w:t xml:space="preserve"> 2021</w:t>
      </w:r>
    </w:p>
    <w:p w14:paraId="210935B5" w14:textId="77777777" w:rsidR="006D24B7" w:rsidRPr="00897883" w:rsidRDefault="006D24B7">
      <w:pPr>
        <w:pStyle w:val="Z-cvr-Normal"/>
        <w:jc w:val="right"/>
        <w:rPr>
          <w:rFonts w:cs="Segoe UI"/>
        </w:rPr>
      </w:pPr>
    </w:p>
    <w:p w14:paraId="795E1893" w14:textId="77777777" w:rsidR="006D395E" w:rsidRPr="00897883" w:rsidRDefault="006D395E" w:rsidP="006D395E">
      <w:pPr>
        <w:rPr>
          <w:rFonts w:cs="Segoe UI"/>
        </w:rPr>
      </w:pPr>
    </w:p>
    <w:p w14:paraId="29E1A59B" w14:textId="77777777" w:rsidR="006D395E" w:rsidRPr="00897883" w:rsidRDefault="006D395E" w:rsidP="006D395E">
      <w:pPr>
        <w:rPr>
          <w:rFonts w:cs="Segoe UI"/>
        </w:rPr>
      </w:pPr>
    </w:p>
    <w:p w14:paraId="509AFBDB" w14:textId="77777777" w:rsidR="006D395E" w:rsidRPr="00897883" w:rsidRDefault="006D395E" w:rsidP="006D395E">
      <w:pPr>
        <w:rPr>
          <w:rFonts w:cs="Segoe UI"/>
        </w:rPr>
      </w:pPr>
    </w:p>
    <w:p w14:paraId="64BCE483" w14:textId="77777777" w:rsidR="006D395E" w:rsidRPr="00897883" w:rsidRDefault="006D395E" w:rsidP="006D395E">
      <w:pPr>
        <w:rPr>
          <w:rFonts w:cs="Segoe UI"/>
        </w:rPr>
      </w:pPr>
    </w:p>
    <w:p w14:paraId="3D975B45" w14:textId="77777777" w:rsidR="006D395E" w:rsidRPr="00897883" w:rsidRDefault="006D395E" w:rsidP="006D395E">
      <w:pPr>
        <w:rPr>
          <w:rFonts w:cs="Segoe UI"/>
        </w:rPr>
      </w:pPr>
    </w:p>
    <w:p w14:paraId="72952C32" w14:textId="77777777" w:rsidR="006D395E" w:rsidRPr="00897883" w:rsidRDefault="006D395E" w:rsidP="006D395E">
      <w:pPr>
        <w:rPr>
          <w:rFonts w:cs="Segoe UI"/>
        </w:rPr>
      </w:pPr>
    </w:p>
    <w:p w14:paraId="5FCD7AF7" w14:textId="77777777" w:rsidR="006D24B7" w:rsidRPr="00897883" w:rsidRDefault="006D24B7">
      <w:pPr>
        <w:rPr>
          <w:rFonts w:cs="Segoe UI"/>
        </w:rPr>
      </w:pPr>
    </w:p>
    <w:p w14:paraId="68F338DC" w14:textId="77777777" w:rsidR="006D24B7" w:rsidRPr="00897883" w:rsidRDefault="006D24B7" w:rsidP="00C26702">
      <w:pPr>
        <w:pStyle w:val="Style18ptBoldBefore108pt1"/>
        <w:ind w:left="0"/>
        <w:rPr>
          <w:rFonts w:cs="Segoe UI"/>
          <w:b w:val="0"/>
          <w:bCs w:val="0"/>
        </w:rPr>
        <w:sectPr w:rsidR="006D24B7" w:rsidRPr="00897883" w:rsidSect="0035486F">
          <w:headerReference w:type="default" r:id="rId13"/>
          <w:footerReference w:type="default" r:id="rId14"/>
          <w:footerReference w:type="first" r:id="rId15"/>
          <w:type w:val="continuous"/>
          <w:pgSz w:w="12240" w:h="15840" w:code="1"/>
          <w:pgMar w:top="2160" w:right="1440" w:bottom="1800" w:left="1440" w:header="547" w:footer="720" w:gutter="0"/>
          <w:pgNumType w:fmt="lowerRoman"/>
          <w:cols w:space="720"/>
        </w:sectPr>
      </w:pPr>
      <w:bookmarkStart w:id="1" w:name="_Toc94667973"/>
    </w:p>
    <w:bookmarkEnd w:id="1"/>
    <w:p w14:paraId="55D935AC" w14:textId="089811E4" w:rsidR="006D24B7" w:rsidRPr="00897883" w:rsidRDefault="006D24B7" w:rsidP="00711B91">
      <w:pPr>
        <w:ind w:left="0"/>
        <w:rPr>
          <w:rFonts w:cs="Segoe UI"/>
          <w:b/>
          <w:bCs/>
          <w:sz w:val="28"/>
          <w:szCs w:val="28"/>
        </w:rPr>
      </w:pPr>
      <w:r w:rsidRPr="00897883">
        <w:rPr>
          <w:rFonts w:cs="Segoe UI"/>
          <w:b/>
          <w:bCs/>
          <w:sz w:val="28"/>
          <w:szCs w:val="28"/>
        </w:rPr>
        <w:lastRenderedPageBreak/>
        <w:t>Using this Template</w:t>
      </w:r>
    </w:p>
    <w:p w14:paraId="18148AFC" w14:textId="77777777" w:rsidR="00C26702" w:rsidRPr="00897883" w:rsidRDefault="00C26702" w:rsidP="00C26702">
      <w:pPr>
        <w:pStyle w:val="Z-cvr-Normal"/>
        <w:rPr>
          <w:rFonts w:cs="Segoe UI"/>
        </w:rPr>
      </w:pPr>
      <w:r w:rsidRPr="00897883">
        <w:rPr>
          <w:rFonts w:cs="Segoe UI"/>
        </w:rPr>
        <w:t xml:space="preserve">The companion tool, </w:t>
      </w:r>
      <w:r w:rsidRPr="00897883">
        <w:rPr>
          <w:rFonts w:cs="Segoe UI"/>
          <w:b/>
          <w:bCs w:val="0"/>
        </w:rPr>
        <w:t>Acceptance to Deploy Instructions</w:t>
      </w:r>
      <w:r w:rsidRPr="00897883">
        <w:rPr>
          <w:rFonts w:cs="Segoe UI"/>
        </w:rPr>
        <w:t>, provides detailed direction for completing this template. This and other Framework tools are available on the Framework Web site.</w:t>
      </w:r>
    </w:p>
    <w:p w14:paraId="6724999F" w14:textId="77777777" w:rsidR="00C26702" w:rsidRPr="00897883" w:rsidRDefault="00C26702" w:rsidP="00C26702">
      <w:pPr>
        <w:pStyle w:val="Z-cvr-Normal"/>
        <w:rPr>
          <w:rFonts w:cs="Segoe UI"/>
        </w:rPr>
      </w:pPr>
      <w:r w:rsidRPr="00897883">
        <w:rPr>
          <w:rFonts w:cs="Segoe UI"/>
        </w:rPr>
        <w:t>To create a deliverable from this template:</w:t>
      </w:r>
    </w:p>
    <w:p w14:paraId="02264BD2" w14:textId="77777777" w:rsidR="00C26702" w:rsidRPr="00897883" w:rsidRDefault="00C26702" w:rsidP="00C26702">
      <w:pPr>
        <w:pStyle w:val="Z-cvr-Normal"/>
        <w:numPr>
          <w:ilvl w:val="0"/>
          <w:numId w:val="21"/>
        </w:numPr>
        <w:rPr>
          <w:rFonts w:cs="Segoe UI"/>
        </w:rPr>
      </w:pPr>
      <w:r w:rsidRPr="00897883">
        <w:rPr>
          <w:rFonts w:cs="Segoe UI"/>
        </w:rPr>
        <w:t>Delete the template title page (previous page) and this page.</w:t>
      </w:r>
    </w:p>
    <w:p w14:paraId="12376FB7" w14:textId="77777777" w:rsidR="00C26702" w:rsidRPr="00897883" w:rsidRDefault="00C26702" w:rsidP="00C26702">
      <w:pPr>
        <w:pStyle w:val="Z-cvr-Normal"/>
        <w:numPr>
          <w:ilvl w:val="0"/>
          <w:numId w:val="21"/>
        </w:numPr>
        <w:rPr>
          <w:rFonts w:cs="Segoe UI"/>
        </w:rPr>
      </w:pPr>
      <w:r w:rsidRPr="00897883">
        <w:rPr>
          <w:rFonts w:cs="Segoe UI"/>
        </w:rPr>
        <w:t>Replace [bracketed text] on the cover page (next page) with your project and agency information.</w:t>
      </w:r>
    </w:p>
    <w:p w14:paraId="73C56A57" w14:textId="77777777" w:rsidR="00C26702" w:rsidRPr="00897883" w:rsidRDefault="00C26702" w:rsidP="00C26702">
      <w:pPr>
        <w:pStyle w:val="Z-cvr-Normal"/>
        <w:numPr>
          <w:ilvl w:val="0"/>
          <w:numId w:val="21"/>
        </w:numPr>
        <w:rPr>
          <w:rFonts w:cs="Segoe UI"/>
        </w:rPr>
      </w:pPr>
      <w:r w:rsidRPr="00897883">
        <w:rPr>
          <w:rFonts w:cs="Segoe UI"/>
        </w:rPr>
        <w:t>Replace [bracketed text] in the tool header at the top of page 1 with the same project information as on the cover page.</w:t>
      </w:r>
    </w:p>
    <w:p w14:paraId="778D788C" w14:textId="77777777" w:rsidR="00C26702" w:rsidRPr="00897883" w:rsidRDefault="00C26702" w:rsidP="00C26702">
      <w:pPr>
        <w:pStyle w:val="Z-cvr-Normal"/>
        <w:tabs>
          <w:tab w:val="left" w:pos="720"/>
        </w:tabs>
        <w:rPr>
          <w:rFonts w:cs="Segoe UI"/>
        </w:rPr>
      </w:pPr>
      <w:r w:rsidRPr="00897883">
        <w:rPr>
          <w:rFonts w:cs="Segoe UI"/>
        </w:rPr>
        <w:tab/>
        <w:t>Note: Please do not remove or modify content in the footer area.</w:t>
      </w:r>
    </w:p>
    <w:p w14:paraId="09569743" w14:textId="77777777" w:rsidR="00C26702" w:rsidRPr="00897883" w:rsidRDefault="00C26702" w:rsidP="00C26702">
      <w:pPr>
        <w:pStyle w:val="Z-cvr-Normal"/>
        <w:numPr>
          <w:ilvl w:val="0"/>
          <w:numId w:val="21"/>
        </w:numPr>
        <w:rPr>
          <w:rFonts w:cs="Segoe UI"/>
        </w:rPr>
      </w:pPr>
      <w:r w:rsidRPr="00897883">
        <w:rPr>
          <w:rFonts w:cs="Segoe UI"/>
        </w:rPr>
        <w:t>Complete the entire template. Each section contains abbreviated instructions, shown in italics, and tables for entering content. Relevant text from other project deliverables may be pasted into content areas.</w:t>
      </w:r>
    </w:p>
    <w:p w14:paraId="59F59751" w14:textId="77777777" w:rsidR="00C26702" w:rsidRPr="00897883" w:rsidRDefault="00C26702" w:rsidP="00C26702">
      <w:pPr>
        <w:ind w:left="1260" w:hanging="540"/>
        <w:rPr>
          <w:rFonts w:cs="Segoe UI"/>
        </w:rPr>
      </w:pPr>
      <w:r w:rsidRPr="00897883">
        <w:rPr>
          <w:rFonts w:cs="Segoe UI"/>
        </w:rPr>
        <w:t>Note: Please do not remove the italicized instructions.</w:t>
      </w:r>
    </w:p>
    <w:p w14:paraId="2B2BBBCE" w14:textId="77777777" w:rsidR="00D76832" w:rsidRPr="00897883" w:rsidRDefault="00D76832" w:rsidP="00DB4728">
      <w:pPr>
        <w:pStyle w:val="StyleHanging025"/>
        <w:rPr>
          <w:rFonts w:cs="Segoe UI"/>
        </w:rPr>
      </w:pPr>
    </w:p>
    <w:p w14:paraId="47D08EE0" w14:textId="77777777" w:rsidR="006D24B7" w:rsidRPr="00897883" w:rsidRDefault="006D24B7">
      <w:pPr>
        <w:spacing w:line="240" w:lineRule="auto"/>
        <w:jc w:val="center"/>
        <w:rPr>
          <w:rFonts w:cs="Segoe UI"/>
          <w:b/>
          <w:sz w:val="36"/>
          <w:szCs w:val="36"/>
        </w:rPr>
        <w:sectPr w:rsidR="006D24B7" w:rsidRPr="00897883" w:rsidSect="00812DBA">
          <w:headerReference w:type="default" r:id="rId16"/>
          <w:footerReference w:type="default" r:id="rId17"/>
          <w:footerReference w:type="first" r:id="rId18"/>
          <w:pgSz w:w="12240" w:h="15840" w:code="1"/>
          <w:pgMar w:top="1440" w:right="1440" w:bottom="1440" w:left="1440" w:header="547" w:footer="360" w:gutter="0"/>
          <w:pgNumType w:fmt="lowerRoman"/>
          <w:cols w:space="720"/>
        </w:sectPr>
      </w:pPr>
    </w:p>
    <w:p w14:paraId="2705F454" w14:textId="77777777" w:rsidR="006D24B7" w:rsidRPr="00897883" w:rsidRDefault="00DB5AC0" w:rsidP="0009564B">
      <w:pPr>
        <w:pStyle w:val="Z-agcycvr-tpdf"/>
        <w:rPr>
          <w:rFonts w:cs="Segoe UI"/>
        </w:rPr>
      </w:pPr>
      <w:r w:rsidRPr="00897883">
        <w:rPr>
          <w:rFonts w:cs="Segoe UI"/>
        </w:rPr>
        <w:lastRenderedPageBreak/>
        <w:t>Texas Project Delivery Framework</w:t>
      </w:r>
    </w:p>
    <w:p w14:paraId="2A7B02E6" w14:textId="0AD87C86" w:rsidR="006D24B7" w:rsidRPr="00B53887" w:rsidRDefault="00C26702" w:rsidP="00711B91">
      <w:pPr>
        <w:pStyle w:val="Title"/>
        <w:jc w:val="center"/>
        <w:rPr>
          <w:rFonts w:cs="Segoe UI"/>
          <w:b/>
          <w:bCs/>
          <w:color w:val="00257D"/>
        </w:rPr>
      </w:pPr>
      <w:r w:rsidRPr="00B53887">
        <w:rPr>
          <w:rFonts w:cs="Segoe UI"/>
          <w:b/>
          <w:bCs/>
          <w:color w:val="00257D"/>
        </w:rPr>
        <w:t>Acceptance to Deploy</w:t>
      </w:r>
    </w:p>
    <w:p w14:paraId="4C2AF6DD" w14:textId="304B9441" w:rsidR="006D24B7" w:rsidRPr="00897883" w:rsidRDefault="006D24B7" w:rsidP="00B53887">
      <w:pPr>
        <w:pStyle w:val="Z-cvr-Normal"/>
        <w:jc w:val="center"/>
        <w:rPr>
          <w:rFonts w:cs="Segoe UI"/>
        </w:rPr>
      </w:pPr>
    </w:p>
    <w:p w14:paraId="5D07BA22" w14:textId="421F157E" w:rsidR="006D24B7" w:rsidRPr="00897883" w:rsidRDefault="006D24B7">
      <w:pPr>
        <w:pStyle w:val="Z-agcycvr-name"/>
        <w:spacing w:before="360"/>
        <w:rPr>
          <w:rFonts w:cs="Segoe UI"/>
          <w:sz w:val="28"/>
        </w:rPr>
      </w:pPr>
      <w:r w:rsidRPr="00897883">
        <w:rPr>
          <w:rFonts w:cs="Segoe UI"/>
        </w:rPr>
        <w:t xml:space="preserve"> [Agency/Organization Name]</w:t>
      </w:r>
    </w:p>
    <w:p w14:paraId="0C7C8505" w14:textId="73867FB9" w:rsidR="006D24B7" w:rsidRPr="00897883" w:rsidRDefault="006D24B7" w:rsidP="00711B91">
      <w:pPr>
        <w:pStyle w:val="Z-agcycvr-Title"/>
        <w:rPr>
          <w:rFonts w:cs="Segoe UI"/>
        </w:rPr>
      </w:pPr>
      <w:r w:rsidRPr="00897883">
        <w:rPr>
          <w:rFonts w:cs="Segoe UI"/>
        </w:rPr>
        <w:t>[</w:t>
      </w:r>
      <w:r w:rsidR="0009564B" w:rsidRPr="00897883">
        <w:rPr>
          <w:rFonts w:cs="Segoe UI"/>
        </w:rPr>
        <w:t>Project Name</w:t>
      </w:r>
      <w:r w:rsidRPr="00897883">
        <w:rPr>
          <w:rFonts w:cs="Segoe UI"/>
        </w:rPr>
        <w:t>]</w:t>
      </w:r>
    </w:p>
    <w:p w14:paraId="2D24B0E9" w14:textId="77777777" w:rsidR="00C26702" w:rsidRPr="00897883" w:rsidRDefault="00C26702" w:rsidP="00C26702">
      <w:pPr>
        <w:ind w:left="0"/>
        <w:rPr>
          <w:rFonts w:cs="Segoe UI"/>
          <w:i/>
          <w:iCs/>
        </w:rPr>
      </w:pPr>
      <w:r w:rsidRPr="00897883">
        <w:rPr>
          <w:rFonts w:cs="Segoe UI"/>
          <w:i/>
        </w:rPr>
        <w:t xml:space="preserve">Approval of the Acceptance to Deploy deliverable indicates an understanding and formal agreement that the product and/or service should become operational. By signing this deliverable, </w:t>
      </w:r>
      <w:proofErr w:type="gramStart"/>
      <w:r w:rsidRPr="00897883">
        <w:rPr>
          <w:rFonts w:cs="Segoe UI"/>
          <w:i/>
        </w:rPr>
        <w:t>each individual</w:t>
      </w:r>
      <w:proofErr w:type="gramEnd"/>
      <w:r w:rsidRPr="00897883">
        <w:rPr>
          <w:rFonts w:cs="Segoe UI"/>
          <w:i/>
        </w:rPr>
        <w:t xml:space="preserve"> agrees to the contingencies, conditions, limitations, and/or constraints as described herein</w:t>
      </w:r>
      <w:r w:rsidRPr="00897883">
        <w:rPr>
          <w:rFonts w:cs="Segoe UI"/>
          <w:i/>
          <w:iCs/>
        </w:rPr>
        <w:t>.</w:t>
      </w:r>
    </w:p>
    <w:tbl>
      <w:tblPr>
        <w:tblW w:w="9802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723"/>
        <w:gridCol w:w="2270"/>
        <w:gridCol w:w="3316"/>
        <w:gridCol w:w="1493"/>
      </w:tblGrid>
      <w:tr w:rsidR="00C26702" w:rsidRPr="00897883" w14:paraId="6DC6A2DA" w14:textId="77777777" w:rsidTr="001A1EE2">
        <w:trPr>
          <w:jc w:val="center"/>
        </w:trPr>
        <w:tc>
          <w:tcPr>
            <w:tcW w:w="2723" w:type="dxa"/>
            <w:shd w:val="clear" w:color="auto" w:fill="E6E6E6"/>
            <w:vAlign w:val="center"/>
          </w:tcPr>
          <w:p w14:paraId="73A393AA" w14:textId="77777777" w:rsidR="00C26702" w:rsidRPr="00897883" w:rsidRDefault="00C26702" w:rsidP="004466CA">
            <w:pPr>
              <w:pStyle w:val="TableText"/>
              <w:rPr>
                <w:rFonts w:cs="Segoe UI"/>
                <w:b/>
                <w:bCs/>
              </w:rPr>
            </w:pPr>
            <w:r w:rsidRPr="00897883">
              <w:rPr>
                <w:rFonts w:cs="Segoe UI"/>
                <w:b/>
                <w:bCs/>
              </w:rPr>
              <w:t>Approver Name</w:t>
            </w:r>
          </w:p>
        </w:tc>
        <w:tc>
          <w:tcPr>
            <w:tcW w:w="2270" w:type="dxa"/>
            <w:shd w:val="clear" w:color="auto" w:fill="E6E6E6"/>
            <w:vAlign w:val="center"/>
          </w:tcPr>
          <w:p w14:paraId="6564C35D" w14:textId="77777777" w:rsidR="00C26702" w:rsidRPr="00897883" w:rsidRDefault="00C26702" w:rsidP="004466CA">
            <w:pPr>
              <w:pStyle w:val="TableText"/>
              <w:rPr>
                <w:rFonts w:cs="Segoe UI"/>
                <w:b/>
                <w:bCs/>
              </w:rPr>
            </w:pPr>
            <w:r w:rsidRPr="00897883">
              <w:rPr>
                <w:rFonts w:cs="Segoe UI"/>
                <w:b/>
                <w:bCs/>
              </w:rPr>
              <w:t xml:space="preserve">Title </w:t>
            </w:r>
          </w:p>
        </w:tc>
        <w:tc>
          <w:tcPr>
            <w:tcW w:w="3316" w:type="dxa"/>
            <w:shd w:val="clear" w:color="auto" w:fill="E6E6E6"/>
            <w:vAlign w:val="center"/>
          </w:tcPr>
          <w:p w14:paraId="65A7A21F" w14:textId="77777777" w:rsidR="00C26702" w:rsidRPr="00897883" w:rsidRDefault="00C26702" w:rsidP="004466CA">
            <w:pPr>
              <w:pStyle w:val="TableText"/>
              <w:rPr>
                <w:rFonts w:cs="Segoe UI"/>
                <w:b/>
                <w:bCs/>
              </w:rPr>
            </w:pPr>
            <w:r w:rsidRPr="00897883">
              <w:rPr>
                <w:rFonts w:cs="Segoe UI"/>
                <w:b/>
                <w:bCs/>
              </w:rPr>
              <w:t>Signature</w:t>
            </w:r>
          </w:p>
        </w:tc>
        <w:tc>
          <w:tcPr>
            <w:tcW w:w="1493" w:type="dxa"/>
            <w:shd w:val="clear" w:color="auto" w:fill="E6E6E6"/>
            <w:vAlign w:val="center"/>
          </w:tcPr>
          <w:p w14:paraId="6B036935" w14:textId="77777777" w:rsidR="00C26702" w:rsidRPr="00897883" w:rsidRDefault="00C26702" w:rsidP="004466CA">
            <w:pPr>
              <w:pStyle w:val="TableText"/>
              <w:rPr>
                <w:rFonts w:cs="Segoe UI"/>
                <w:b/>
                <w:bCs/>
              </w:rPr>
            </w:pPr>
            <w:r w:rsidRPr="00897883">
              <w:rPr>
                <w:rFonts w:cs="Segoe UI"/>
                <w:b/>
                <w:bCs/>
              </w:rPr>
              <w:t>Date</w:t>
            </w:r>
          </w:p>
          <w:p w14:paraId="7CE8104F" w14:textId="77777777" w:rsidR="00C26702" w:rsidRPr="00897883" w:rsidRDefault="00C26702" w:rsidP="004466CA">
            <w:pPr>
              <w:pStyle w:val="TableText"/>
              <w:rPr>
                <w:rFonts w:cs="Segoe UI"/>
                <w:b/>
                <w:bCs/>
              </w:rPr>
            </w:pPr>
            <w:r w:rsidRPr="00897883">
              <w:rPr>
                <w:rFonts w:cs="Segoe UI"/>
                <w:b/>
                <w:bCs/>
              </w:rPr>
              <w:t>mm/dd/</w:t>
            </w:r>
            <w:proofErr w:type="spellStart"/>
            <w:r w:rsidRPr="00897883">
              <w:rPr>
                <w:rFonts w:cs="Segoe UI"/>
                <w:b/>
                <w:bCs/>
              </w:rPr>
              <w:t>yy</w:t>
            </w:r>
            <w:proofErr w:type="spellEnd"/>
          </w:p>
        </w:tc>
      </w:tr>
      <w:tr w:rsidR="00C26702" w:rsidRPr="00897883" w14:paraId="2B7C713F" w14:textId="77777777" w:rsidTr="001A1EE2">
        <w:trPr>
          <w:jc w:val="center"/>
        </w:trPr>
        <w:tc>
          <w:tcPr>
            <w:tcW w:w="2723" w:type="dxa"/>
            <w:vAlign w:val="center"/>
          </w:tcPr>
          <w:p w14:paraId="786284A5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2270" w:type="dxa"/>
            <w:vAlign w:val="center"/>
          </w:tcPr>
          <w:p w14:paraId="7687AD17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3316" w:type="dxa"/>
            <w:vAlign w:val="center"/>
          </w:tcPr>
          <w:p w14:paraId="4E085500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1493" w:type="dxa"/>
            <w:vAlign w:val="center"/>
          </w:tcPr>
          <w:p w14:paraId="30B1AE67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</w:tr>
      <w:tr w:rsidR="00C26702" w:rsidRPr="00897883" w14:paraId="6B3B5D99" w14:textId="77777777" w:rsidTr="001A1EE2">
        <w:trPr>
          <w:jc w:val="center"/>
        </w:trPr>
        <w:tc>
          <w:tcPr>
            <w:tcW w:w="2723" w:type="dxa"/>
            <w:vAlign w:val="center"/>
          </w:tcPr>
          <w:p w14:paraId="601150D5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2270" w:type="dxa"/>
            <w:vAlign w:val="center"/>
          </w:tcPr>
          <w:p w14:paraId="1356D825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3316" w:type="dxa"/>
            <w:vAlign w:val="center"/>
          </w:tcPr>
          <w:p w14:paraId="05AEB1FA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1493" w:type="dxa"/>
            <w:vAlign w:val="center"/>
          </w:tcPr>
          <w:p w14:paraId="19EE6F95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</w:tr>
      <w:tr w:rsidR="00C26702" w:rsidRPr="00897883" w14:paraId="00C5BF2B" w14:textId="77777777" w:rsidTr="001A1EE2">
        <w:trPr>
          <w:jc w:val="center"/>
        </w:trPr>
        <w:tc>
          <w:tcPr>
            <w:tcW w:w="2723" w:type="dxa"/>
            <w:vAlign w:val="center"/>
          </w:tcPr>
          <w:p w14:paraId="5F82B8CE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2270" w:type="dxa"/>
            <w:vAlign w:val="center"/>
          </w:tcPr>
          <w:p w14:paraId="34F8AB5A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3316" w:type="dxa"/>
            <w:vAlign w:val="center"/>
          </w:tcPr>
          <w:p w14:paraId="42D2607B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1493" w:type="dxa"/>
            <w:vAlign w:val="center"/>
          </w:tcPr>
          <w:p w14:paraId="1BCC1EC9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</w:tr>
    </w:tbl>
    <w:p w14:paraId="5974C1B8" w14:textId="77777777" w:rsidR="00B93753" w:rsidRPr="00897883" w:rsidRDefault="00B93753" w:rsidP="00C26702">
      <w:pPr>
        <w:jc w:val="center"/>
        <w:rPr>
          <w:rFonts w:cs="Segoe UI"/>
        </w:rPr>
        <w:sectPr w:rsidR="00B93753" w:rsidRPr="00897883" w:rsidSect="00C26702">
          <w:headerReference w:type="default" r:id="rId19"/>
          <w:footerReference w:type="default" r:id="rId20"/>
          <w:headerReference w:type="first" r:id="rId21"/>
          <w:footerReference w:type="first" r:id="rId22"/>
          <w:type w:val="oddPage"/>
          <w:pgSz w:w="12240" w:h="15840" w:code="1"/>
          <w:pgMar w:top="1440" w:right="1440" w:bottom="1440" w:left="1440" w:header="720" w:footer="360" w:gutter="0"/>
          <w:pgNumType w:start="1"/>
          <w:cols w:space="720"/>
          <w:noEndnote/>
        </w:sectPr>
      </w:pPr>
    </w:p>
    <w:p w14:paraId="7C61FB96" w14:textId="77777777" w:rsidR="00C26702" w:rsidRPr="00897883" w:rsidRDefault="00C26702" w:rsidP="00566FEE">
      <w:pPr>
        <w:pStyle w:val="Heading1"/>
      </w:pPr>
      <w:r w:rsidRPr="00897883">
        <w:lastRenderedPageBreak/>
        <w:t>Section 1.</w:t>
      </w:r>
      <w:r w:rsidRPr="00897883">
        <w:tab/>
        <w:t>General Information</w:t>
      </w:r>
    </w:p>
    <w:tbl>
      <w:tblPr>
        <w:tblW w:w="9360" w:type="dxa"/>
        <w:tblInd w:w="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232"/>
        <w:gridCol w:w="2040"/>
        <w:gridCol w:w="2065"/>
        <w:gridCol w:w="2023"/>
      </w:tblGrid>
      <w:tr w:rsidR="00C26702" w:rsidRPr="00897883" w14:paraId="35D9D94A" w14:textId="77777777" w:rsidTr="004466CA">
        <w:trPr>
          <w:cantSplit/>
        </w:trPr>
        <w:tc>
          <w:tcPr>
            <w:tcW w:w="7337" w:type="dxa"/>
            <w:gridSpan w:val="3"/>
            <w:shd w:val="clear" w:color="auto" w:fill="E6E6E6"/>
          </w:tcPr>
          <w:p w14:paraId="55FDB36F" w14:textId="77777777" w:rsidR="00C26702" w:rsidRPr="00566FEE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566FEE">
              <w:rPr>
                <w:rFonts w:ascii="Segoe UI" w:hAnsi="Segoe UI" w:cs="Segoe UI"/>
                <w:sz w:val="20"/>
                <w:szCs w:val="20"/>
              </w:rPr>
              <w:t>Project Name</w:t>
            </w:r>
          </w:p>
        </w:tc>
        <w:tc>
          <w:tcPr>
            <w:tcW w:w="2023" w:type="dxa"/>
            <w:shd w:val="clear" w:color="auto" w:fill="E6E6E6"/>
          </w:tcPr>
          <w:p w14:paraId="00D9929A" w14:textId="77777777" w:rsidR="00C26702" w:rsidRPr="00566FEE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566FEE">
              <w:rPr>
                <w:rFonts w:ascii="Segoe UI" w:hAnsi="Segoe UI" w:cs="Segoe UI"/>
                <w:sz w:val="20"/>
                <w:szCs w:val="20"/>
              </w:rPr>
              <w:t>Date mm/dd/</w:t>
            </w:r>
            <w:proofErr w:type="spellStart"/>
            <w:r w:rsidRPr="00566FEE">
              <w:rPr>
                <w:rFonts w:ascii="Segoe UI" w:hAnsi="Segoe UI" w:cs="Segoe UI"/>
                <w:sz w:val="20"/>
                <w:szCs w:val="20"/>
              </w:rPr>
              <w:t>yy</w:t>
            </w:r>
            <w:proofErr w:type="spellEnd"/>
          </w:p>
        </w:tc>
      </w:tr>
      <w:tr w:rsidR="00C26702" w:rsidRPr="00897883" w14:paraId="17136438" w14:textId="77777777" w:rsidTr="004466CA">
        <w:trPr>
          <w:cantSplit/>
        </w:trPr>
        <w:tc>
          <w:tcPr>
            <w:tcW w:w="7337" w:type="dxa"/>
            <w:gridSpan w:val="3"/>
          </w:tcPr>
          <w:p w14:paraId="0171C055" w14:textId="77777777" w:rsidR="00C26702" w:rsidRPr="00566FEE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</w:p>
        </w:tc>
        <w:tc>
          <w:tcPr>
            <w:tcW w:w="2023" w:type="dxa"/>
            <w:tcMar>
              <w:right w:w="0" w:type="dxa"/>
            </w:tcMar>
          </w:tcPr>
          <w:p w14:paraId="03EC30A9" w14:textId="77777777" w:rsidR="00C26702" w:rsidRPr="00566FEE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</w:p>
        </w:tc>
      </w:tr>
      <w:tr w:rsidR="00C26702" w:rsidRPr="00897883" w14:paraId="1D7C945A" w14:textId="77777777" w:rsidTr="004466CA">
        <w:trPr>
          <w:cantSplit/>
        </w:trPr>
        <w:tc>
          <w:tcPr>
            <w:tcW w:w="9360" w:type="dxa"/>
            <w:gridSpan w:val="4"/>
            <w:shd w:val="clear" w:color="auto" w:fill="E6E6E6"/>
          </w:tcPr>
          <w:p w14:paraId="5DF86662" w14:textId="77777777" w:rsidR="00C26702" w:rsidRPr="00566FEE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566FEE">
              <w:rPr>
                <w:rFonts w:ascii="Segoe UI" w:hAnsi="Segoe UI" w:cs="Segoe UI"/>
                <w:sz w:val="20"/>
                <w:szCs w:val="20"/>
              </w:rPr>
              <w:t>Agency</w:t>
            </w:r>
          </w:p>
        </w:tc>
      </w:tr>
      <w:tr w:rsidR="00C26702" w:rsidRPr="00897883" w14:paraId="65ED0993" w14:textId="77777777" w:rsidTr="004466CA">
        <w:trPr>
          <w:cantSplit/>
        </w:trPr>
        <w:tc>
          <w:tcPr>
            <w:tcW w:w="9360" w:type="dxa"/>
            <w:gridSpan w:val="4"/>
          </w:tcPr>
          <w:p w14:paraId="4F540913" w14:textId="77777777" w:rsidR="00C26702" w:rsidRPr="00566FEE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</w:p>
        </w:tc>
      </w:tr>
      <w:tr w:rsidR="00C26702" w:rsidRPr="00897883" w14:paraId="2FE30BA3" w14:textId="77777777" w:rsidTr="004466CA">
        <w:trPr>
          <w:cantSplit/>
        </w:trPr>
        <w:tc>
          <w:tcPr>
            <w:tcW w:w="3232" w:type="dxa"/>
            <w:shd w:val="clear" w:color="auto" w:fill="E6E6E6"/>
          </w:tcPr>
          <w:p w14:paraId="519526EA" w14:textId="77777777" w:rsidR="00C26702" w:rsidRPr="00566FEE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566FEE">
              <w:rPr>
                <w:rFonts w:ascii="Segoe UI" w:hAnsi="Segoe UI" w:cs="Segoe UI"/>
                <w:sz w:val="20"/>
                <w:szCs w:val="20"/>
              </w:rPr>
              <w:t>Contact</w:t>
            </w:r>
          </w:p>
        </w:tc>
        <w:tc>
          <w:tcPr>
            <w:tcW w:w="2040" w:type="dxa"/>
            <w:shd w:val="clear" w:color="auto" w:fill="E6E6E6"/>
          </w:tcPr>
          <w:p w14:paraId="6202C908" w14:textId="77777777" w:rsidR="00C26702" w:rsidRPr="00566FEE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566FEE">
              <w:rPr>
                <w:rFonts w:ascii="Segoe UI" w:hAnsi="Segoe UI" w:cs="Segoe UI"/>
                <w:sz w:val="20"/>
                <w:szCs w:val="20"/>
              </w:rPr>
              <w:t>Phone</w:t>
            </w:r>
          </w:p>
        </w:tc>
        <w:tc>
          <w:tcPr>
            <w:tcW w:w="2065" w:type="dxa"/>
            <w:shd w:val="clear" w:color="auto" w:fill="E6E6E6"/>
          </w:tcPr>
          <w:p w14:paraId="1FE71292" w14:textId="77777777" w:rsidR="00C26702" w:rsidRPr="00566FEE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566FEE">
              <w:rPr>
                <w:rFonts w:ascii="Segoe UI" w:hAnsi="Segoe UI" w:cs="Segoe UI"/>
                <w:sz w:val="20"/>
                <w:szCs w:val="20"/>
              </w:rPr>
              <w:t>Email</w:t>
            </w:r>
          </w:p>
        </w:tc>
        <w:tc>
          <w:tcPr>
            <w:tcW w:w="2023" w:type="dxa"/>
            <w:shd w:val="clear" w:color="auto" w:fill="E6E6E6"/>
          </w:tcPr>
          <w:p w14:paraId="7EC03CA2" w14:textId="77777777" w:rsidR="00C26702" w:rsidRPr="00566FEE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566FEE">
              <w:rPr>
                <w:rFonts w:ascii="Segoe UI" w:hAnsi="Segoe UI" w:cs="Segoe UI"/>
                <w:sz w:val="20"/>
                <w:szCs w:val="20"/>
              </w:rPr>
              <w:t>Fax</w:t>
            </w:r>
          </w:p>
        </w:tc>
      </w:tr>
      <w:tr w:rsidR="00C26702" w:rsidRPr="00897883" w14:paraId="768DE118" w14:textId="77777777" w:rsidTr="004466CA">
        <w:trPr>
          <w:cantSplit/>
        </w:trPr>
        <w:tc>
          <w:tcPr>
            <w:tcW w:w="3232" w:type="dxa"/>
          </w:tcPr>
          <w:p w14:paraId="34423E90" w14:textId="77777777" w:rsidR="00C26702" w:rsidRPr="00566FEE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6C66E5B0" w14:textId="77777777" w:rsidR="00C26702" w:rsidRPr="00566FEE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28686CD" w14:textId="77777777" w:rsidR="00C26702" w:rsidRPr="00566FEE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</w:p>
        </w:tc>
        <w:tc>
          <w:tcPr>
            <w:tcW w:w="2023" w:type="dxa"/>
          </w:tcPr>
          <w:p w14:paraId="3DEE35AC" w14:textId="77777777" w:rsidR="00C26702" w:rsidRPr="00566FEE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</w:p>
        </w:tc>
      </w:tr>
      <w:tr w:rsidR="00C26702" w:rsidRPr="00897883" w14:paraId="33B20A54" w14:textId="77777777" w:rsidTr="004466CA">
        <w:trPr>
          <w:cantSplit/>
        </w:trPr>
        <w:tc>
          <w:tcPr>
            <w:tcW w:w="3232" w:type="dxa"/>
            <w:shd w:val="clear" w:color="auto" w:fill="E6E6E6"/>
          </w:tcPr>
          <w:p w14:paraId="3C015F36" w14:textId="77777777" w:rsidR="00C26702" w:rsidRPr="00566FEE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566FEE">
              <w:rPr>
                <w:rFonts w:ascii="Segoe UI" w:hAnsi="Segoe UI" w:cs="Segoe UI"/>
                <w:sz w:val="20"/>
                <w:szCs w:val="20"/>
              </w:rPr>
              <w:t>Project Manager</w:t>
            </w:r>
          </w:p>
        </w:tc>
        <w:tc>
          <w:tcPr>
            <w:tcW w:w="2040" w:type="dxa"/>
            <w:shd w:val="clear" w:color="auto" w:fill="E6E6E6"/>
          </w:tcPr>
          <w:p w14:paraId="1BAE8073" w14:textId="77777777" w:rsidR="00C26702" w:rsidRPr="00566FEE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566FEE">
              <w:rPr>
                <w:rFonts w:ascii="Segoe UI" w:hAnsi="Segoe UI" w:cs="Segoe UI"/>
                <w:sz w:val="20"/>
                <w:szCs w:val="20"/>
              </w:rPr>
              <w:t>Phone</w:t>
            </w:r>
          </w:p>
        </w:tc>
        <w:tc>
          <w:tcPr>
            <w:tcW w:w="2065" w:type="dxa"/>
            <w:shd w:val="clear" w:color="auto" w:fill="E6E6E6"/>
          </w:tcPr>
          <w:p w14:paraId="1082697D" w14:textId="77777777" w:rsidR="00C26702" w:rsidRPr="00566FEE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566FEE">
              <w:rPr>
                <w:rFonts w:ascii="Segoe UI" w:hAnsi="Segoe UI" w:cs="Segoe UI"/>
                <w:sz w:val="20"/>
                <w:szCs w:val="20"/>
              </w:rPr>
              <w:t>Email</w:t>
            </w:r>
          </w:p>
        </w:tc>
        <w:tc>
          <w:tcPr>
            <w:tcW w:w="2023" w:type="dxa"/>
            <w:shd w:val="clear" w:color="auto" w:fill="E6E6E6"/>
          </w:tcPr>
          <w:p w14:paraId="76158C3E" w14:textId="77777777" w:rsidR="00C26702" w:rsidRPr="00566FEE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566FEE">
              <w:rPr>
                <w:rFonts w:ascii="Segoe UI" w:hAnsi="Segoe UI" w:cs="Segoe UI"/>
                <w:sz w:val="20"/>
                <w:szCs w:val="20"/>
              </w:rPr>
              <w:t>Fax</w:t>
            </w:r>
          </w:p>
        </w:tc>
      </w:tr>
      <w:tr w:rsidR="00C26702" w:rsidRPr="00897883" w14:paraId="6AC159A8" w14:textId="77777777" w:rsidTr="004466CA">
        <w:trPr>
          <w:cantSplit/>
        </w:trPr>
        <w:tc>
          <w:tcPr>
            <w:tcW w:w="3232" w:type="dxa"/>
          </w:tcPr>
          <w:p w14:paraId="50431042" w14:textId="77777777" w:rsidR="00C26702" w:rsidRPr="00566FEE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</w:p>
        </w:tc>
        <w:tc>
          <w:tcPr>
            <w:tcW w:w="2040" w:type="dxa"/>
          </w:tcPr>
          <w:p w14:paraId="37D3825A" w14:textId="77777777" w:rsidR="00C26702" w:rsidRPr="00566FEE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</w:p>
        </w:tc>
        <w:tc>
          <w:tcPr>
            <w:tcW w:w="2065" w:type="dxa"/>
          </w:tcPr>
          <w:p w14:paraId="483C9062" w14:textId="77777777" w:rsidR="00C26702" w:rsidRPr="00566FEE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</w:p>
        </w:tc>
        <w:tc>
          <w:tcPr>
            <w:tcW w:w="2023" w:type="dxa"/>
          </w:tcPr>
          <w:p w14:paraId="567BE9B3" w14:textId="77777777" w:rsidR="00C26702" w:rsidRPr="00566FEE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</w:p>
        </w:tc>
      </w:tr>
    </w:tbl>
    <w:p w14:paraId="169975E0" w14:textId="02058AED" w:rsidR="00C26702" w:rsidRPr="00897883" w:rsidRDefault="00C26702" w:rsidP="00566FEE">
      <w:pPr>
        <w:pStyle w:val="Heading1"/>
      </w:pPr>
      <w:r w:rsidRPr="00897883">
        <w:lastRenderedPageBreak/>
        <w:t>Section 2.</w:t>
      </w:r>
      <w:r w:rsidRPr="00897883">
        <w:tab/>
        <w:t>Project Deliverables</w:t>
      </w:r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967"/>
        <w:gridCol w:w="1976"/>
        <w:gridCol w:w="3417"/>
      </w:tblGrid>
      <w:tr w:rsidR="00C26702" w:rsidRPr="00897883" w14:paraId="16E2F5CD" w14:textId="77777777" w:rsidTr="004466CA">
        <w:trPr>
          <w:cantSplit/>
          <w:tblHeader/>
        </w:trPr>
        <w:tc>
          <w:tcPr>
            <w:tcW w:w="3967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184BBECF" w14:textId="77777777" w:rsidR="00C26702" w:rsidRPr="00897883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32"/>
              </w:rPr>
            </w:pPr>
            <w:r w:rsidRPr="00897883">
              <w:rPr>
                <w:rFonts w:ascii="Segoe UI" w:hAnsi="Segoe UI" w:cs="Segoe UI"/>
                <w:sz w:val="20"/>
                <w:szCs w:val="32"/>
              </w:rPr>
              <w:t>Product and/or Service</w:t>
            </w:r>
          </w:p>
        </w:tc>
        <w:tc>
          <w:tcPr>
            <w:tcW w:w="1976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2CE3DA06" w14:textId="77777777" w:rsidR="00C26702" w:rsidRPr="00897883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32"/>
              </w:rPr>
            </w:pPr>
            <w:r w:rsidRPr="00897883">
              <w:rPr>
                <w:rFonts w:ascii="Segoe UI" w:hAnsi="Segoe UI" w:cs="Segoe UI"/>
                <w:sz w:val="20"/>
                <w:szCs w:val="32"/>
              </w:rPr>
              <w:t>Acceptance Date mm/dd/</w:t>
            </w:r>
            <w:proofErr w:type="spellStart"/>
            <w:r w:rsidRPr="00897883">
              <w:rPr>
                <w:rFonts w:ascii="Segoe UI" w:hAnsi="Segoe UI" w:cs="Segoe UI"/>
                <w:sz w:val="20"/>
                <w:szCs w:val="32"/>
              </w:rPr>
              <w:t>yy</w:t>
            </w:r>
            <w:proofErr w:type="spellEnd"/>
          </w:p>
        </w:tc>
        <w:tc>
          <w:tcPr>
            <w:tcW w:w="3417" w:type="dxa"/>
            <w:shd w:val="clear" w:color="auto" w:fill="E6E6E6"/>
          </w:tcPr>
          <w:p w14:paraId="3C2FF551" w14:textId="77777777" w:rsidR="00C26702" w:rsidRPr="00897883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32"/>
              </w:rPr>
            </w:pPr>
            <w:r w:rsidRPr="00897883">
              <w:rPr>
                <w:rFonts w:ascii="Segoe UI" w:hAnsi="Segoe UI" w:cs="Segoe UI"/>
                <w:sz w:val="20"/>
                <w:szCs w:val="32"/>
              </w:rPr>
              <w:t>Contingency and/or Condition</w:t>
            </w:r>
          </w:p>
        </w:tc>
      </w:tr>
      <w:tr w:rsidR="00C26702" w:rsidRPr="00897883" w14:paraId="01742F85" w14:textId="77777777" w:rsidTr="004466CA">
        <w:trPr>
          <w:cantSplit/>
        </w:trPr>
        <w:tc>
          <w:tcPr>
            <w:tcW w:w="3967" w:type="dxa"/>
          </w:tcPr>
          <w:p w14:paraId="1BFC76FE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1976" w:type="dxa"/>
            <w:shd w:val="clear" w:color="auto" w:fill="auto"/>
          </w:tcPr>
          <w:p w14:paraId="3F6DA69F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3417" w:type="dxa"/>
            <w:shd w:val="clear" w:color="auto" w:fill="auto"/>
          </w:tcPr>
          <w:p w14:paraId="6C9DEC03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</w:tr>
      <w:tr w:rsidR="00C26702" w:rsidRPr="00897883" w14:paraId="42490AA7" w14:textId="77777777" w:rsidTr="004466CA">
        <w:trPr>
          <w:cantSplit/>
        </w:trPr>
        <w:tc>
          <w:tcPr>
            <w:tcW w:w="3967" w:type="dxa"/>
          </w:tcPr>
          <w:p w14:paraId="614FC1AE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1976" w:type="dxa"/>
            <w:shd w:val="clear" w:color="auto" w:fill="auto"/>
          </w:tcPr>
          <w:p w14:paraId="4BC60B2D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3417" w:type="dxa"/>
            <w:shd w:val="clear" w:color="auto" w:fill="auto"/>
          </w:tcPr>
          <w:p w14:paraId="07A78FEC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</w:tr>
      <w:tr w:rsidR="00C26702" w:rsidRPr="00897883" w14:paraId="0A6AD285" w14:textId="77777777" w:rsidTr="004466CA">
        <w:trPr>
          <w:cantSplit/>
        </w:trPr>
        <w:tc>
          <w:tcPr>
            <w:tcW w:w="3967" w:type="dxa"/>
          </w:tcPr>
          <w:p w14:paraId="072A922C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1976" w:type="dxa"/>
            <w:shd w:val="clear" w:color="auto" w:fill="auto"/>
          </w:tcPr>
          <w:p w14:paraId="07364BE0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3417" w:type="dxa"/>
            <w:shd w:val="clear" w:color="auto" w:fill="auto"/>
          </w:tcPr>
          <w:p w14:paraId="49097218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</w:tr>
      <w:tr w:rsidR="00C26702" w:rsidRPr="00897883" w14:paraId="697F2CFF" w14:textId="77777777" w:rsidTr="004466CA">
        <w:trPr>
          <w:cantSplit/>
        </w:trPr>
        <w:tc>
          <w:tcPr>
            <w:tcW w:w="3967" w:type="dxa"/>
          </w:tcPr>
          <w:p w14:paraId="3F1AFCF3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1976" w:type="dxa"/>
            <w:shd w:val="clear" w:color="auto" w:fill="auto"/>
          </w:tcPr>
          <w:p w14:paraId="0966DECE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3417" w:type="dxa"/>
            <w:shd w:val="clear" w:color="auto" w:fill="auto"/>
          </w:tcPr>
          <w:p w14:paraId="4A7E4739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</w:tr>
    </w:tbl>
    <w:p w14:paraId="4EEE23ED" w14:textId="29AF6471" w:rsidR="00C26702" w:rsidRPr="00566FEE" w:rsidRDefault="00C26702" w:rsidP="00566FEE">
      <w:pPr>
        <w:pStyle w:val="Heading1"/>
      </w:pPr>
      <w:r w:rsidRPr="00566FEE">
        <w:lastRenderedPageBreak/>
        <w:t>Section 3.</w:t>
      </w:r>
      <w:r w:rsidRPr="00566FEE">
        <w:tab/>
        <w:t>Acceptance Agreement</w:t>
      </w:r>
    </w:p>
    <w:p w14:paraId="20E52D84" w14:textId="77777777" w:rsidR="00C26702" w:rsidRPr="00897883" w:rsidRDefault="00C26702" w:rsidP="00566FEE">
      <w:pPr>
        <w:pStyle w:val="Heading2"/>
      </w:pPr>
      <w:r w:rsidRPr="00897883">
        <w:t>3.1</w:t>
      </w:r>
      <w:r w:rsidRPr="00897883">
        <w:tab/>
        <w:t>Method</w:t>
      </w:r>
    </w:p>
    <w:p w14:paraId="130FE272" w14:textId="77777777" w:rsidR="00C26702" w:rsidRPr="00897883" w:rsidRDefault="00C26702" w:rsidP="00C26702">
      <w:pPr>
        <w:ind w:left="0"/>
        <w:rPr>
          <w:rFonts w:cs="Segoe UI"/>
          <w:i/>
        </w:rPr>
      </w:pPr>
      <w:r w:rsidRPr="00897883">
        <w:rPr>
          <w:rFonts w:cs="Segoe UI"/>
          <w:i/>
        </w:rPr>
        <w:t>Describe the mechanism used to obtain formal agreement for deployment. For example, the mechanism may involve a face-to-face meeting, teleconference, or some other formal approach to specifically obtain acceptance to deploy the product and/or service.</w:t>
      </w:r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360"/>
      </w:tblGrid>
      <w:tr w:rsidR="00C26702" w:rsidRPr="00897883" w14:paraId="2E98E6CC" w14:textId="77777777" w:rsidTr="004466CA">
        <w:trPr>
          <w:cantSplit/>
          <w:tblHeader/>
        </w:trPr>
        <w:tc>
          <w:tcPr>
            <w:tcW w:w="9360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636ED972" w14:textId="77777777" w:rsidR="00C26702" w:rsidRPr="00897883" w:rsidRDefault="00C26702" w:rsidP="004466CA">
            <w:pPr>
              <w:pStyle w:val="TableHead"/>
              <w:rPr>
                <w:rFonts w:ascii="Segoe UI" w:hAnsi="Segoe UI" w:cs="Segoe UI"/>
              </w:rPr>
            </w:pPr>
            <w:r w:rsidRPr="00566FEE">
              <w:rPr>
                <w:rFonts w:ascii="Segoe UI" w:hAnsi="Segoe UI" w:cs="Segoe UI"/>
                <w:sz w:val="20"/>
                <w:szCs w:val="32"/>
              </w:rPr>
              <w:t>Method</w:t>
            </w:r>
          </w:p>
        </w:tc>
      </w:tr>
      <w:tr w:rsidR="00C26702" w:rsidRPr="00897883" w14:paraId="7AF65080" w14:textId="77777777" w:rsidTr="004466CA">
        <w:trPr>
          <w:cantSplit/>
          <w:trHeight w:val="720"/>
        </w:trPr>
        <w:tc>
          <w:tcPr>
            <w:tcW w:w="9360" w:type="dxa"/>
          </w:tcPr>
          <w:p w14:paraId="3ADAE7AB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</w:tr>
    </w:tbl>
    <w:p w14:paraId="567B4658" w14:textId="77777777" w:rsidR="00C26702" w:rsidRPr="00566FEE" w:rsidRDefault="00C26702" w:rsidP="00566FEE">
      <w:pPr>
        <w:pStyle w:val="Heading2"/>
      </w:pPr>
      <w:r w:rsidRPr="00566FEE">
        <w:t>3.2</w:t>
      </w:r>
      <w:r w:rsidRPr="00566FEE">
        <w:tab/>
        <w:t>Representatives</w:t>
      </w:r>
    </w:p>
    <w:p w14:paraId="524683F2" w14:textId="77777777" w:rsidR="00C26702" w:rsidRPr="00897883" w:rsidRDefault="00C26702" w:rsidP="00C26702">
      <w:pPr>
        <w:keepNext/>
        <w:ind w:left="0"/>
        <w:rPr>
          <w:rFonts w:cs="Segoe UI"/>
          <w:i/>
        </w:rPr>
      </w:pPr>
      <w:r w:rsidRPr="00897883">
        <w:rPr>
          <w:rFonts w:cs="Segoe UI"/>
          <w:i/>
        </w:rPr>
        <w:t>Identify who was involved in acceptance, including which functional areas (e.g., program staff, vendor, finance, quality) were represented.</w:t>
      </w:r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C26702" w:rsidRPr="00897883" w14:paraId="213B9158" w14:textId="77777777" w:rsidTr="004466CA">
        <w:trPr>
          <w:cantSplit/>
          <w:tblHeader/>
        </w:trPr>
        <w:tc>
          <w:tcPr>
            <w:tcW w:w="3120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7640BCEB" w14:textId="77777777" w:rsidR="00C26702" w:rsidRPr="00897883" w:rsidRDefault="00C26702" w:rsidP="004466CA">
            <w:pPr>
              <w:pStyle w:val="TableHead"/>
              <w:keepNext/>
              <w:rPr>
                <w:rFonts w:ascii="Segoe UI" w:hAnsi="Segoe UI" w:cs="Segoe UI"/>
                <w:sz w:val="20"/>
                <w:szCs w:val="32"/>
              </w:rPr>
            </w:pPr>
            <w:r w:rsidRPr="00897883">
              <w:rPr>
                <w:rFonts w:ascii="Segoe UI" w:hAnsi="Segoe UI" w:cs="Segoe UI"/>
                <w:sz w:val="20"/>
                <w:szCs w:val="32"/>
              </w:rPr>
              <w:t>Name</w:t>
            </w:r>
          </w:p>
        </w:tc>
        <w:tc>
          <w:tcPr>
            <w:tcW w:w="3120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2C9C73B1" w14:textId="77777777" w:rsidR="00C26702" w:rsidRPr="00897883" w:rsidRDefault="00C26702" w:rsidP="004466CA">
            <w:pPr>
              <w:pStyle w:val="TableHead"/>
              <w:keepNext/>
              <w:rPr>
                <w:rFonts w:ascii="Segoe UI" w:hAnsi="Segoe UI" w:cs="Segoe UI"/>
                <w:sz w:val="20"/>
                <w:szCs w:val="32"/>
              </w:rPr>
            </w:pPr>
            <w:r w:rsidRPr="00897883">
              <w:rPr>
                <w:rFonts w:ascii="Segoe UI" w:hAnsi="Segoe UI" w:cs="Segoe UI"/>
                <w:sz w:val="20"/>
                <w:szCs w:val="32"/>
              </w:rPr>
              <w:t>Project Role or Title</w:t>
            </w:r>
          </w:p>
        </w:tc>
        <w:tc>
          <w:tcPr>
            <w:tcW w:w="3120" w:type="dxa"/>
            <w:shd w:val="clear" w:color="auto" w:fill="E6E6E6"/>
          </w:tcPr>
          <w:p w14:paraId="090F0B92" w14:textId="77777777" w:rsidR="00C26702" w:rsidRPr="00897883" w:rsidRDefault="00C26702" w:rsidP="004466CA">
            <w:pPr>
              <w:pStyle w:val="TableHead"/>
              <w:keepNext/>
              <w:rPr>
                <w:rFonts w:ascii="Segoe UI" w:hAnsi="Segoe UI" w:cs="Segoe UI"/>
                <w:sz w:val="20"/>
                <w:szCs w:val="32"/>
              </w:rPr>
            </w:pPr>
            <w:r w:rsidRPr="00897883">
              <w:rPr>
                <w:rFonts w:ascii="Segoe UI" w:hAnsi="Segoe UI" w:cs="Segoe UI"/>
                <w:sz w:val="20"/>
                <w:szCs w:val="32"/>
              </w:rPr>
              <w:t>Functional Area</w:t>
            </w:r>
          </w:p>
        </w:tc>
      </w:tr>
      <w:tr w:rsidR="00C26702" w:rsidRPr="00897883" w14:paraId="0C9973C4" w14:textId="77777777" w:rsidTr="004466CA">
        <w:trPr>
          <w:cantSplit/>
        </w:trPr>
        <w:tc>
          <w:tcPr>
            <w:tcW w:w="3120" w:type="dxa"/>
          </w:tcPr>
          <w:p w14:paraId="0543A461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3120" w:type="dxa"/>
            <w:shd w:val="clear" w:color="auto" w:fill="auto"/>
          </w:tcPr>
          <w:p w14:paraId="0F05D4B0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3120" w:type="dxa"/>
            <w:shd w:val="clear" w:color="auto" w:fill="auto"/>
          </w:tcPr>
          <w:p w14:paraId="6DBD274C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21F64274" w14:textId="77777777" w:rsidTr="004466CA">
        <w:trPr>
          <w:cantSplit/>
        </w:trPr>
        <w:tc>
          <w:tcPr>
            <w:tcW w:w="3120" w:type="dxa"/>
          </w:tcPr>
          <w:p w14:paraId="75FAE211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3120" w:type="dxa"/>
            <w:shd w:val="clear" w:color="auto" w:fill="auto"/>
          </w:tcPr>
          <w:p w14:paraId="34BFAB66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3120" w:type="dxa"/>
            <w:shd w:val="clear" w:color="auto" w:fill="auto"/>
          </w:tcPr>
          <w:p w14:paraId="381F4065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0D58E7E2" w14:textId="77777777" w:rsidTr="004466CA">
        <w:trPr>
          <w:cantSplit/>
        </w:trPr>
        <w:tc>
          <w:tcPr>
            <w:tcW w:w="3120" w:type="dxa"/>
          </w:tcPr>
          <w:p w14:paraId="7F6014DC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3120" w:type="dxa"/>
            <w:shd w:val="clear" w:color="auto" w:fill="auto"/>
          </w:tcPr>
          <w:p w14:paraId="240D2905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3120" w:type="dxa"/>
            <w:shd w:val="clear" w:color="auto" w:fill="auto"/>
          </w:tcPr>
          <w:p w14:paraId="27EB6A47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14EC7FFD" w14:textId="77777777" w:rsidTr="004466CA">
        <w:trPr>
          <w:cantSplit/>
        </w:trPr>
        <w:tc>
          <w:tcPr>
            <w:tcW w:w="3120" w:type="dxa"/>
          </w:tcPr>
          <w:p w14:paraId="26C48486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3120" w:type="dxa"/>
            <w:shd w:val="clear" w:color="auto" w:fill="auto"/>
          </w:tcPr>
          <w:p w14:paraId="5C1CBDBA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3120" w:type="dxa"/>
            <w:shd w:val="clear" w:color="auto" w:fill="auto"/>
          </w:tcPr>
          <w:p w14:paraId="55A7797C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3CFDAB65" w14:textId="77777777" w:rsidTr="004466CA">
        <w:trPr>
          <w:cantSplit/>
        </w:trPr>
        <w:tc>
          <w:tcPr>
            <w:tcW w:w="3120" w:type="dxa"/>
          </w:tcPr>
          <w:p w14:paraId="4FF6BCA4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3120" w:type="dxa"/>
            <w:shd w:val="clear" w:color="auto" w:fill="auto"/>
          </w:tcPr>
          <w:p w14:paraId="47AFAE1A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3120" w:type="dxa"/>
            <w:shd w:val="clear" w:color="auto" w:fill="auto"/>
          </w:tcPr>
          <w:p w14:paraId="39B70312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71FCBC5E" w14:textId="77777777" w:rsidTr="004466CA">
        <w:trPr>
          <w:cantSplit/>
        </w:trPr>
        <w:tc>
          <w:tcPr>
            <w:tcW w:w="3120" w:type="dxa"/>
          </w:tcPr>
          <w:p w14:paraId="6AA52412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3120" w:type="dxa"/>
            <w:shd w:val="clear" w:color="auto" w:fill="auto"/>
          </w:tcPr>
          <w:p w14:paraId="5C65B355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3120" w:type="dxa"/>
            <w:shd w:val="clear" w:color="auto" w:fill="auto"/>
          </w:tcPr>
          <w:p w14:paraId="449DBA31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</w:tr>
    </w:tbl>
    <w:p w14:paraId="07D368CC" w14:textId="77777777" w:rsidR="00C26702" w:rsidRPr="00897883" w:rsidRDefault="00C26702" w:rsidP="00566FEE">
      <w:pPr>
        <w:pStyle w:val="Heading2"/>
      </w:pPr>
      <w:r w:rsidRPr="00897883">
        <w:t>3.3</w:t>
      </w:r>
      <w:r w:rsidRPr="00897883">
        <w:tab/>
        <w:t>Supporting Documentation</w:t>
      </w:r>
    </w:p>
    <w:p w14:paraId="54681D52" w14:textId="77777777" w:rsidR="00C26702" w:rsidRPr="00897883" w:rsidRDefault="00C26702" w:rsidP="00C26702">
      <w:pPr>
        <w:ind w:left="0"/>
        <w:rPr>
          <w:rFonts w:cs="Segoe UI"/>
          <w:i/>
        </w:rPr>
      </w:pPr>
      <w:r w:rsidRPr="00897883">
        <w:rPr>
          <w:rFonts w:cs="Segoe UI"/>
          <w:i/>
        </w:rPr>
        <w:t>Describe documents used as supporting material during acceptance, including whether the documents required a formal signature for approval.</w:t>
      </w:r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26702" w:rsidRPr="00897883" w14:paraId="360E7A1D" w14:textId="77777777" w:rsidTr="004466CA">
        <w:trPr>
          <w:cantSplit/>
          <w:tblHeader/>
        </w:trPr>
        <w:tc>
          <w:tcPr>
            <w:tcW w:w="4680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3939AA02" w14:textId="77777777" w:rsidR="00C26702" w:rsidRPr="00897883" w:rsidRDefault="00C26702" w:rsidP="004466CA">
            <w:pPr>
              <w:pStyle w:val="TableHead"/>
              <w:keepNext/>
              <w:rPr>
                <w:rFonts w:ascii="Segoe UI" w:hAnsi="Segoe UI" w:cs="Segoe UI"/>
                <w:sz w:val="20"/>
                <w:szCs w:val="32"/>
              </w:rPr>
            </w:pPr>
            <w:r w:rsidRPr="00897883">
              <w:rPr>
                <w:rFonts w:ascii="Segoe UI" w:hAnsi="Segoe UI" w:cs="Segoe UI"/>
                <w:sz w:val="20"/>
                <w:szCs w:val="32"/>
              </w:rPr>
              <w:lastRenderedPageBreak/>
              <w:t>Document Name</w:t>
            </w:r>
          </w:p>
        </w:tc>
        <w:tc>
          <w:tcPr>
            <w:tcW w:w="4680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743BD2AF" w14:textId="77777777" w:rsidR="00C26702" w:rsidRPr="00897883" w:rsidRDefault="00C26702" w:rsidP="004466CA">
            <w:pPr>
              <w:pStyle w:val="TableHead"/>
              <w:keepNext/>
              <w:rPr>
                <w:rFonts w:ascii="Segoe UI" w:hAnsi="Segoe UI" w:cs="Segoe UI"/>
                <w:sz w:val="20"/>
                <w:szCs w:val="32"/>
              </w:rPr>
            </w:pPr>
            <w:r w:rsidRPr="00897883">
              <w:rPr>
                <w:rFonts w:ascii="Segoe UI" w:hAnsi="Segoe UI" w:cs="Segoe UI"/>
                <w:sz w:val="20"/>
                <w:szCs w:val="32"/>
              </w:rPr>
              <w:t>Signature Approval Names</w:t>
            </w:r>
          </w:p>
        </w:tc>
      </w:tr>
      <w:tr w:rsidR="00C26702" w:rsidRPr="00897883" w14:paraId="5F86B01C" w14:textId="77777777" w:rsidTr="004466CA">
        <w:trPr>
          <w:cantSplit/>
        </w:trPr>
        <w:tc>
          <w:tcPr>
            <w:tcW w:w="4680" w:type="dxa"/>
          </w:tcPr>
          <w:p w14:paraId="646F6BCC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4680" w:type="dxa"/>
            <w:shd w:val="clear" w:color="auto" w:fill="auto"/>
          </w:tcPr>
          <w:p w14:paraId="218752F8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540A4891" w14:textId="77777777" w:rsidTr="004466CA">
        <w:trPr>
          <w:cantSplit/>
        </w:trPr>
        <w:tc>
          <w:tcPr>
            <w:tcW w:w="4680" w:type="dxa"/>
          </w:tcPr>
          <w:p w14:paraId="4D1F0EF8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4680" w:type="dxa"/>
            <w:shd w:val="clear" w:color="auto" w:fill="auto"/>
          </w:tcPr>
          <w:p w14:paraId="3B8E100B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1E37971D" w14:textId="77777777" w:rsidTr="004466CA">
        <w:trPr>
          <w:cantSplit/>
        </w:trPr>
        <w:tc>
          <w:tcPr>
            <w:tcW w:w="4680" w:type="dxa"/>
          </w:tcPr>
          <w:p w14:paraId="298EC2F6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4680" w:type="dxa"/>
            <w:shd w:val="clear" w:color="auto" w:fill="auto"/>
          </w:tcPr>
          <w:p w14:paraId="64DA1A80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2103E52A" w14:textId="77777777" w:rsidTr="004466CA">
        <w:trPr>
          <w:cantSplit/>
        </w:trPr>
        <w:tc>
          <w:tcPr>
            <w:tcW w:w="4680" w:type="dxa"/>
          </w:tcPr>
          <w:p w14:paraId="55ACFB9D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4680" w:type="dxa"/>
            <w:shd w:val="clear" w:color="auto" w:fill="auto"/>
          </w:tcPr>
          <w:p w14:paraId="683DAC32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34F7E60E" w14:textId="77777777" w:rsidTr="004466CA">
        <w:trPr>
          <w:cantSplit/>
        </w:trPr>
        <w:tc>
          <w:tcPr>
            <w:tcW w:w="4680" w:type="dxa"/>
          </w:tcPr>
          <w:p w14:paraId="2D7B3E6C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4680" w:type="dxa"/>
            <w:shd w:val="clear" w:color="auto" w:fill="auto"/>
          </w:tcPr>
          <w:p w14:paraId="6C16779E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79CED99A" w14:textId="77777777" w:rsidTr="004466CA">
        <w:trPr>
          <w:cantSplit/>
        </w:trPr>
        <w:tc>
          <w:tcPr>
            <w:tcW w:w="4680" w:type="dxa"/>
          </w:tcPr>
          <w:p w14:paraId="25417217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4680" w:type="dxa"/>
            <w:shd w:val="clear" w:color="auto" w:fill="auto"/>
          </w:tcPr>
          <w:p w14:paraId="10699130" w14:textId="77777777" w:rsidR="00C26702" w:rsidRDefault="00C26702" w:rsidP="004466CA">
            <w:pPr>
              <w:pStyle w:val="TableText"/>
              <w:rPr>
                <w:rFonts w:cs="Segoe UI"/>
              </w:rPr>
            </w:pPr>
          </w:p>
          <w:p w14:paraId="54BA91B9" w14:textId="77777777" w:rsidR="002D6BED" w:rsidRPr="002D6BED" w:rsidRDefault="002D6BED" w:rsidP="002D6BED"/>
          <w:p w14:paraId="7243713A" w14:textId="77777777" w:rsidR="002D6BED" w:rsidRPr="002D6BED" w:rsidRDefault="002D6BED" w:rsidP="002D6BED"/>
          <w:p w14:paraId="5AC2AF60" w14:textId="14754778" w:rsidR="002D6BED" w:rsidRPr="002D6BED" w:rsidRDefault="002D6BED" w:rsidP="002D6BED"/>
        </w:tc>
      </w:tr>
    </w:tbl>
    <w:p w14:paraId="0F7EE016" w14:textId="12EB8DF5" w:rsidR="00C26702" w:rsidRPr="00897883" w:rsidRDefault="00C26702" w:rsidP="00566FEE">
      <w:pPr>
        <w:pStyle w:val="Heading1"/>
      </w:pPr>
      <w:r w:rsidRPr="00897883">
        <w:lastRenderedPageBreak/>
        <w:t>Section 4.</w:t>
      </w:r>
      <w:r w:rsidRPr="00897883">
        <w:tab/>
        <w:t>Acceptance to Deploy Checklist</w:t>
      </w:r>
    </w:p>
    <w:p w14:paraId="11675847" w14:textId="77777777" w:rsidR="00C26702" w:rsidRPr="00897883" w:rsidRDefault="00C26702" w:rsidP="00C26702">
      <w:pPr>
        <w:ind w:left="0"/>
        <w:rPr>
          <w:rFonts w:cs="Segoe UI"/>
          <w:i/>
        </w:rPr>
      </w:pPr>
      <w:r w:rsidRPr="00897883">
        <w:rPr>
          <w:rFonts w:cs="Segoe UI"/>
          <w:i/>
        </w:rPr>
        <w:t>Respond to each question. For each “no” response, include an issue in the Open Issues section.</w:t>
      </w:r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787"/>
        <w:gridCol w:w="7050"/>
        <w:gridCol w:w="1523"/>
      </w:tblGrid>
      <w:tr w:rsidR="00C26702" w:rsidRPr="00897883" w14:paraId="5BD1C43E" w14:textId="77777777" w:rsidTr="00897883">
        <w:trPr>
          <w:cantSplit/>
          <w:tblHeader/>
        </w:trPr>
        <w:tc>
          <w:tcPr>
            <w:tcW w:w="787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44B25CAE" w14:textId="77777777" w:rsidR="00C26702" w:rsidRPr="00AF3F8D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AF3F8D">
              <w:rPr>
                <w:rFonts w:ascii="Segoe UI" w:hAnsi="Segoe UI" w:cs="Segoe UI"/>
                <w:sz w:val="20"/>
                <w:szCs w:val="20"/>
              </w:rPr>
              <w:t>Item</w:t>
            </w:r>
          </w:p>
        </w:tc>
        <w:tc>
          <w:tcPr>
            <w:tcW w:w="7050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099A6498" w14:textId="77777777" w:rsidR="00C26702" w:rsidRPr="00AF3F8D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AF3F8D">
              <w:rPr>
                <w:rFonts w:ascii="Segoe UI" w:hAnsi="Segoe UI" w:cs="Segoe UI"/>
                <w:sz w:val="20"/>
                <w:szCs w:val="20"/>
              </w:rPr>
              <w:t>Question</w:t>
            </w:r>
          </w:p>
        </w:tc>
        <w:tc>
          <w:tcPr>
            <w:tcW w:w="1523" w:type="dxa"/>
            <w:shd w:val="clear" w:color="auto" w:fill="E6E6E6"/>
          </w:tcPr>
          <w:p w14:paraId="0311C57B" w14:textId="77777777" w:rsidR="00C26702" w:rsidRPr="00AF3F8D" w:rsidRDefault="00C26702" w:rsidP="004466CA">
            <w:pPr>
              <w:pStyle w:val="TableHead"/>
              <w:rPr>
                <w:rFonts w:ascii="Segoe UI" w:hAnsi="Segoe UI" w:cs="Segoe UI"/>
                <w:sz w:val="20"/>
                <w:szCs w:val="20"/>
              </w:rPr>
            </w:pPr>
            <w:r w:rsidRPr="00AF3F8D">
              <w:rPr>
                <w:rFonts w:ascii="Segoe UI" w:hAnsi="Segoe UI" w:cs="Segoe UI"/>
                <w:sz w:val="20"/>
                <w:szCs w:val="20"/>
              </w:rPr>
              <w:t>Functional Area</w:t>
            </w:r>
          </w:p>
        </w:tc>
      </w:tr>
      <w:tr w:rsidR="00C26702" w:rsidRPr="00897883" w14:paraId="6CEDDECF" w14:textId="77777777" w:rsidTr="00897883">
        <w:trPr>
          <w:cantSplit/>
        </w:trPr>
        <w:tc>
          <w:tcPr>
            <w:tcW w:w="787" w:type="dxa"/>
          </w:tcPr>
          <w:p w14:paraId="19626016" w14:textId="77777777" w:rsidR="00C26702" w:rsidRPr="00AF3F8D" w:rsidRDefault="00C26702" w:rsidP="004466CA">
            <w:pPr>
              <w:pStyle w:val="TableText"/>
              <w:jc w:val="center"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sz w:val="20"/>
                <w:szCs w:val="20"/>
              </w:rPr>
              <w:t>4.1</w:t>
            </w:r>
          </w:p>
        </w:tc>
        <w:tc>
          <w:tcPr>
            <w:tcW w:w="7050" w:type="dxa"/>
            <w:shd w:val="clear" w:color="auto" w:fill="auto"/>
          </w:tcPr>
          <w:p w14:paraId="6E0CE323" w14:textId="77777777" w:rsidR="00C26702" w:rsidRPr="00AF3F8D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color w:val="000000"/>
                <w:sz w:val="20"/>
                <w:szCs w:val="20"/>
              </w:rPr>
              <w:t xml:space="preserve">Did you formally approve plan(s) that identify operational requirements, service readiness, training, knowledge transfer, rollout strategy, and other core </w:t>
            </w:r>
            <w:r w:rsidRPr="00AF3F8D">
              <w:rPr>
                <w:rFonts w:cs="Segoe UI"/>
                <w:sz w:val="20"/>
                <w:szCs w:val="20"/>
              </w:rPr>
              <w:t>activities/factors that are necessary to effectively move a technology-based product and/or service to an operational status</w:t>
            </w:r>
            <w:r w:rsidRPr="00AF3F8D">
              <w:rPr>
                <w:rFonts w:cs="Segoe UI"/>
                <w:color w:val="000000"/>
                <w:sz w:val="20"/>
                <w:szCs w:val="20"/>
              </w:rPr>
              <w:t>? For example, did you approve a Deployment Plan, Training Plan, Operations and Maintenance Plan, and/or Product Release Plan?</w:t>
            </w:r>
          </w:p>
        </w:tc>
        <w:tc>
          <w:tcPr>
            <w:tcW w:w="1523" w:type="dxa"/>
            <w:shd w:val="clear" w:color="auto" w:fill="auto"/>
          </w:tcPr>
          <w:p w14:paraId="7F72A9ED" w14:textId="77777777" w:rsidR="00C26702" w:rsidRPr="00AF3F8D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sz w:val="20"/>
                <w:szCs w:val="20"/>
              </w:rPr>
              <w:t xml:space="preserve">Yes </w:t>
            </w:r>
            <w:r w:rsidRPr="00AF3F8D">
              <w:rPr>
                <w:rFonts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F3F8D">
              <w:rPr>
                <w:rFonts w:cs="Segoe UI"/>
                <w:sz w:val="20"/>
                <w:szCs w:val="20"/>
              </w:rPr>
              <w:instrText xml:space="preserve"> FORMCHECKBOX </w:instrText>
            </w:r>
            <w:r w:rsidRPr="00AF3F8D">
              <w:rPr>
                <w:rFonts w:cs="Segoe UI"/>
                <w:sz w:val="20"/>
                <w:szCs w:val="20"/>
              </w:rPr>
            </w:r>
            <w:r w:rsidRPr="00AF3F8D">
              <w:rPr>
                <w:rFonts w:cs="Segoe UI"/>
                <w:sz w:val="20"/>
                <w:szCs w:val="20"/>
              </w:rPr>
              <w:fldChar w:fldCharType="end"/>
            </w:r>
            <w:bookmarkEnd w:id="2"/>
            <w:r w:rsidRPr="00AF3F8D">
              <w:rPr>
                <w:rFonts w:cs="Segoe UI"/>
                <w:sz w:val="20"/>
                <w:szCs w:val="20"/>
              </w:rPr>
              <w:tab/>
              <w:t xml:space="preserve">No </w:t>
            </w:r>
            <w:r w:rsidRPr="00AF3F8D">
              <w:rPr>
                <w:rFonts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F3F8D">
              <w:rPr>
                <w:rFonts w:cs="Segoe UI"/>
                <w:sz w:val="20"/>
                <w:szCs w:val="20"/>
              </w:rPr>
              <w:instrText xml:space="preserve"> FORMCHECKBOX </w:instrText>
            </w:r>
            <w:r w:rsidRPr="00AF3F8D">
              <w:rPr>
                <w:rFonts w:cs="Segoe UI"/>
                <w:sz w:val="20"/>
                <w:szCs w:val="20"/>
              </w:rPr>
            </w:r>
            <w:r w:rsidRPr="00AF3F8D">
              <w:rPr>
                <w:rFonts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C26702" w:rsidRPr="00897883" w14:paraId="212D93DE" w14:textId="77777777" w:rsidTr="00897883">
        <w:trPr>
          <w:cantSplit/>
        </w:trPr>
        <w:tc>
          <w:tcPr>
            <w:tcW w:w="787" w:type="dxa"/>
          </w:tcPr>
          <w:p w14:paraId="7C8992D2" w14:textId="77777777" w:rsidR="00C26702" w:rsidRPr="00AF3F8D" w:rsidRDefault="00C26702" w:rsidP="004466CA">
            <w:pPr>
              <w:pStyle w:val="TableText"/>
              <w:jc w:val="center"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sz w:val="20"/>
                <w:szCs w:val="20"/>
              </w:rPr>
              <w:t>4.2</w:t>
            </w:r>
          </w:p>
        </w:tc>
        <w:tc>
          <w:tcPr>
            <w:tcW w:w="7050" w:type="dxa"/>
            <w:shd w:val="clear" w:color="auto" w:fill="auto"/>
          </w:tcPr>
          <w:p w14:paraId="44D28A95" w14:textId="77777777" w:rsidR="00C26702" w:rsidRPr="00AF3F8D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color w:val="000000"/>
                <w:sz w:val="20"/>
                <w:szCs w:val="20"/>
              </w:rPr>
              <w:t>Did you formally accept all test results?</w:t>
            </w:r>
          </w:p>
        </w:tc>
        <w:tc>
          <w:tcPr>
            <w:tcW w:w="1523" w:type="dxa"/>
            <w:shd w:val="clear" w:color="auto" w:fill="auto"/>
          </w:tcPr>
          <w:p w14:paraId="5C1B5F8D" w14:textId="77777777" w:rsidR="00C26702" w:rsidRPr="00AF3F8D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sz w:val="20"/>
                <w:szCs w:val="20"/>
              </w:rPr>
              <w:t xml:space="preserve">Yes </w:t>
            </w:r>
            <w:r w:rsidRPr="00AF3F8D">
              <w:rPr>
                <w:rFonts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8D">
              <w:rPr>
                <w:rFonts w:cs="Segoe UI"/>
                <w:sz w:val="20"/>
                <w:szCs w:val="20"/>
              </w:rPr>
              <w:instrText xml:space="preserve"> FORMCHECKBOX </w:instrText>
            </w:r>
            <w:r w:rsidRPr="00AF3F8D">
              <w:rPr>
                <w:rFonts w:cs="Segoe UI"/>
                <w:sz w:val="20"/>
                <w:szCs w:val="20"/>
              </w:rPr>
            </w:r>
            <w:r w:rsidRPr="00AF3F8D">
              <w:rPr>
                <w:rFonts w:cs="Segoe UI"/>
                <w:sz w:val="20"/>
                <w:szCs w:val="20"/>
              </w:rPr>
              <w:fldChar w:fldCharType="end"/>
            </w:r>
            <w:r w:rsidRPr="00AF3F8D">
              <w:rPr>
                <w:rFonts w:cs="Segoe UI"/>
                <w:sz w:val="20"/>
                <w:szCs w:val="20"/>
              </w:rPr>
              <w:tab/>
              <w:t xml:space="preserve">No </w:t>
            </w:r>
            <w:r w:rsidRPr="00AF3F8D">
              <w:rPr>
                <w:rFonts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8D">
              <w:rPr>
                <w:rFonts w:cs="Segoe UI"/>
                <w:sz w:val="20"/>
                <w:szCs w:val="20"/>
              </w:rPr>
              <w:instrText xml:space="preserve"> FORMCHECKBOX </w:instrText>
            </w:r>
            <w:r w:rsidRPr="00AF3F8D">
              <w:rPr>
                <w:rFonts w:cs="Segoe UI"/>
                <w:sz w:val="20"/>
                <w:szCs w:val="20"/>
              </w:rPr>
            </w:r>
            <w:r w:rsidRPr="00AF3F8D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C26702" w:rsidRPr="00897883" w14:paraId="57057A23" w14:textId="77777777" w:rsidTr="00897883">
        <w:trPr>
          <w:cantSplit/>
        </w:trPr>
        <w:tc>
          <w:tcPr>
            <w:tcW w:w="787" w:type="dxa"/>
          </w:tcPr>
          <w:p w14:paraId="6C8E77D9" w14:textId="77777777" w:rsidR="00C26702" w:rsidRPr="00AF3F8D" w:rsidRDefault="00C26702" w:rsidP="004466CA">
            <w:pPr>
              <w:pStyle w:val="TableText"/>
              <w:jc w:val="center"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sz w:val="20"/>
                <w:szCs w:val="20"/>
              </w:rPr>
              <w:t>4.3</w:t>
            </w:r>
          </w:p>
        </w:tc>
        <w:tc>
          <w:tcPr>
            <w:tcW w:w="7050" w:type="dxa"/>
            <w:shd w:val="clear" w:color="auto" w:fill="auto"/>
          </w:tcPr>
          <w:p w14:paraId="3098B59F" w14:textId="77777777" w:rsidR="00C26702" w:rsidRPr="00AF3F8D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color w:val="000000"/>
                <w:sz w:val="20"/>
                <w:szCs w:val="20"/>
              </w:rPr>
              <w:t>Do you accept the product and/or service is ready to be operational?</w:t>
            </w:r>
          </w:p>
        </w:tc>
        <w:tc>
          <w:tcPr>
            <w:tcW w:w="1523" w:type="dxa"/>
            <w:shd w:val="clear" w:color="auto" w:fill="auto"/>
          </w:tcPr>
          <w:p w14:paraId="6D7C5CEA" w14:textId="77777777" w:rsidR="00C26702" w:rsidRPr="00AF3F8D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sz w:val="20"/>
                <w:szCs w:val="20"/>
              </w:rPr>
              <w:t xml:space="preserve">Yes </w:t>
            </w:r>
            <w:r w:rsidRPr="00AF3F8D">
              <w:rPr>
                <w:rFonts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8D">
              <w:rPr>
                <w:rFonts w:cs="Segoe UI"/>
                <w:sz w:val="20"/>
                <w:szCs w:val="20"/>
              </w:rPr>
              <w:instrText xml:space="preserve"> FORMCHECKBOX </w:instrText>
            </w:r>
            <w:r w:rsidRPr="00AF3F8D">
              <w:rPr>
                <w:rFonts w:cs="Segoe UI"/>
                <w:sz w:val="20"/>
                <w:szCs w:val="20"/>
              </w:rPr>
            </w:r>
            <w:r w:rsidRPr="00AF3F8D">
              <w:rPr>
                <w:rFonts w:cs="Segoe UI"/>
                <w:sz w:val="20"/>
                <w:szCs w:val="20"/>
              </w:rPr>
              <w:fldChar w:fldCharType="end"/>
            </w:r>
            <w:r w:rsidRPr="00AF3F8D">
              <w:rPr>
                <w:rFonts w:cs="Segoe UI"/>
                <w:sz w:val="20"/>
                <w:szCs w:val="20"/>
              </w:rPr>
              <w:tab/>
              <w:t xml:space="preserve">No </w:t>
            </w:r>
            <w:r w:rsidRPr="00AF3F8D">
              <w:rPr>
                <w:rFonts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8D">
              <w:rPr>
                <w:rFonts w:cs="Segoe UI"/>
                <w:sz w:val="20"/>
                <w:szCs w:val="20"/>
              </w:rPr>
              <w:instrText xml:space="preserve"> FORMCHECKBOX </w:instrText>
            </w:r>
            <w:r w:rsidRPr="00AF3F8D">
              <w:rPr>
                <w:rFonts w:cs="Segoe UI"/>
                <w:sz w:val="20"/>
                <w:szCs w:val="20"/>
              </w:rPr>
            </w:r>
            <w:r w:rsidRPr="00AF3F8D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C26702" w:rsidRPr="00897883" w14:paraId="29C66410" w14:textId="77777777" w:rsidTr="00897883">
        <w:trPr>
          <w:cantSplit/>
        </w:trPr>
        <w:tc>
          <w:tcPr>
            <w:tcW w:w="787" w:type="dxa"/>
          </w:tcPr>
          <w:p w14:paraId="082B77BF" w14:textId="77777777" w:rsidR="00C26702" w:rsidRPr="00AF3F8D" w:rsidRDefault="00C26702" w:rsidP="004466CA">
            <w:pPr>
              <w:pStyle w:val="TableText"/>
              <w:jc w:val="center"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sz w:val="20"/>
                <w:szCs w:val="20"/>
              </w:rPr>
              <w:t>4.4</w:t>
            </w:r>
          </w:p>
        </w:tc>
        <w:tc>
          <w:tcPr>
            <w:tcW w:w="7050" w:type="dxa"/>
            <w:shd w:val="clear" w:color="auto" w:fill="auto"/>
          </w:tcPr>
          <w:p w14:paraId="069D8480" w14:textId="77777777" w:rsidR="00C26702" w:rsidRPr="00AF3F8D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color w:val="000000"/>
                <w:sz w:val="20"/>
                <w:szCs w:val="20"/>
              </w:rPr>
              <w:t>Do you agree the product and/or service has sufficiently met the stated business goals and objectives?</w:t>
            </w:r>
          </w:p>
        </w:tc>
        <w:tc>
          <w:tcPr>
            <w:tcW w:w="1523" w:type="dxa"/>
            <w:shd w:val="clear" w:color="auto" w:fill="auto"/>
          </w:tcPr>
          <w:p w14:paraId="63F0D91F" w14:textId="77777777" w:rsidR="00C26702" w:rsidRPr="00AF3F8D" w:rsidRDefault="00C26702" w:rsidP="004466CA">
            <w:pPr>
              <w:pStyle w:val="TableText"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sz w:val="20"/>
                <w:szCs w:val="20"/>
              </w:rPr>
              <w:t xml:space="preserve">Yes </w:t>
            </w:r>
            <w:r w:rsidRPr="00AF3F8D">
              <w:rPr>
                <w:rFonts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8D">
              <w:rPr>
                <w:rFonts w:cs="Segoe UI"/>
                <w:sz w:val="20"/>
                <w:szCs w:val="20"/>
              </w:rPr>
              <w:instrText xml:space="preserve"> FORMCHECKBOX </w:instrText>
            </w:r>
            <w:r w:rsidRPr="00AF3F8D">
              <w:rPr>
                <w:rFonts w:cs="Segoe UI"/>
                <w:sz w:val="20"/>
                <w:szCs w:val="20"/>
              </w:rPr>
            </w:r>
            <w:r w:rsidRPr="00AF3F8D">
              <w:rPr>
                <w:rFonts w:cs="Segoe UI"/>
                <w:sz w:val="20"/>
                <w:szCs w:val="20"/>
              </w:rPr>
              <w:fldChar w:fldCharType="end"/>
            </w:r>
            <w:r w:rsidRPr="00AF3F8D">
              <w:rPr>
                <w:rFonts w:cs="Segoe UI"/>
                <w:sz w:val="20"/>
                <w:szCs w:val="20"/>
              </w:rPr>
              <w:tab/>
              <w:t xml:space="preserve">No </w:t>
            </w:r>
            <w:r w:rsidRPr="00AF3F8D">
              <w:rPr>
                <w:rFonts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8D">
              <w:rPr>
                <w:rFonts w:cs="Segoe UI"/>
                <w:sz w:val="20"/>
                <w:szCs w:val="20"/>
              </w:rPr>
              <w:instrText xml:space="preserve"> FORMCHECKBOX </w:instrText>
            </w:r>
            <w:r w:rsidRPr="00AF3F8D">
              <w:rPr>
                <w:rFonts w:cs="Segoe UI"/>
                <w:sz w:val="20"/>
                <w:szCs w:val="20"/>
              </w:rPr>
            </w:r>
            <w:r w:rsidRPr="00AF3F8D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  <w:tr w:rsidR="00C26702" w:rsidRPr="00897883" w14:paraId="0B289F86" w14:textId="77777777" w:rsidTr="00897883">
        <w:trPr>
          <w:cantSplit/>
        </w:trPr>
        <w:tc>
          <w:tcPr>
            <w:tcW w:w="787" w:type="dxa"/>
          </w:tcPr>
          <w:p w14:paraId="3AF97F92" w14:textId="77777777" w:rsidR="00C26702" w:rsidRPr="00AF3F8D" w:rsidRDefault="00C26702" w:rsidP="004466CA">
            <w:pPr>
              <w:pStyle w:val="TableText"/>
              <w:keepNext/>
              <w:jc w:val="center"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sz w:val="20"/>
                <w:szCs w:val="20"/>
              </w:rPr>
              <w:t>4.5</w:t>
            </w:r>
          </w:p>
        </w:tc>
        <w:tc>
          <w:tcPr>
            <w:tcW w:w="7050" w:type="dxa"/>
            <w:shd w:val="clear" w:color="auto" w:fill="auto"/>
          </w:tcPr>
          <w:p w14:paraId="109FE201" w14:textId="77777777" w:rsidR="00C26702" w:rsidRPr="00AF3F8D" w:rsidRDefault="00C26702" w:rsidP="004466CA">
            <w:pPr>
              <w:pStyle w:val="TableText"/>
              <w:keepNext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color w:val="000000"/>
                <w:sz w:val="20"/>
                <w:szCs w:val="20"/>
              </w:rPr>
              <w:t xml:space="preserve">Do you fully understand and agree to accept all operational requirements, operational risks, maintenance costs, and other limitations and/or constraints imposed </w:t>
            </w:r>
            <w:proofErr w:type="gramStart"/>
            <w:r w:rsidRPr="00AF3F8D">
              <w:rPr>
                <w:rFonts w:cs="Segoe UI"/>
                <w:color w:val="000000"/>
                <w:sz w:val="20"/>
                <w:szCs w:val="20"/>
              </w:rPr>
              <w:t>as a result of</w:t>
            </w:r>
            <w:proofErr w:type="gramEnd"/>
            <w:r w:rsidRPr="00AF3F8D">
              <w:rPr>
                <w:rFonts w:cs="Segoe UI"/>
                <w:color w:val="000000"/>
                <w:sz w:val="20"/>
                <w:szCs w:val="20"/>
              </w:rPr>
              <w:t xml:space="preserve"> making the product and/or service operational?</w:t>
            </w:r>
          </w:p>
        </w:tc>
        <w:tc>
          <w:tcPr>
            <w:tcW w:w="1523" w:type="dxa"/>
            <w:shd w:val="clear" w:color="auto" w:fill="auto"/>
          </w:tcPr>
          <w:p w14:paraId="60ADEB4C" w14:textId="77777777" w:rsidR="00C26702" w:rsidRPr="00AF3F8D" w:rsidRDefault="00C26702" w:rsidP="004466CA">
            <w:pPr>
              <w:pStyle w:val="TableText"/>
              <w:keepNext/>
              <w:rPr>
                <w:rFonts w:cs="Segoe UI"/>
                <w:sz w:val="20"/>
                <w:szCs w:val="20"/>
              </w:rPr>
            </w:pPr>
            <w:r w:rsidRPr="00AF3F8D">
              <w:rPr>
                <w:rFonts w:cs="Segoe UI"/>
                <w:sz w:val="20"/>
                <w:szCs w:val="20"/>
              </w:rPr>
              <w:t xml:space="preserve">Yes </w:t>
            </w:r>
            <w:r w:rsidRPr="00AF3F8D">
              <w:rPr>
                <w:rFonts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8D">
              <w:rPr>
                <w:rFonts w:cs="Segoe UI"/>
                <w:sz w:val="20"/>
                <w:szCs w:val="20"/>
              </w:rPr>
              <w:instrText xml:space="preserve"> FORMCHECKBOX </w:instrText>
            </w:r>
            <w:r w:rsidRPr="00AF3F8D">
              <w:rPr>
                <w:rFonts w:cs="Segoe UI"/>
                <w:sz w:val="20"/>
                <w:szCs w:val="20"/>
              </w:rPr>
            </w:r>
            <w:r w:rsidRPr="00AF3F8D">
              <w:rPr>
                <w:rFonts w:cs="Segoe UI"/>
                <w:sz w:val="20"/>
                <w:szCs w:val="20"/>
              </w:rPr>
              <w:fldChar w:fldCharType="end"/>
            </w:r>
            <w:r w:rsidRPr="00AF3F8D">
              <w:rPr>
                <w:rFonts w:cs="Segoe UI"/>
                <w:sz w:val="20"/>
                <w:szCs w:val="20"/>
              </w:rPr>
              <w:tab/>
              <w:t xml:space="preserve">No </w:t>
            </w:r>
            <w:r w:rsidRPr="00AF3F8D">
              <w:rPr>
                <w:rFonts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3F8D">
              <w:rPr>
                <w:rFonts w:cs="Segoe UI"/>
                <w:sz w:val="20"/>
                <w:szCs w:val="20"/>
              </w:rPr>
              <w:instrText xml:space="preserve"> FORMCHECKBOX </w:instrText>
            </w:r>
            <w:r w:rsidRPr="00AF3F8D">
              <w:rPr>
                <w:rFonts w:cs="Segoe UI"/>
                <w:sz w:val="20"/>
                <w:szCs w:val="20"/>
              </w:rPr>
            </w:r>
            <w:r w:rsidRPr="00AF3F8D">
              <w:rPr>
                <w:rFonts w:cs="Segoe UI"/>
                <w:sz w:val="20"/>
                <w:szCs w:val="20"/>
              </w:rPr>
              <w:fldChar w:fldCharType="end"/>
            </w:r>
          </w:p>
        </w:tc>
      </w:tr>
    </w:tbl>
    <w:p w14:paraId="307C9426" w14:textId="71B1ADD1" w:rsidR="00C26702" w:rsidRPr="00897883" w:rsidRDefault="00C26702" w:rsidP="00566FEE">
      <w:pPr>
        <w:pStyle w:val="Heading1"/>
      </w:pPr>
      <w:r w:rsidRPr="00897883">
        <w:lastRenderedPageBreak/>
        <w:t>Section 5.</w:t>
      </w:r>
      <w:r w:rsidRPr="00897883">
        <w:tab/>
        <w:t>Open Issues</w:t>
      </w:r>
    </w:p>
    <w:p w14:paraId="364C3FAF" w14:textId="77777777" w:rsidR="00C26702" w:rsidRPr="00897883" w:rsidRDefault="00C26702" w:rsidP="00C26702">
      <w:pPr>
        <w:ind w:left="0"/>
        <w:rPr>
          <w:rFonts w:cs="Segoe UI"/>
          <w:i/>
        </w:rPr>
      </w:pPr>
      <w:r w:rsidRPr="00897883">
        <w:rPr>
          <w:rFonts w:cs="Segoe UI"/>
          <w:i/>
        </w:rPr>
        <w:t>Describe any open issues and plans for resolution within the context of formally accepting deployment of the product and/or service. Include an open issue for any “no” responses in the Acceptance to Deploy Checklist section.</w:t>
      </w:r>
    </w:p>
    <w:tbl>
      <w:tblPr>
        <w:tblW w:w="936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26702" w:rsidRPr="00897883" w14:paraId="2663F6A3" w14:textId="77777777" w:rsidTr="004466CA">
        <w:trPr>
          <w:cantSplit/>
          <w:tblHeader/>
        </w:trPr>
        <w:tc>
          <w:tcPr>
            <w:tcW w:w="4680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2633FA29" w14:textId="77777777" w:rsidR="00C26702" w:rsidRPr="00AF3F8D" w:rsidRDefault="00C26702" w:rsidP="004466CA">
            <w:pPr>
              <w:pStyle w:val="TableHead"/>
              <w:keepNext/>
              <w:rPr>
                <w:rFonts w:ascii="Segoe UI" w:hAnsi="Segoe UI" w:cs="Segoe UI"/>
                <w:sz w:val="20"/>
                <w:szCs w:val="32"/>
              </w:rPr>
            </w:pPr>
            <w:r w:rsidRPr="00AF3F8D">
              <w:rPr>
                <w:rFonts w:ascii="Segoe UI" w:hAnsi="Segoe UI" w:cs="Segoe UI"/>
                <w:sz w:val="20"/>
                <w:szCs w:val="32"/>
              </w:rPr>
              <w:t>Issue</w:t>
            </w:r>
          </w:p>
        </w:tc>
        <w:tc>
          <w:tcPr>
            <w:tcW w:w="4680" w:type="dxa"/>
            <w:shd w:val="clear" w:color="auto" w:fill="E6E6E6"/>
            <w:tcMar>
              <w:top w:w="72" w:type="dxa"/>
              <w:left w:w="115" w:type="dxa"/>
              <w:right w:w="115" w:type="dxa"/>
            </w:tcMar>
          </w:tcPr>
          <w:p w14:paraId="3310CBB7" w14:textId="77777777" w:rsidR="00C26702" w:rsidRPr="00AF3F8D" w:rsidRDefault="00C26702" w:rsidP="004466CA">
            <w:pPr>
              <w:pStyle w:val="TableHead"/>
              <w:keepNext/>
              <w:rPr>
                <w:rFonts w:ascii="Segoe UI" w:hAnsi="Segoe UI" w:cs="Segoe UI"/>
                <w:sz w:val="20"/>
                <w:szCs w:val="32"/>
              </w:rPr>
            </w:pPr>
            <w:r w:rsidRPr="00AF3F8D">
              <w:rPr>
                <w:rFonts w:ascii="Segoe UI" w:hAnsi="Segoe UI" w:cs="Segoe UI"/>
                <w:sz w:val="20"/>
                <w:szCs w:val="32"/>
              </w:rPr>
              <w:t>Planned Resolution</w:t>
            </w:r>
          </w:p>
        </w:tc>
      </w:tr>
      <w:tr w:rsidR="00C26702" w:rsidRPr="00897883" w14:paraId="6E71FE75" w14:textId="77777777" w:rsidTr="004466CA">
        <w:trPr>
          <w:cantSplit/>
        </w:trPr>
        <w:tc>
          <w:tcPr>
            <w:tcW w:w="4680" w:type="dxa"/>
          </w:tcPr>
          <w:p w14:paraId="63F985CF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4680" w:type="dxa"/>
            <w:shd w:val="clear" w:color="auto" w:fill="auto"/>
          </w:tcPr>
          <w:p w14:paraId="768F31AF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0FA3EEDB" w14:textId="77777777" w:rsidTr="004466CA">
        <w:trPr>
          <w:cantSplit/>
        </w:trPr>
        <w:tc>
          <w:tcPr>
            <w:tcW w:w="4680" w:type="dxa"/>
          </w:tcPr>
          <w:p w14:paraId="263BC052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4680" w:type="dxa"/>
            <w:shd w:val="clear" w:color="auto" w:fill="auto"/>
          </w:tcPr>
          <w:p w14:paraId="5D4DE054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5C7BE7E7" w14:textId="77777777" w:rsidTr="004466CA">
        <w:trPr>
          <w:cantSplit/>
        </w:trPr>
        <w:tc>
          <w:tcPr>
            <w:tcW w:w="4680" w:type="dxa"/>
          </w:tcPr>
          <w:p w14:paraId="1F0EF019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4680" w:type="dxa"/>
            <w:shd w:val="clear" w:color="auto" w:fill="auto"/>
          </w:tcPr>
          <w:p w14:paraId="1B1DACD3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3D60CFFF" w14:textId="77777777" w:rsidTr="004466CA">
        <w:trPr>
          <w:cantSplit/>
        </w:trPr>
        <w:tc>
          <w:tcPr>
            <w:tcW w:w="4680" w:type="dxa"/>
          </w:tcPr>
          <w:p w14:paraId="187C6D2D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4680" w:type="dxa"/>
            <w:shd w:val="clear" w:color="auto" w:fill="auto"/>
          </w:tcPr>
          <w:p w14:paraId="78750C2B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126C2E9B" w14:textId="77777777" w:rsidTr="004466CA">
        <w:trPr>
          <w:cantSplit/>
        </w:trPr>
        <w:tc>
          <w:tcPr>
            <w:tcW w:w="4680" w:type="dxa"/>
          </w:tcPr>
          <w:p w14:paraId="46184593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  <w:tc>
          <w:tcPr>
            <w:tcW w:w="4680" w:type="dxa"/>
            <w:shd w:val="clear" w:color="auto" w:fill="auto"/>
          </w:tcPr>
          <w:p w14:paraId="2C31ED5F" w14:textId="77777777" w:rsidR="00C26702" w:rsidRPr="00897883" w:rsidRDefault="00C26702" w:rsidP="004466CA">
            <w:pPr>
              <w:pStyle w:val="TableText"/>
              <w:keepNext/>
              <w:rPr>
                <w:rFonts w:cs="Segoe UI"/>
              </w:rPr>
            </w:pPr>
          </w:p>
        </w:tc>
      </w:tr>
      <w:tr w:rsidR="00C26702" w:rsidRPr="00897883" w14:paraId="557B5654" w14:textId="77777777" w:rsidTr="004466CA">
        <w:trPr>
          <w:cantSplit/>
        </w:trPr>
        <w:tc>
          <w:tcPr>
            <w:tcW w:w="4680" w:type="dxa"/>
          </w:tcPr>
          <w:p w14:paraId="5B44A2A9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  <w:tc>
          <w:tcPr>
            <w:tcW w:w="4680" w:type="dxa"/>
            <w:shd w:val="clear" w:color="auto" w:fill="auto"/>
          </w:tcPr>
          <w:p w14:paraId="732109A1" w14:textId="77777777" w:rsidR="00C26702" w:rsidRPr="00897883" w:rsidRDefault="00C26702" w:rsidP="004466CA">
            <w:pPr>
              <w:pStyle w:val="TableText"/>
              <w:rPr>
                <w:rFonts w:cs="Segoe UI"/>
              </w:rPr>
            </w:pPr>
          </w:p>
        </w:tc>
      </w:tr>
    </w:tbl>
    <w:p w14:paraId="0EE4D6B6" w14:textId="3DFC8EC6" w:rsidR="00697C9B" w:rsidRDefault="00697C9B" w:rsidP="00697C9B">
      <w:pPr>
        <w:ind w:left="0"/>
      </w:pPr>
    </w:p>
    <w:p w14:paraId="498519B4" w14:textId="79EDF143" w:rsidR="00697C9B" w:rsidRPr="00897883" w:rsidRDefault="00697C9B" w:rsidP="006E6EC1">
      <w:pPr>
        <w:spacing w:after="0" w:line="240" w:lineRule="auto"/>
        <w:ind w:left="0"/>
      </w:pPr>
    </w:p>
    <w:sectPr w:rsidR="00697C9B" w:rsidRPr="00897883" w:rsidSect="00C26702">
      <w:headerReference w:type="default" r:id="rId23"/>
      <w:footerReference w:type="default" r:id="rId24"/>
      <w:type w:val="oddPage"/>
      <w:pgSz w:w="12240" w:h="15840" w:code="1"/>
      <w:pgMar w:top="1440" w:right="1440" w:bottom="1440" w:left="1440" w:header="54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017F" w14:textId="77777777" w:rsidR="00EB0511" w:rsidRDefault="00EB0511">
      <w:r>
        <w:separator/>
      </w:r>
    </w:p>
    <w:p w14:paraId="535B40B3" w14:textId="77777777" w:rsidR="00EB0511" w:rsidRDefault="00EB0511"/>
  </w:endnote>
  <w:endnote w:type="continuationSeparator" w:id="0">
    <w:p w14:paraId="6CD114A5" w14:textId="77777777" w:rsidR="00EB0511" w:rsidRDefault="00EB0511">
      <w:r>
        <w:continuationSeparator/>
      </w:r>
    </w:p>
    <w:p w14:paraId="2C11FB26" w14:textId="77777777" w:rsidR="00EB0511" w:rsidRDefault="00EB0511"/>
  </w:endnote>
  <w:endnote w:type="continuationNotice" w:id="1">
    <w:p w14:paraId="5433BD2B" w14:textId="77777777" w:rsidR="00EB0511" w:rsidRDefault="00EB0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64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32C6" w14:textId="77777777" w:rsidR="00416D79" w:rsidRDefault="00416D79" w:rsidP="00416D79">
    <w:pPr>
      <w:pStyle w:val="Z-FooterNote"/>
    </w:pPr>
    <w:r>
      <w:t xml:space="preserve">NOTE: Please remove this page when creating a </w:t>
    </w:r>
    <w:r w:rsidR="00CE3307">
      <w:t>Project Plan</w:t>
    </w:r>
    <w:r>
      <w:t xml:space="preserve"> deliverable.</w:t>
    </w:r>
  </w:p>
  <w:p w14:paraId="7748A26E" w14:textId="2B0CDB97" w:rsidR="00416D79" w:rsidRPr="00035BCE" w:rsidRDefault="00416D79" w:rsidP="002D6BED">
    <w:pPr>
      <w:pStyle w:val="Footer"/>
    </w:pPr>
  </w:p>
  <w:p w14:paraId="388C4142" w14:textId="77777777" w:rsidR="00265243" w:rsidRPr="00416D79" w:rsidRDefault="00265243" w:rsidP="002D6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94C7" w14:textId="77777777" w:rsidR="00265243" w:rsidRDefault="00265243">
    <w:pPr>
      <w:spacing w:before="40" w:after="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B724E6" wp14:editId="750F4B51">
          <wp:simplePos x="0" y="0"/>
          <wp:positionH relativeFrom="column">
            <wp:posOffset>2386330</wp:posOffset>
          </wp:positionH>
          <wp:positionV relativeFrom="paragraph">
            <wp:posOffset>-237490</wp:posOffset>
          </wp:positionV>
          <wp:extent cx="1054100" cy="419100"/>
          <wp:effectExtent l="0" t="0" r="0" b="0"/>
          <wp:wrapNone/>
          <wp:docPr id="4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47AEB" w14:textId="77777777" w:rsidR="00265243" w:rsidRDefault="00265243">
    <w:pPr>
      <w:spacing w:before="40" w:after="40"/>
      <w:jc w:val="center"/>
    </w:pPr>
    <w:r>
      <w:t>Texas Department of Information Resources</w:t>
    </w:r>
  </w:p>
  <w:p w14:paraId="565C8766" w14:textId="77777777" w:rsidR="00265243" w:rsidRDefault="00265243">
    <w:pPr>
      <w:spacing w:before="40" w:after="40"/>
      <w:jc w:val="center"/>
    </w:pPr>
    <w:r>
      <w:t>Austin, TX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FF7D" w14:textId="77777777" w:rsidR="00E95A4E" w:rsidRDefault="00E95A4E" w:rsidP="00E95A4E">
    <w:pPr>
      <w:pStyle w:val="Z-FooterNote"/>
    </w:pPr>
    <w:r>
      <w:t xml:space="preserve">NOTE: Please remove this page when creating a </w:t>
    </w:r>
    <w:r w:rsidR="00CE3307">
      <w:t>Project Plan</w:t>
    </w:r>
    <w:r>
      <w:t xml:space="preserve"> deliverable.</w:t>
    </w:r>
  </w:p>
  <w:p w14:paraId="74A8406A" w14:textId="677F066D" w:rsidR="00E95A4E" w:rsidRDefault="00B53887" w:rsidP="002D6BED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F266109" wp14:editId="4E655D27">
          <wp:simplePos x="0" y="0"/>
          <wp:positionH relativeFrom="margin">
            <wp:posOffset>4038600</wp:posOffset>
          </wp:positionH>
          <wp:positionV relativeFrom="paragraph">
            <wp:posOffset>57150</wp:posOffset>
          </wp:positionV>
          <wp:extent cx="2662633" cy="428625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53"/>
                  <a:stretch/>
                </pic:blipFill>
                <pic:spPr bwMode="auto">
                  <a:xfrm>
                    <a:off x="0" y="0"/>
                    <a:ext cx="2662633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1026B">
      <w:rPr>
        <w:noProof/>
      </w:rPr>
      <w:drawing>
        <wp:anchor distT="0" distB="0" distL="114300" distR="114300" simplePos="0" relativeHeight="251666432" behindDoc="0" locked="0" layoutInCell="1" allowOverlap="1" wp14:anchorId="057C8FBB" wp14:editId="16A29F86">
          <wp:simplePos x="0" y="0"/>
          <wp:positionH relativeFrom="margin">
            <wp:posOffset>4038600</wp:posOffset>
          </wp:positionH>
          <wp:positionV relativeFrom="paragraph">
            <wp:posOffset>57150</wp:posOffset>
          </wp:positionV>
          <wp:extent cx="2581275" cy="511175"/>
          <wp:effectExtent l="0" t="0" r="9525" b="317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7" r="840"/>
                  <a:stretch/>
                </pic:blipFill>
                <pic:spPr bwMode="auto">
                  <a:xfrm>
                    <a:off x="0" y="0"/>
                    <a:ext cx="2581275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E3307">
      <w:rPr>
        <w:noProof/>
      </w:rPr>
      <w:drawing>
        <wp:anchor distT="0" distB="0" distL="114300" distR="114300" simplePos="0" relativeHeight="251657216" behindDoc="0" locked="0" layoutInCell="1" allowOverlap="1" wp14:anchorId="66C9525E" wp14:editId="5469C85F">
          <wp:simplePos x="0" y="0"/>
          <wp:positionH relativeFrom="margin">
            <wp:align>right</wp:align>
          </wp:positionH>
          <wp:positionV relativeFrom="paragraph">
            <wp:posOffset>53975</wp:posOffset>
          </wp:positionV>
          <wp:extent cx="1905000" cy="511175"/>
          <wp:effectExtent l="0" t="0" r="0" b="3175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53" t="1864" r="29395" b="-1864"/>
                  <a:stretch/>
                </pic:blipFill>
                <pic:spPr bwMode="auto">
                  <a:xfrm>
                    <a:off x="0" y="0"/>
                    <a:ext cx="1905000" cy="511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95A4E">
      <w:br/>
    </w:r>
    <w:r w:rsidR="00E95A4E" w:rsidRPr="00E95A4E">
      <w:t xml:space="preserve"> </w:t>
    </w:r>
    <w:r w:rsidR="0051026B">
      <w:t>DIR Document 40AD-T1-3</w:t>
    </w:r>
  </w:p>
  <w:p w14:paraId="75BC12D3" w14:textId="77777777" w:rsidR="00E95A4E" w:rsidRDefault="00E95A4E" w:rsidP="002D6BED">
    <w:pPr>
      <w:pStyle w:val="Footer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5AE6" w14:textId="77777777" w:rsidR="00265243" w:rsidRDefault="00265243">
    <w:pPr>
      <w:spacing w:before="40" w:after="4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74B4" w14:textId="42762AA5" w:rsidR="00C26702" w:rsidRPr="008D6003" w:rsidRDefault="00B93753" w:rsidP="002D6BED">
    <w:pPr>
      <w:pStyle w:val="Footer"/>
    </w:pPr>
    <w:r>
      <w:br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5BD" w14:textId="2B70E8C0" w:rsidR="00C26702" w:rsidRDefault="00C26702">
    <w:pPr>
      <w:tabs>
        <w:tab w:val="center" w:pos="4860"/>
      </w:tabs>
    </w:pPr>
    <w:r>
      <w:t>[Document Title] [Version Number]</w:t>
    </w:r>
    <w:r>
      <w:tab/>
    </w:r>
    <w:r>
      <w:tab/>
    </w:r>
    <w:r>
      <w:tab/>
      <w:t xml:space="preserve">   </w:t>
    </w:r>
    <w:r>
      <w:tab/>
    </w:r>
    <w:r>
      <w:tab/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December 22, 2021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19C7" w14:textId="374508FE" w:rsidR="001A1EE2" w:rsidRPr="002D6BED" w:rsidRDefault="00B53887" w:rsidP="002D6BED">
    <w:pPr>
      <w:pStyle w:val="Footer"/>
    </w:pPr>
    <w:r w:rsidRPr="002D6BED">
      <w:rPr>
        <w:noProof/>
      </w:rPr>
      <w:drawing>
        <wp:anchor distT="0" distB="0" distL="114300" distR="114300" simplePos="0" relativeHeight="251670528" behindDoc="0" locked="0" layoutInCell="1" allowOverlap="1" wp14:anchorId="6E76C885" wp14:editId="295F8B95">
          <wp:simplePos x="0" y="0"/>
          <wp:positionH relativeFrom="margin">
            <wp:posOffset>4013200</wp:posOffset>
          </wp:positionH>
          <wp:positionV relativeFrom="paragraph">
            <wp:posOffset>107950</wp:posOffset>
          </wp:positionV>
          <wp:extent cx="2220838" cy="357505"/>
          <wp:effectExtent l="0" t="0" r="8255" b="4445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53"/>
                  <a:stretch/>
                </pic:blipFill>
                <pic:spPr bwMode="auto">
                  <a:xfrm>
                    <a:off x="0" y="0"/>
                    <a:ext cx="2224631" cy="358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EE2" w:rsidRPr="002D6BED">
      <w:br/>
    </w:r>
    <w:r w:rsidR="0051026B" w:rsidRPr="002D6BED">
      <w:t>DIR Document 40AD-T1-3</w:t>
    </w:r>
    <w:r w:rsidR="001A1EE2" w:rsidRPr="002D6BED">
      <w:tab/>
      <w:t xml:space="preserve">Page </w:t>
    </w:r>
    <w:r w:rsidR="001A1EE2" w:rsidRPr="002D6BED">
      <w:fldChar w:fldCharType="begin"/>
    </w:r>
    <w:r w:rsidR="001A1EE2" w:rsidRPr="002D6BED">
      <w:instrText xml:space="preserve"> PAGE </w:instrText>
    </w:r>
    <w:r w:rsidR="001A1EE2" w:rsidRPr="002D6BED">
      <w:fldChar w:fldCharType="separate"/>
    </w:r>
    <w:r w:rsidR="001A1EE2" w:rsidRPr="002D6BED">
      <w:t>1</w:t>
    </w:r>
    <w:r w:rsidR="001A1EE2" w:rsidRPr="002D6BED">
      <w:fldChar w:fldCharType="end"/>
    </w:r>
    <w:r w:rsidR="001A1EE2" w:rsidRPr="002D6BED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C2B6" w14:textId="77777777" w:rsidR="00EB0511" w:rsidRDefault="00EB0511">
      <w:bookmarkStart w:id="0" w:name="_Hlk73606889"/>
      <w:bookmarkEnd w:id="0"/>
      <w:r>
        <w:separator/>
      </w:r>
    </w:p>
    <w:p w14:paraId="34CD8580" w14:textId="77777777" w:rsidR="00EB0511" w:rsidRDefault="00EB0511"/>
  </w:footnote>
  <w:footnote w:type="continuationSeparator" w:id="0">
    <w:p w14:paraId="23A06317" w14:textId="77777777" w:rsidR="00EB0511" w:rsidRDefault="00EB0511">
      <w:r>
        <w:continuationSeparator/>
      </w:r>
    </w:p>
    <w:p w14:paraId="5B061E07" w14:textId="77777777" w:rsidR="00EB0511" w:rsidRDefault="00EB0511"/>
  </w:footnote>
  <w:footnote w:type="continuationNotice" w:id="1">
    <w:p w14:paraId="613C0F5C" w14:textId="77777777" w:rsidR="00EB0511" w:rsidRDefault="00EB05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3640" w14:textId="77777777" w:rsidR="00265243" w:rsidRPr="009C1E01" w:rsidRDefault="00265243" w:rsidP="002D6BED">
    <w:pPr>
      <w:pStyle w:val="Z-cvr-Header"/>
    </w:pPr>
    <w:r>
      <w:t>Texas Department of Information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D933" w14:textId="04F04624" w:rsidR="00265243" w:rsidRDefault="00265243" w:rsidP="002D6BED">
    <w:pPr>
      <w:pStyle w:val="Header"/>
    </w:pPr>
    <w:r>
      <w:t>Texas Project Delivery Framework</w:t>
    </w:r>
    <w:r>
      <w:tab/>
    </w:r>
    <w:r>
      <w:tab/>
    </w:r>
    <w:r w:rsidR="00B93753">
      <w:t>Acceptance to Deploy</w:t>
    </w:r>
    <w:r>
      <w:t xml:space="preserve">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54DD" w14:textId="30773BB8" w:rsidR="00B93753" w:rsidRPr="00B93753" w:rsidRDefault="00B93753" w:rsidP="002D6B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0D29" w14:textId="540982D8" w:rsidR="00C26702" w:rsidRDefault="00C26702">
    <w:pPr>
      <w:tabs>
        <w:tab w:val="center" w:pos="4860"/>
      </w:tabs>
      <w:spacing w:before="120"/>
      <w:ind w:left="547"/>
      <w:jc w:val="center"/>
    </w:pPr>
    <w:r>
      <w:t>[Agency/Organization Name]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D9DF" w14:textId="77777777" w:rsidR="00B93753" w:rsidRDefault="00B93753" w:rsidP="002D6BED">
    <w:pPr>
      <w:pStyle w:val="Header"/>
    </w:pPr>
    <w:r>
      <w:t>[Agency/Organization Name]</w:t>
    </w:r>
    <w:r>
      <w:tab/>
    </w:r>
    <w:r>
      <w:tab/>
    </w:r>
    <w:r>
      <w:t>Acceptance to Deploy</w:t>
    </w:r>
    <w:r>
      <w:t xml:space="preserve"> </w:t>
    </w:r>
    <w:r>
      <w:br/>
      <w:t>[Project Name]</w:t>
    </w:r>
    <w:r>
      <w:tab/>
    </w:r>
    <w:r>
      <w:tab/>
      <w:t xml:space="preserve"> | [Date MM/DD/YY]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FC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1875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E691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EC24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0A9E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6216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5A09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8B2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898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8C2A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841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612E98"/>
    <w:multiLevelType w:val="multilevel"/>
    <w:tmpl w:val="6A94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9766097"/>
    <w:multiLevelType w:val="multilevel"/>
    <w:tmpl w:val="6450CCC6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Segoe UI" w:hAnsi="Segoe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B4E0E78"/>
    <w:multiLevelType w:val="hybridMultilevel"/>
    <w:tmpl w:val="9596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8753A"/>
    <w:multiLevelType w:val="hybridMultilevel"/>
    <w:tmpl w:val="C454858A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3F1C690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Segoe UI" w:hAnsi="Segoe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8343E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32444F0"/>
    <w:multiLevelType w:val="hybridMultilevel"/>
    <w:tmpl w:val="BC1863C4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264277"/>
    <w:multiLevelType w:val="multilevel"/>
    <w:tmpl w:val="29FA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0D72920"/>
    <w:multiLevelType w:val="hybridMultilevel"/>
    <w:tmpl w:val="687CBBB8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B08FC"/>
    <w:multiLevelType w:val="hybridMultilevel"/>
    <w:tmpl w:val="270ED1FE"/>
    <w:lvl w:ilvl="0" w:tplc="267A6E7C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464" w:hAnsi="font464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15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E8"/>
    <w:rsid w:val="0000610F"/>
    <w:rsid w:val="00012BDD"/>
    <w:rsid w:val="00015541"/>
    <w:rsid w:val="00015616"/>
    <w:rsid w:val="00026050"/>
    <w:rsid w:val="00035B74"/>
    <w:rsid w:val="00037C63"/>
    <w:rsid w:val="00044645"/>
    <w:rsid w:val="0005136E"/>
    <w:rsid w:val="00052832"/>
    <w:rsid w:val="000557F6"/>
    <w:rsid w:val="0006048E"/>
    <w:rsid w:val="00062187"/>
    <w:rsid w:val="0006459C"/>
    <w:rsid w:val="000762A1"/>
    <w:rsid w:val="00076BA3"/>
    <w:rsid w:val="00076E98"/>
    <w:rsid w:val="00080345"/>
    <w:rsid w:val="00086762"/>
    <w:rsid w:val="00087072"/>
    <w:rsid w:val="0009564B"/>
    <w:rsid w:val="000A454E"/>
    <w:rsid w:val="000A5146"/>
    <w:rsid w:val="000B1560"/>
    <w:rsid w:val="000B7191"/>
    <w:rsid w:val="000C086B"/>
    <w:rsid w:val="000D25D3"/>
    <w:rsid w:val="000E40AB"/>
    <w:rsid w:val="000F05B5"/>
    <w:rsid w:val="00101164"/>
    <w:rsid w:val="00110565"/>
    <w:rsid w:val="00111D19"/>
    <w:rsid w:val="001149DF"/>
    <w:rsid w:val="001159A6"/>
    <w:rsid w:val="0011611E"/>
    <w:rsid w:val="00120177"/>
    <w:rsid w:val="00121A30"/>
    <w:rsid w:val="00121D61"/>
    <w:rsid w:val="00125E9C"/>
    <w:rsid w:val="001323BC"/>
    <w:rsid w:val="0014581F"/>
    <w:rsid w:val="00150316"/>
    <w:rsid w:val="0015207D"/>
    <w:rsid w:val="0015596C"/>
    <w:rsid w:val="00155F47"/>
    <w:rsid w:val="00157021"/>
    <w:rsid w:val="00160432"/>
    <w:rsid w:val="00165C35"/>
    <w:rsid w:val="001748BE"/>
    <w:rsid w:val="00176703"/>
    <w:rsid w:val="00177534"/>
    <w:rsid w:val="00180B0C"/>
    <w:rsid w:val="00183E93"/>
    <w:rsid w:val="00185083"/>
    <w:rsid w:val="0019106C"/>
    <w:rsid w:val="00191448"/>
    <w:rsid w:val="001963A4"/>
    <w:rsid w:val="001A1EE2"/>
    <w:rsid w:val="001A368C"/>
    <w:rsid w:val="001A4970"/>
    <w:rsid w:val="001A7266"/>
    <w:rsid w:val="001B122F"/>
    <w:rsid w:val="001B188F"/>
    <w:rsid w:val="001B3995"/>
    <w:rsid w:val="001B64EC"/>
    <w:rsid w:val="001C703C"/>
    <w:rsid w:val="001D1CD8"/>
    <w:rsid w:val="001D34BA"/>
    <w:rsid w:val="001D3510"/>
    <w:rsid w:val="001D5966"/>
    <w:rsid w:val="001D6B2C"/>
    <w:rsid w:val="001E28E6"/>
    <w:rsid w:val="001E32DE"/>
    <w:rsid w:val="001E4A9F"/>
    <w:rsid w:val="001F54BB"/>
    <w:rsid w:val="001F6063"/>
    <w:rsid w:val="001F65B7"/>
    <w:rsid w:val="00210AFC"/>
    <w:rsid w:val="0021523B"/>
    <w:rsid w:val="00216BD1"/>
    <w:rsid w:val="00230CF2"/>
    <w:rsid w:val="0023255E"/>
    <w:rsid w:val="00233B97"/>
    <w:rsid w:val="00235371"/>
    <w:rsid w:val="00241383"/>
    <w:rsid w:val="00243F52"/>
    <w:rsid w:val="0024568F"/>
    <w:rsid w:val="00246322"/>
    <w:rsid w:val="00250E74"/>
    <w:rsid w:val="00251FB3"/>
    <w:rsid w:val="002545AA"/>
    <w:rsid w:val="00265243"/>
    <w:rsid w:val="00265A3D"/>
    <w:rsid w:val="00270D9A"/>
    <w:rsid w:val="002818DE"/>
    <w:rsid w:val="00282F5F"/>
    <w:rsid w:val="002833DF"/>
    <w:rsid w:val="00287300"/>
    <w:rsid w:val="00290B96"/>
    <w:rsid w:val="002A0C2A"/>
    <w:rsid w:val="002A2859"/>
    <w:rsid w:val="002B18BE"/>
    <w:rsid w:val="002B3DA6"/>
    <w:rsid w:val="002B55D6"/>
    <w:rsid w:val="002D20B0"/>
    <w:rsid w:val="002D6BED"/>
    <w:rsid w:val="002D7D83"/>
    <w:rsid w:val="002E1F55"/>
    <w:rsid w:val="002E31AE"/>
    <w:rsid w:val="002E79F2"/>
    <w:rsid w:val="002F5BA2"/>
    <w:rsid w:val="002F7AA5"/>
    <w:rsid w:val="00306582"/>
    <w:rsid w:val="00306AA3"/>
    <w:rsid w:val="00310FBD"/>
    <w:rsid w:val="003210E1"/>
    <w:rsid w:val="003271AC"/>
    <w:rsid w:val="00331961"/>
    <w:rsid w:val="00331F6F"/>
    <w:rsid w:val="00343F99"/>
    <w:rsid w:val="00350C96"/>
    <w:rsid w:val="0035486F"/>
    <w:rsid w:val="00356468"/>
    <w:rsid w:val="003641E4"/>
    <w:rsid w:val="003643F3"/>
    <w:rsid w:val="0037273B"/>
    <w:rsid w:val="00374681"/>
    <w:rsid w:val="0037594C"/>
    <w:rsid w:val="00375CF9"/>
    <w:rsid w:val="003767EB"/>
    <w:rsid w:val="0039195C"/>
    <w:rsid w:val="00393079"/>
    <w:rsid w:val="0039504C"/>
    <w:rsid w:val="003975F5"/>
    <w:rsid w:val="00397AE1"/>
    <w:rsid w:val="003A1980"/>
    <w:rsid w:val="003A7F9D"/>
    <w:rsid w:val="003B2DFC"/>
    <w:rsid w:val="003C55A7"/>
    <w:rsid w:val="003C76DA"/>
    <w:rsid w:val="003C7CC3"/>
    <w:rsid w:val="003E2E8F"/>
    <w:rsid w:val="003F488D"/>
    <w:rsid w:val="004061EB"/>
    <w:rsid w:val="004139EA"/>
    <w:rsid w:val="00416D79"/>
    <w:rsid w:val="00425E2E"/>
    <w:rsid w:val="00432554"/>
    <w:rsid w:val="004379CE"/>
    <w:rsid w:val="00445130"/>
    <w:rsid w:val="0044663F"/>
    <w:rsid w:val="00451149"/>
    <w:rsid w:val="004522AA"/>
    <w:rsid w:val="004546A8"/>
    <w:rsid w:val="004574AD"/>
    <w:rsid w:val="00471E85"/>
    <w:rsid w:val="004730C8"/>
    <w:rsid w:val="004766ED"/>
    <w:rsid w:val="00477C26"/>
    <w:rsid w:val="00477DC2"/>
    <w:rsid w:val="00480D85"/>
    <w:rsid w:val="00487868"/>
    <w:rsid w:val="00493BB8"/>
    <w:rsid w:val="00495C80"/>
    <w:rsid w:val="0049651A"/>
    <w:rsid w:val="004A17C6"/>
    <w:rsid w:val="004A3215"/>
    <w:rsid w:val="004A778E"/>
    <w:rsid w:val="004B265F"/>
    <w:rsid w:val="004B3614"/>
    <w:rsid w:val="004C011B"/>
    <w:rsid w:val="004C0434"/>
    <w:rsid w:val="004C5F8F"/>
    <w:rsid w:val="004E2932"/>
    <w:rsid w:val="004E4B7E"/>
    <w:rsid w:val="004F15E2"/>
    <w:rsid w:val="004F2474"/>
    <w:rsid w:val="004F5181"/>
    <w:rsid w:val="004F53B0"/>
    <w:rsid w:val="004F5B0A"/>
    <w:rsid w:val="004F6926"/>
    <w:rsid w:val="00501D0F"/>
    <w:rsid w:val="00503195"/>
    <w:rsid w:val="00506B94"/>
    <w:rsid w:val="0051026B"/>
    <w:rsid w:val="00511442"/>
    <w:rsid w:val="00513827"/>
    <w:rsid w:val="005141A0"/>
    <w:rsid w:val="00514419"/>
    <w:rsid w:val="00522B04"/>
    <w:rsid w:val="0053190F"/>
    <w:rsid w:val="00531927"/>
    <w:rsid w:val="005356D8"/>
    <w:rsid w:val="00536D06"/>
    <w:rsid w:val="00550A03"/>
    <w:rsid w:val="005660D7"/>
    <w:rsid w:val="00566FEE"/>
    <w:rsid w:val="00574716"/>
    <w:rsid w:val="00577406"/>
    <w:rsid w:val="005863B3"/>
    <w:rsid w:val="005870F7"/>
    <w:rsid w:val="0059182B"/>
    <w:rsid w:val="00592004"/>
    <w:rsid w:val="005925FA"/>
    <w:rsid w:val="00597370"/>
    <w:rsid w:val="005A1266"/>
    <w:rsid w:val="005A4277"/>
    <w:rsid w:val="005A6A8B"/>
    <w:rsid w:val="005B0A66"/>
    <w:rsid w:val="005B1947"/>
    <w:rsid w:val="005B46AA"/>
    <w:rsid w:val="005B4E36"/>
    <w:rsid w:val="005B55AD"/>
    <w:rsid w:val="005C3142"/>
    <w:rsid w:val="005C714A"/>
    <w:rsid w:val="005C739E"/>
    <w:rsid w:val="005C7451"/>
    <w:rsid w:val="005D28B5"/>
    <w:rsid w:val="005D2C45"/>
    <w:rsid w:val="005E260D"/>
    <w:rsid w:val="005E4BFD"/>
    <w:rsid w:val="005E559D"/>
    <w:rsid w:val="005E5B9E"/>
    <w:rsid w:val="005F3B86"/>
    <w:rsid w:val="005F66ED"/>
    <w:rsid w:val="00601A4C"/>
    <w:rsid w:val="00604FD4"/>
    <w:rsid w:val="0060500D"/>
    <w:rsid w:val="0060504C"/>
    <w:rsid w:val="006116A9"/>
    <w:rsid w:val="006165AF"/>
    <w:rsid w:val="006174A9"/>
    <w:rsid w:val="00620000"/>
    <w:rsid w:val="00620290"/>
    <w:rsid w:val="00620B09"/>
    <w:rsid w:val="00623080"/>
    <w:rsid w:val="0063146F"/>
    <w:rsid w:val="00640D44"/>
    <w:rsid w:val="006500BF"/>
    <w:rsid w:val="00652097"/>
    <w:rsid w:val="006535E6"/>
    <w:rsid w:val="00662E93"/>
    <w:rsid w:val="0066306B"/>
    <w:rsid w:val="00665E90"/>
    <w:rsid w:val="00670911"/>
    <w:rsid w:val="0067278B"/>
    <w:rsid w:val="00674C8B"/>
    <w:rsid w:val="006841AB"/>
    <w:rsid w:val="00685598"/>
    <w:rsid w:val="0069188F"/>
    <w:rsid w:val="006967CC"/>
    <w:rsid w:val="00697C9B"/>
    <w:rsid w:val="006B1B89"/>
    <w:rsid w:val="006B1FF6"/>
    <w:rsid w:val="006B5D2E"/>
    <w:rsid w:val="006C574A"/>
    <w:rsid w:val="006D0AEF"/>
    <w:rsid w:val="006D24B7"/>
    <w:rsid w:val="006D395E"/>
    <w:rsid w:val="006D497F"/>
    <w:rsid w:val="006E6EC1"/>
    <w:rsid w:val="006E7A83"/>
    <w:rsid w:val="006F156E"/>
    <w:rsid w:val="006F2761"/>
    <w:rsid w:val="00701662"/>
    <w:rsid w:val="00705FE2"/>
    <w:rsid w:val="00711B91"/>
    <w:rsid w:val="0071326B"/>
    <w:rsid w:val="0072009A"/>
    <w:rsid w:val="00721E5A"/>
    <w:rsid w:val="00722010"/>
    <w:rsid w:val="00723AE6"/>
    <w:rsid w:val="00723BC0"/>
    <w:rsid w:val="00724DCA"/>
    <w:rsid w:val="007256AF"/>
    <w:rsid w:val="00741C73"/>
    <w:rsid w:val="00744A51"/>
    <w:rsid w:val="00747C79"/>
    <w:rsid w:val="0075225C"/>
    <w:rsid w:val="007550F6"/>
    <w:rsid w:val="007570AB"/>
    <w:rsid w:val="0076091C"/>
    <w:rsid w:val="0076278E"/>
    <w:rsid w:val="007653CF"/>
    <w:rsid w:val="00771D15"/>
    <w:rsid w:val="007721B9"/>
    <w:rsid w:val="00773D68"/>
    <w:rsid w:val="00774011"/>
    <w:rsid w:val="00776F89"/>
    <w:rsid w:val="0077713C"/>
    <w:rsid w:val="00781095"/>
    <w:rsid w:val="00784F3C"/>
    <w:rsid w:val="007930E2"/>
    <w:rsid w:val="00796202"/>
    <w:rsid w:val="007A18CD"/>
    <w:rsid w:val="007A799B"/>
    <w:rsid w:val="007C0B69"/>
    <w:rsid w:val="007C67AF"/>
    <w:rsid w:val="007D2293"/>
    <w:rsid w:val="007E3D4A"/>
    <w:rsid w:val="007E3FCF"/>
    <w:rsid w:val="007E570D"/>
    <w:rsid w:val="007F1513"/>
    <w:rsid w:val="007F3060"/>
    <w:rsid w:val="007F3C7C"/>
    <w:rsid w:val="00802DC7"/>
    <w:rsid w:val="00803E19"/>
    <w:rsid w:val="0081112C"/>
    <w:rsid w:val="00812DBA"/>
    <w:rsid w:val="0081332F"/>
    <w:rsid w:val="008151C8"/>
    <w:rsid w:val="00815706"/>
    <w:rsid w:val="008239F9"/>
    <w:rsid w:val="00823DA0"/>
    <w:rsid w:val="00824DED"/>
    <w:rsid w:val="00826628"/>
    <w:rsid w:val="0082704C"/>
    <w:rsid w:val="0083480D"/>
    <w:rsid w:val="008426E8"/>
    <w:rsid w:val="00844226"/>
    <w:rsid w:val="00845456"/>
    <w:rsid w:val="00853C65"/>
    <w:rsid w:val="00855C0E"/>
    <w:rsid w:val="00855F66"/>
    <w:rsid w:val="00861C87"/>
    <w:rsid w:val="0086511A"/>
    <w:rsid w:val="0087208B"/>
    <w:rsid w:val="008732B2"/>
    <w:rsid w:val="008737D7"/>
    <w:rsid w:val="008805B9"/>
    <w:rsid w:val="0088210C"/>
    <w:rsid w:val="008877D2"/>
    <w:rsid w:val="00897883"/>
    <w:rsid w:val="008A257E"/>
    <w:rsid w:val="008A6E77"/>
    <w:rsid w:val="008B0106"/>
    <w:rsid w:val="008B39C8"/>
    <w:rsid w:val="008C06B2"/>
    <w:rsid w:val="008C16C1"/>
    <w:rsid w:val="008C227A"/>
    <w:rsid w:val="008C30B4"/>
    <w:rsid w:val="008D048C"/>
    <w:rsid w:val="008D0A9D"/>
    <w:rsid w:val="008D7F55"/>
    <w:rsid w:val="008E15E4"/>
    <w:rsid w:val="008E1600"/>
    <w:rsid w:val="008E1E1A"/>
    <w:rsid w:val="008E357A"/>
    <w:rsid w:val="008E38DF"/>
    <w:rsid w:val="00900C1E"/>
    <w:rsid w:val="0091043F"/>
    <w:rsid w:val="00912A9F"/>
    <w:rsid w:val="0091576C"/>
    <w:rsid w:val="00916DE3"/>
    <w:rsid w:val="0092097B"/>
    <w:rsid w:val="00925F12"/>
    <w:rsid w:val="00930728"/>
    <w:rsid w:val="009307EA"/>
    <w:rsid w:val="00931329"/>
    <w:rsid w:val="00931AA3"/>
    <w:rsid w:val="00931E79"/>
    <w:rsid w:val="00933AC9"/>
    <w:rsid w:val="00934366"/>
    <w:rsid w:val="00935CD6"/>
    <w:rsid w:val="009476F0"/>
    <w:rsid w:val="00955695"/>
    <w:rsid w:val="00956D51"/>
    <w:rsid w:val="00957762"/>
    <w:rsid w:val="00961797"/>
    <w:rsid w:val="00962849"/>
    <w:rsid w:val="00970FA0"/>
    <w:rsid w:val="00971F57"/>
    <w:rsid w:val="00974DAB"/>
    <w:rsid w:val="009807DD"/>
    <w:rsid w:val="00985BBB"/>
    <w:rsid w:val="009863F5"/>
    <w:rsid w:val="00987196"/>
    <w:rsid w:val="009961FC"/>
    <w:rsid w:val="009A2253"/>
    <w:rsid w:val="009B1B01"/>
    <w:rsid w:val="009B45EA"/>
    <w:rsid w:val="009B7733"/>
    <w:rsid w:val="009C1E01"/>
    <w:rsid w:val="009C5256"/>
    <w:rsid w:val="009D6D6A"/>
    <w:rsid w:val="009E6F92"/>
    <w:rsid w:val="009E748F"/>
    <w:rsid w:val="009F1A48"/>
    <w:rsid w:val="009F2918"/>
    <w:rsid w:val="009F5D02"/>
    <w:rsid w:val="00A02E4E"/>
    <w:rsid w:val="00A06B63"/>
    <w:rsid w:val="00A102EB"/>
    <w:rsid w:val="00A12BB3"/>
    <w:rsid w:val="00A13176"/>
    <w:rsid w:val="00A14B1A"/>
    <w:rsid w:val="00A15060"/>
    <w:rsid w:val="00A27CA0"/>
    <w:rsid w:val="00A31190"/>
    <w:rsid w:val="00A319FA"/>
    <w:rsid w:val="00A33F97"/>
    <w:rsid w:val="00A34205"/>
    <w:rsid w:val="00A34B44"/>
    <w:rsid w:val="00A41237"/>
    <w:rsid w:val="00A44AF2"/>
    <w:rsid w:val="00A46130"/>
    <w:rsid w:val="00A53CF4"/>
    <w:rsid w:val="00A56071"/>
    <w:rsid w:val="00A56A88"/>
    <w:rsid w:val="00A606CF"/>
    <w:rsid w:val="00A6726E"/>
    <w:rsid w:val="00A7647F"/>
    <w:rsid w:val="00A769CD"/>
    <w:rsid w:val="00A829A8"/>
    <w:rsid w:val="00AA1AA6"/>
    <w:rsid w:val="00AA340A"/>
    <w:rsid w:val="00AB3DE6"/>
    <w:rsid w:val="00AB43B5"/>
    <w:rsid w:val="00AB6827"/>
    <w:rsid w:val="00AC00D4"/>
    <w:rsid w:val="00AC1086"/>
    <w:rsid w:val="00AC12A1"/>
    <w:rsid w:val="00AC4FCC"/>
    <w:rsid w:val="00AC61FE"/>
    <w:rsid w:val="00AD3335"/>
    <w:rsid w:val="00AD39A0"/>
    <w:rsid w:val="00AF16F0"/>
    <w:rsid w:val="00AF218B"/>
    <w:rsid w:val="00AF3F8D"/>
    <w:rsid w:val="00B01BCE"/>
    <w:rsid w:val="00B02934"/>
    <w:rsid w:val="00B04738"/>
    <w:rsid w:val="00B063F4"/>
    <w:rsid w:val="00B06F19"/>
    <w:rsid w:val="00B31BC7"/>
    <w:rsid w:val="00B32231"/>
    <w:rsid w:val="00B3505D"/>
    <w:rsid w:val="00B354C1"/>
    <w:rsid w:val="00B355D7"/>
    <w:rsid w:val="00B36B83"/>
    <w:rsid w:val="00B430C7"/>
    <w:rsid w:val="00B4730E"/>
    <w:rsid w:val="00B53887"/>
    <w:rsid w:val="00B54F61"/>
    <w:rsid w:val="00B6410D"/>
    <w:rsid w:val="00B64139"/>
    <w:rsid w:val="00B64399"/>
    <w:rsid w:val="00B658A1"/>
    <w:rsid w:val="00B65DD2"/>
    <w:rsid w:val="00B7286B"/>
    <w:rsid w:val="00B72D12"/>
    <w:rsid w:val="00B7364E"/>
    <w:rsid w:val="00B7598E"/>
    <w:rsid w:val="00B83BEF"/>
    <w:rsid w:val="00B84ADB"/>
    <w:rsid w:val="00B90556"/>
    <w:rsid w:val="00B93035"/>
    <w:rsid w:val="00B93753"/>
    <w:rsid w:val="00B9381E"/>
    <w:rsid w:val="00B938A6"/>
    <w:rsid w:val="00B94A01"/>
    <w:rsid w:val="00B95051"/>
    <w:rsid w:val="00BA025E"/>
    <w:rsid w:val="00BA261A"/>
    <w:rsid w:val="00BA5BC3"/>
    <w:rsid w:val="00BA5E8B"/>
    <w:rsid w:val="00BA6AF6"/>
    <w:rsid w:val="00BA6C9A"/>
    <w:rsid w:val="00BA6F2B"/>
    <w:rsid w:val="00BB3371"/>
    <w:rsid w:val="00BB34DF"/>
    <w:rsid w:val="00BC2DA6"/>
    <w:rsid w:val="00BC6BBE"/>
    <w:rsid w:val="00BC70BE"/>
    <w:rsid w:val="00BD127D"/>
    <w:rsid w:val="00BD1757"/>
    <w:rsid w:val="00BD45CF"/>
    <w:rsid w:val="00BD57BC"/>
    <w:rsid w:val="00BD73A7"/>
    <w:rsid w:val="00BE2CB0"/>
    <w:rsid w:val="00BE4CD8"/>
    <w:rsid w:val="00BE65FE"/>
    <w:rsid w:val="00BF0AC8"/>
    <w:rsid w:val="00BF4489"/>
    <w:rsid w:val="00BF4670"/>
    <w:rsid w:val="00C06271"/>
    <w:rsid w:val="00C06DA9"/>
    <w:rsid w:val="00C10556"/>
    <w:rsid w:val="00C13B92"/>
    <w:rsid w:val="00C2036F"/>
    <w:rsid w:val="00C20C3C"/>
    <w:rsid w:val="00C2249F"/>
    <w:rsid w:val="00C23388"/>
    <w:rsid w:val="00C25FA0"/>
    <w:rsid w:val="00C26702"/>
    <w:rsid w:val="00C31A17"/>
    <w:rsid w:val="00C32B47"/>
    <w:rsid w:val="00C3529E"/>
    <w:rsid w:val="00C3684D"/>
    <w:rsid w:val="00C42C7F"/>
    <w:rsid w:val="00C43087"/>
    <w:rsid w:val="00C4665A"/>
    <w:rsid w:val="00C47E52"/>
    <w:rsid w:val="00C50DA0"/>
    <w:rsid w:val="00C51775"/>
    <w:rsid w:val="00C51FB6"/>
    <w:rsid w:val="00C540A5"/>
    <w:rsid w:val="00C57E9A"/>
    <w:rsid w:val="00C63E33"/>
    <w:rsid w:val="00C70565"/>
    <w:rsid w:val="00C7654E"/>
    <w:rsid w:val="00C77A42"/>
    <w:rsid w:val="00C80805"/>
    <w:rsid w:val="00C81D35"/>
    <w:rsid w:val="00C860E0"/>
    <w:rsid w:val="00C87607"/>
    <w:rsid w:val="00C905A4"/>
    <w:rsid w:val="00CA1F06"/>
    <w:rsid w:val="00CB2E10"/>
    <w:rsid w:val="00CC2BFC"/>
    <w:rsid w:val="00CC3FC1"/>
    <w:rsid w:val="00CD0173"/>
    <w:rsid w:val="00CD1F1E"/>
    <w:rsid w:val="00CD50DF"/>
    <w:rsid w:val="00CE2265"/>
    <w:rsid w:val="00CE309E"/>
    <w:rsid w:val="00CE32D5"/>
    <w:rsid w:val="00CE3307"/>
    <w:rsid w:val="00CE385D"/>
    <w:rsid w:val="00CF2970"/>
    <w:rsid w:val="00CF45F4"/>
    <w:rsid w:val="00CF6146"/>
    <w:rsid w:val="00CF6562"/>
    <w:rsid w:val="00CF73EA"/>
    <w:rsid w:val="00D04CD1"/>
    <w:rsid w:val="00D14ED6"/>
    <w:rsid w:val="00D1641B"/>
    <w:rsid w:val="00D21640"/>
    <w:rsid w:val="00D234CB"/>
    <w:rsid w:val="00D24791"/>
    <w:rsid w:val="00D255C9"/>
    <w:rsid w:val="00D30992"/>
    <w:rsid w:val="00D33F2C"/>
    <w:rsid w:val="00D357E0"/>
    <w:rsid w:val="00D37AEF"/>
    <w:rsid w:val="00D37BE0"/>
    <w:rsid w:val="00D40D32"/>
    <w:rsid w:val="00D41C8B"/>
    <w:rsid w:val="00D45716"/>
    <w:rsid w:val="00D461BA"/>
    <w:rsid w:val="00D55F37"/>
    <w:rsid w:val="00D56359"/>
    <w:rsid w:val="00D63C55"/>
    <w:rsid w:val="00D64DD9"/>
    <w:rsid w:val="00D65782"/>
    <w:rsid w:val="00D75689"/>
    <w:rsid w:val="00D76832"/>
    <w:rsid w:val="00D77FDB"/>
    <w:rsid w:val="00D915B0"/>
    <w:rsid w:val="00D976E6"/>
    <w:rsid w:val="00DA2010"/>
    <w:rsid w:val="00DA292F"/>
    <w:rsid w:val="00DA4145"/>
    <w:rsid w:val="00DA5C90"/>
    <w:rsid w:val="00DA6373"/>
    <w:rsid w:val="00DB0488"/>
    <w:rsid w:val="00DB0BBF"/>
    <w:rsid w:val="00DB4728"/>
    <w:rsid w:val="00DB590B"/>
    <w:rsid w:val="00DB5AC0"/>
    <w:rsid w:val="00DC0EC4"/>
    <w:rsid w:val="00DC4DC9"/>
    <w:rsid w:val="00DD7980"/>
    <w:rsid w:val="00DE2355"/>
    <w:rsid w:val="00DE4C7D"/>
    <w:rsid w:val="00DF61CD"/>
    <w:rsid w:val="00E01D44"/>
    <w:rsid w:val="00E04494"/>
    <w:rsid w:val="00E16B7B"/>
    <w:rsid w:val="00E30CDE"/>
    <w:rsid w:val="00E35431"/>
    <w:rsid w:val="00E44A9D"/>
    <w:rsid w:val="00E5472E"/>
    <w:rsid w:val="00E54A26"/>
    <w:rsid w:val="00E5520E"/>
    <w:rsid w:val="00E616A7"/>
    <w:rsid w:val="00E629D5"/>
    <w:rsid w:val="00E62C9E"/>
    <w:rsid w:val="00E66556"/>
    <w:rsid w:val="00E76888"/>
    <w:rsid w:val="00E81D12"/>
    <w:rsid w:val="00E9077D"/>
    <w:rsid w:val="00E95A4E"/>
    <w:rsid w:val="00E95AFB"/>
    <w:rsid w:val="00E96052"/>
    <w:rsid w:val="00E97E37"/>
    <w:rsid w:val="00EA698F"/>
    <w:rsid w:val="00EB0511"/>
    <w:rsid w:val="00EB0597"/>
    <w:rsid w:val="00EB5A95"/>
    <w:rsid w:val="00EC23CC"/>
    <w:rsid w:val="00EC40BB"/>
    <w:rsid w:val="00EC7F2B"/>
    <w:rsid w:val="00ED17D7"/>
    <w:rsid w:val="00ED53A7"/>
    <w:rsid w:val="00ED6258"/>
    <w:rsid w:val="00ED7C4C"/>
    <w:rsid w:val="00EE09AD"/>
    <w:rsid w:val="00EE6C77"/>
    <w:rsid w:val="00EE6D75"/>
    <w:rsid w:val="00EE7D5F"/>
    <w:rsid w:val="00EF054E"/>
    <w:rsid w:val="00EF0CD9"/>
    <w:rsid w:val="00EF1938"/>
    <w:rsid w:val="00EF6A60"/>
    <w:rsid w:val="00F00D69"/>
    <w:rsid w:val="00F00E79"/>
    <w:rsid w:val="00F035EF"/>
    <w:rsid w:val="00F03E06"/>
    <w:rsid w:val="00F03F8C"/>
    <w:rsid w:val="00F10A07"/>
    <w:rsid w:val="00F10A89"/>
    <w:rsid w:val="00F11314"/>
    <w:rsid w:val="00F127E2"/>
    <w:rsid w:val="00F132AF"/>
    <w:rsid w:val="00F1389F"/>
    <w:rsid w:val="00F14961"/>
    <w:rsid w:val="00F21A50"/>
    <w:rsid w:val="00F35D2F"/>
    <w:rsid w:val="00F41F0D"/>
    <w:rsid w:val="00F43BAD"/>
    <w:rsid w:val="00F516C0"/>
    <w:rsid w:val="00F53D8D"/>
    <w:rsid w:val="00F542F4"/>
    <w:rsid w:val="00F54941"/>
    <w:rsid w:val="00F55728"/>
    <w:rsid w:val="00F55CAB"/>
    <w:rsid w:val="00F56B61"/>
    <w:rsid w:val="00F63DAA"/>
    <w:rsid w:val="00F711C3"/>
    <w:rsid w:val="00F717C5"/>
    <w:rsid w:val="00F7420F"/>
    <w:rsid w:val="00F9235A"/>
    <w:rsid w:val="00F9383F"/>
    <w:rsid w:val="00F9403F"/>
    <w:rsid w:val="00F9735C"/>
    <w:rsid w:val="00F9787D"/>
    <w:rsid w:val="00FA1038"/>
    <w:rsid w:val="00FA7877"/>
    <w:rsid w:val="00FB0D05"/>
    <w:rsid w:val="00FB2923"/>
    <w:rsid w:val="00FB3FDE"/>
    <w:rsid w:val="00FB76C1"/>
    <w:rsid w:val="00FB7D6E"/>
    <w:rsid w:val="00FC1583"/>
    <w:rsid w:val="00FC15CD"/>
    <w:rsid w:val="00FC5526"/>
    <w:rsid w:val="00FD0A0E"/>
    <w:rsid w:val="00FD4180"/>
    <w:rsid w:val="00FE157F"/>
    <w:rsid w:val="00FE7802"/>
    <w:rsid w:val="00FF2940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3E57F8"/>
  <w15:chartTrackingRefBased/>
  <w15:docId w15:val="{880CC618-4C9C-4110-A4D6-381C32FB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Times New Roman" w:hAnsi="Segoe U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B69"/>
    <w:pPr>
      <w:spacing w:after="200" w:line="300" w:lineRule="exact"/>
      <w:ind w:left="720"/>
    </w:pPr>
  </w:style>
  <w:style w:type="paragraph" w:styleId="Heading1">
    <w:name w:val="heading 1"/>
    <w:basedOn w:val="Normal"/>
    <w:next w:val="Normal"/>
    <w:link w:val="Heading1Char"/>
    <w:qFormat/>
    <w:rsid w:val="00566FEE"/>
    <w:pPr>
      <w:keepNext/>
      <w:pageBreakBefore/>
      <w:tabs>
        <w:tab w:val="left" w:pos="0"/>
        <w:tab w:val="left" w:pos="1350"/>
      </w:tabs>
      <w:spacing w:after="100"/>
      <w:ind w:left="0"/>
      <w:outlineLvl w:val="0"/>
    </w:pPr>
    <w:rPr>
      <w:rFonts w:cs="Segoe UI"/>
      <w:b/>
      <w:color w:val="00257D"/>
      <w:sz w:val="24"/>
      <w:szCs w:val="36"/>
    </w:rPr>
  </w:style>
  <w:style w:type="paragraph" w:styleId="Heading2">
    <w:name w:val="heading 2"/>
    <w:basedOn w:val="Normal"/>
    <w:next w:val="Normal"/>
    <w:link w:val="Heading2Char"/>
    <w:qFormat/>
    <w:rsid w:val="00566FEE"/>
    <w:pPr>
      <w:keepNext/>
      <w:tabs>
        <w:tab w:val="left" w:pos="450"/>
      </w:tabs>
      <w:spacing w:before="200" w:after="100"/>
      <w:ind w:left="0"/>
      <w:outlineLvl w:val="1"/>
    </w:pPr>
    <w:rPr>
      <w:rFonts w:cs="Segoe UI"/>
      <w:b/>
      <w:color w:val="0073E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tabs>
        <w:tab w:val="left" w:pos="1440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tabs>
        <w:tab w:val="left" w:pos="360"/>
      </w:tabs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9"/>
      </w:numPr>
      <w:tabs>
        <w:tab w:val="left" w:pos="360"/>
      </w:tabs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9"/>
      </w:numPr>
      <w:tabs>
        <w:tab w:val="left" w:pos="360"/>
      </w:tabs>
      <w:spacing w:after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left" w:pos="360"/>
      </w:tabs>
      <w:spacing w:after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tabs>
        <w:tab w:val="left" w:pos="360"/>
      </w:tabs>
      <w:spacing w:after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rsid w:val="00DB5AC0"/>
    <w:pPr>
      <w:ind w:right="720"/>
    </w:pPr>
    <w:rPr>
      <w:i/>
      <w:szCs w:val="24"/>
    </w:rPr>
  </w:style>
  <w:style w:type="paragraph" w:customStyle="1" w:styleId="FigureHead">
    <w:name w:val="Figure Head"/>
    <w:basedOn w:val="Normal"/>
    <w:autoRedefine/>
    <w:rsid w:val="008C227A"/>
    <w:rPr>
      <w:bCs/>
      <w:sz w:val="16"/>
    </w:rPr>
  </w:style>
  <w:style w:type="paragraph" w:styleId="Footer">
    <w:name w:val="footer"/>
    <w:link w:val="FooterChar"/>
    <w:autoRedefine/>
    <w:rsid w:val="002D6BED"/>
    <w:pPr>
      <w:pBdr>
        <w:top w:val="single" w:sz="4" w:space="3" w:color="00257D"/>
      </w:pBdr>
      <w:tabs>
        <w:tab w:val="center" w:pos="4680"/>
        <w:tab w:val="right" w:pos="9360"/>
      </w:tabs>
      <w:spacing w:line="240" w:lineRule="exact"/>
    </w:pPr>
    <w:rPr>
      <w:sz w:val="20"/>
      <w:szCs w:val="20"/>
    </w:rPr>
  </w:style>
  <w:style w:type="paragraph" w:styleId="Header">
    <w:name w:val="header"/>
    <w:basedOn w:val="Footer"/>
    <w:link w:val="HeaderChar"/>
    <w:rsid w:val="00DB5AC0"/>
    <w:pPr>
      <w:pBdr>
        <w:top w:val="none" w:sz="0" w:space="0" w:color="auto"/>
        <w:bottom w:val="single" w:sz="4" w:space="3" w:color="00257D"/>
      </w:pBdr>
    </w:pPr>
  </w:style>
  <w:style w:type="character" w:styleId="Hyperlink">
    <w:name w:val="Hyperlink"/>
    <w:uiPriority w:val="99"/>
    <w:rsid w:val="008C227A"/>
    <w:rPr>
      <w:rFonts w:ascii="Segoe UI" w:hAnsi="Segoe UI"/>
      <w:color w:val="00257D"/>
      <w:sz w:val="22"/>
      <w:u w:val="none"/>
    </w:rPr>
  </w:style>
  <w:style w:type="paragraph" w:customStyle="1" w:styleId="List-bullet">
    <w:name w:val="List-bullet"/>
    <w:basedOn w:val="Normal"/>
    <w:autoRedefine/>
    <w:rsid w:val="00DB5AC0"/>
    <w:pPr>
      <w:numPr>
        <w:numId w:val="1"/>
      </w:numPr>
      <w:tabs>
        <w:tab w:val="left" w:pos="1080"/>
      </w:tabs>
    </w:pPr>
    <w:rPr>
      <w:szCs w:val="24"/>
    </w:rPr>
  </w:style>
  <w:style w:type="paragraph" w:customStyle="1" w:styleId="List-bullet00">
    <w:name w:val="List-bullet 0/0"/>
    <w:basedOn w:val="List-bullet"/>
    <w:pPr>
      <w:numPr>
        <w:numId w:val="2"/>
      </w:numPr>
      <w:spacing w:after="0"/>
    </w:pPr>
  </w:style>
  <w:style w:type="paragraph" w:customStyle="1" w:styleId="Normal00">
    <w:name w:val="Normal 0/0"/>
    <w:basedOn w:val="Normal"/>
    <w:pPr>
      <w:spacing w:after="0"/>
      <w:ind w:left="0"/>
    </w:pPr>
  </w:style>
  <w:style w:type="character" w:customStyle="1" w:styleId="Normal-IndentChar">
    <w:name w:val="Normal-Indent Char"/>
    <w:rsid w:val="008C227A"/>
    <w:rPr>
      <w:rFonts w:ascii="Segoe UI" w:hAnsi="Segoe UI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8C227A"/>
    <w:pPr>
      <w:tabs>
        <w:tab w:val="left" w:pos="1440"/>
        <w:tab w:val="right" w:pos="9360"/>
      </w:tabs>
      <w:spacing w:before="1440" w:after="60"/>
      <w:ind w:left="0"/>
      <w:jc w:val="center"/>
    </w:pPr>
    <w:rPr>
      <w:b/>
      <w:sz w:val="24"/>
    </w:rPr>
  </w:style>
  <w:style w:type="paragraph" w:customStyle="1" w:styleId="PFRRevisionNote">
    <w:name w:val="PFR Revision Note"/>
    <w:basedOn w:val="Normal"/>
    <w:rsid w:val="008C227A"/>
    <w:pPr>
      <w:tabs>
        <w:tab w:val="right" w:pos="6840"/>
        <w:tab w:val="right" w:pos="9360"/>
      </w:tabs>
      <w:spacing w:after="0"/>
    </w:pPr>
    <w:rPr>
      <w:b/>
    </w:rPr>
  </w:style>
  <w:style w:type="paragraph" w:customStyle="1" w:styleId="TableText">
    <w:name w:val="Table Text"/>
    <w:basedOn w:val="Normal"/>
    <w:link w:val="TableTextChar"/>
    <w:autoRedefine/>
    <w:qFormat/>
    <w:rsid w:val="00477C26"/>
    <w:pPr>
      <w:spacing w:after="0" w:line="240" w:lineRule="exact"/>
      <w:ind w:left="0"/>
    </w:pPr>
  </w:style>
  <w:style w:type="paragraph" w:customStyle="1" w:styleId="Table-bullet">
    <w:name w:val="Table-bullet"/>
    <w:basedOn w:val="TableText"/>
    <w:pPr>
      <w:numPr>
        <w:numId w:val="3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8C227A"/>
    <w:pPr>
      <w:spacing w:line="180" w:lineRule="exact"/>
      <w:jc w:val="center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970FA0"/>
    <w:pPr>
      <w:tabs>
        <w:tab w:val="left" w:pos="2160"/>
        <w:tab w:val="right" w:leader="dot" w:pos="9090"/>
      </w:tabs>
      <w:spacing w:before="100" w:after="100"/>
      <w:ind w:left="1080"/>
    </w:pPr>
    <w:rPr>
      <w:noProof/>
      <w:szCs w:val="24"/>
    </w:rPr>
  </w:style>
  <w:style w:type="paragraph" w:styleId="TOC2">
    <w:name w:val="toc 2"/>
    <w:basedOn w:val="TOC1"/>
    <w:next w:val="Normal"/>
    <w:autoRedefine/>
    <w:uiPriority w:val="39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8C227A"/>
    <w:pPr>
      <w:tabs>
        <w:tab w:val="left" w:pos="3060"/>
        <w:tab w:val="right" w:pos="7560"/>
      </w:tabs>
      <w:ind w:left="2340"/>
    </w:pPr>
    <w:rPr>
      <w:sz w:val="24"/>
    </w:rPr>
  </w:style>
  <w:style w:type="paragraph" w:customStyle="1" w:styleId="Z-agcycvr-Title">
    <w:name w:val="Z-agcycvr-Title"/>
    <w:basedOn w:val="Heading4"/>
    <w:autoRedefine/>
    <w:rsid w:val="00711B91"/>
    <w:pPr>
      <w:numPr>
        <w:ilvl w:val="0"/>
        <w:numId w:val="0"/>
      </w:numPr>
      <w:tabs>
        <w:tab w:val="center" w:pos="4680"/>
        <w:tab w:val="right" w:pos="9360"/>
      </w:tabs>
      <w:spacing w:after="240" w:line="240" w:lineRule="auto"/>
      <w:jc w:val="center"/>
    </w:pPr>
    <w:rPr>
      <w:rFonts w:cs="Arial"/>
      <w:b/>
      <w:bCs/>
      <w:sz w:val="36"/>
      <w:szCs w:val="36"/>
    </w:rPr>
  </w:style>
  <w:style w:type="paragraph" w:customStyle="1" w:styleId="Z-agcycvr-Doctype">
    <w:name w:val="Z-agcycvr-Doctype"/>
    <w:basedOn w:val="Z-agcycvr-Title"/>
    <w:autoRedefine/>
    <w:rsid w:val="008C227A"/>
    <w:pPr>
      <w:spacing w:line="400" w:lineRule="exact"/>
    </w:pPr>
    <w:rPr>
      <w:b w:val="0"/>
    </w:rPr>
  </w:style>
  <w:style w:type="paragraph" w:customStyle="1" w:styleId="Z-agcycvr-name">
    <w:name w:val="Z-agcycvr-name"/>
    <w:basedOn w:val="Normal"/>
    <w:autoRedefine/>
    <w:rsid w:val="008C227A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cs="Arial"/>
      <w:b/>
      <w:sz w:val="30"/>
      <w:szCs w:val="36"/>
    </w:rPr>
  </w:style>
  <w:style w:type="paragraph" w:customStyle="1" w:styleId="Z-agcycvr-sot">
    <w:name w:val="Z-agcycvr-sot"/>
    <w:basedOn w:val="Normal"/>
    <w:autoRedefine/>
    <w:rsid w:val="008C227A"/>
    <w:pPr>
      <w:tabs>
        <w:tab w:val="left" w:pos="7985"/>
      </w:tabs>
    </w:pPr>
    <w:rPr>
      <w:b/>
      <w:bCs/>
      <w:spacing w:val="20"/>
      <w:sz w:val="24"/>
    </w:rPr>
  </w:style>
  <w:style w:type="paragraph" w:customStyle="1" w:styleId="Z-agcycvr-tpdf">
    <w:name w:val="Z-agcycvr-tpdf"/>
    <w:basedOn w:val="Z-agcycvr-name"/>
    <w:autoRedefine/>
    <w:rsid w:val="0009564B"/>
    <w:pPr>
      <w:tabs>
        <w:tab w:val="left" w:pos="7985"/>
      </w:tabs>
      <w:spacing w:before="0"/>
    </w:pPr>
    <w:rPr>
      <w:b w:val="0"/>
      <w:bCs/>
      <w:sz w:val="22"/>
    </w:rPr>
  </w:style>
  <w:style w:type="paragraph" w:customStyle="1" w:styleId="Z-Bul1">
    <w:name w:val="Z-Bul1"/>
    <w:basedOn w:val="Normal"/>
    <w:autoRedefine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autoRedefine/>
    <w:rsid w:val="008C227A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center"/>
    </w:pPr>
    <w:rPr>
      <w:rFonts w:cs="Arial"/>
      <w:bCs/>
      <w:sz w:val="28"/>
    </w:rPr>
  </w:style>
  <w:style w:type="paragraph" w:customStyle="1" w:styleId="Z-cvr-H1">
    <w:name w:val="Z-cvr-H1"/>
    <w:basedOn w:val="Heading3"/>
    <w:autoRedefine/>
    <w:rsid w:val="008C227A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cs="Arial"/>
      <w:sz w:val="32"/>
      <w:szCs w:val="24"/>
    </w:rPr>
  </w:style>
  <w:style w:type="paragraph" w:customStyle="1" w:styleId="Z-cvr-Header">
    <w:name w:val="Z-cvr-Header"/>
    <w:basedOn w:val="Header"/>
    <w:autoRedefine/>
    <w:rsid w:val="009C1E01"/>
    <w:pPr>
      <w:jc w:val="center"/>
    </w:pPr>
    <w:rPr>
      <w:color w:val="00257D"/>
    </w:rPr>
  </w:style>
  <w:style w:type="paragraph" w:customStyle="1" w:styleId="Z-cvr-Normal">
    <w:name w:val="Z-cvr-Normal"/>
    <w:basedOn w:val="Normal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autoRedefine/>
    <w:rsid w:val="008C227A"/>
    <w:pPr>
      <w:tabs>
        <w:tab w:val="center" w:pos="4680"/>
        <w:tab w:val="right" w:pos="9360"/>
      </w:tabs>
      <w:spacing w:before="1560" w:after="0" w:line="240" w:lineRule="auto"/>
      <w:ind w:left="0"/>
      <w:jc w:val="center"/>
    </w:pPr>
    <w:rPr>
      <w:rFonts w:cs="Arial"/>
      <w:b/>
      <w:bCs/>
      <w:color w:val="00257D"/>
      <w:sz w:val="68"/>
    </w:rPr>
  </w:style>
  <w:style w:type="paragraph" w:customStyle="1" w:styleId="Z-cvr-SubTitle">
    <w:name w:val="Z-cvr-SubTitle"/>
    <w:basedOn w:val="Z-cvr-Title"/>
    <w:autoRedefine/>
    <w:rsid w:val="00513827"/>
    <w:pPr>
      <w:spacing w:before="120"/>
    </w:pPr>
    <w:rPr>
      <w:b w:val="0"/>
      <w:bCs w:val="0"/>
      <w:color w:val="0073EB"/>
      <w:sz w:val="56"/>
    </w:rPr>
  </w:style>
  <w:style w:type="paragraph" w:customStyle="1" w:styleId="Z-FooterNote">
    <w:name w:val="Z-FooterNote"/>
    <w:basedOn w:val="Normal"/>
    <w:autoRedefine/>
    <w:rsid w:val="00BE65FE"/>
    <w:pPr>
      <w:tabs>
        <w:tab w:val="center" w:pos="4680"/>
        <w:tab w:val="right" w:pos="9360"/>
      </w:tabs>
      <w:spacing w:after="120" w:line="240" w:lineRule="auto"/>
      <w:ind w:left="0"/>
    </w:pPr>
    <w:rPr>
      <w:rFonts w:cs="Arial"/>
      <w:bCs/>
      <w:color w:val="00257D"/>
    </w:rPr>
  </w:style>
  <w:style w:type="paragraph" w:customStyle="1" w:styleId="Z-Heading1">
    <w:name w:val="Z-Heading 1"/>
    <w:basedOn w:val="Heading1"/>
    <w:autoRedefine/>
    <w:rsid w:val="008C227A"/>
    <w:pPr>
      <w:pageBreakBefore w:val="0"/>
    </w:pPr>
  </w:style>
  <w:style w:type="character" w:styleId="PageNumber">
    <w:name w:val="page number"/>
    <w:basedOn w:val="DefaultParagraphFont"/>
    <w:rsid w:val="00DB5AC0"/>
    <w:rPr>
      <w:rFonts w:ascii="Segoe UI" w:hAnsi="Segoe UI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">
    <w:name w:val="Body Text Indent"/>
    <w:basedOn w:val="Normal"/>
    <w:link w:val="BodyTextIndentChar"/>
    <w:autoRedefine/>
    <w:rsid w:val="003C76DA"/>
    <w:pPr>
      <w:keepNext/>
      <w:ind w:left="0" w:hanging="30"/>
    </w:pPr>
    <w:rPr>
      <w:szCs w:val="24"/>
    </w:rPr>
  </w:style>
  <w:style w:type="paragraph" w:styleId="BodyTextIndent2">
    <w:name w:val="Body Text Indent 2"/>
    <w:basedOn w:val="Normal"/>
    <w:autoRedefine/>
    <w:rsid w:val="00DB5AC0"/>
    <w:pPr>
      <w:keepNext/>
    </w:pPr>
    <w:rPr>
      <w:szCs w:val="24"/>
    </w:rPr>
  </w:style>
  <w:style w:type="paragraph" w:styleId="BalloonText">
    <w:name w:val="Balloon Text"/>
    <w:basedOn w:val="Normal"/>
    <w:autoRedefine/>
    <w:semiHidden/>
    <w:rsid w:val="008C227A"/>
    <w:rPr>
      <w:rFonts w:cs="Tahoma"/>
      <w:sz w:val="16"/>
      <w:szCs w:val="16"/>
    </w:rPr>
  </w:style>
  <w:style w:type="character" w:styleId="CommentReference">
    <w:name w:val="annotation reference"/>
    <w:rsid w:val="00DB5AC0"/>
    <w:rPr>
      <w:rFonts w:ascii="Segoe UI" w:hAnsi="Segoe UI"/>
      <w:sz w:val="16"/>
      <w:szCs w:val="16"/>
    </w:rPr>
  </w:style>
  <w:style w:type="paragraph" w:styleId="CommentText">
    <w:name w:val="annotation text"/>
    <w:basedOn w:val="Normal"/>
    <w:link w:val="CommentTextChar"/>
    <w:autoRedefine/>
    <w:rsid w:val="00DB5AC0"/>
    <w:rPr>
      <w:szCs w:val="20"/>
    </w:rPr>
  </w:style>
  <w:style w:type="character" w:customStyle="1" w:styleId="CommentTextChar">
    <w:name w:val="Comment Text Char"/>
    <w:link w:val="CommentText"/>
    <w:rsid w:val="00CC3FC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rsid w:val="00DB5AC0"/>
    <w:rPr>
      <w:b/>
      <w:bCs/>
    </w:rPr>
  </w:style>
  <w:style w:type="character" w:customStyle="1" w:styleId="CommentSubjectChar">
    <w:name w:val="Comment Subject Char"/>
    <w:link w:val="CommentSubject"/>
    <w:rsid w:val="00CC3FC1"/>
    <w:rPr>
      <w:b/>
      <w:bCs/>
      <w:szCs w:val="20"/>
    </w:rPr>
  </w:style>
  <w:style w:type="paragraph" w:styleId="BodyText">
    <w:name w:val="Body Text"/>
    <w:basedOn w:val="Normal"/>
    <w:link w:val="BodyTextChar"/>
    <w:autoRedefine/>
    <w:rsid w:val="00DB5AC0"/>
    <w:pPr>
      <w:spacing w:after="120"/>
    </w:pPr>
    <w:rPr>
      <w:szCs w:val="24"/>
    </w:rPr>
  </w:style>
  <w:style w:type="character" w:customStyle="1" w:styleId="BodyTextChar">
    <w:name w:val="Body Text Char"/>
    <w:link w:val="BodyText"/>
    <w:rsid w:val="007721B9"/>
    <w:rPr>
      <w:szCs w:val="24"/>
    </w:rPr>
  </w:style>
  <w:style w:type="character" w:customStyle="1" w:styleId="BodyTextIndentChar">
    <w:name w:val="Body Text Indent Char"/>
    <w:link w:val="BodyTextIndent"/>
    <w:rsid w:val="003C76DA"/>
    <w:rPr>
      <w:szCs w:val="24"/>
    </w:rPr>
  </w:style>
  <w:style w:type="paragraph" w:styleId="Revision">
    <w:name w:val="Revision"/>
    <w:hidden/>
    <w:uiPriority w:val="99"/>
    <w:semiHidden/>
    <w:rsid w:val="006165AF"/>
    <w:rPr>
      <w:rFonts w:ascii="Arial" w:hAnsi="Arial"/>
      <w:szCs w:val="24"/>
    </w:rPr>
  </w:style>
  <w:style w:type="character" w:customStyle="1" w:styleId="TableTextChar">
    <w:name w:val="Table Text Char"/>
    <w:link w:val="TableText"/>
    <w:locked/>
    <w:rsid w:val="00477C26"/>
  </w:style>
  <w:style w:type="character" w:customStyle="1" w:styleId="Heading1Char">
    <w:name w:val="Heading 1 Char"/>
    <w:link w:val="Heading1"/>
    <w:rsid w:val="00566FEE"/>
    <w:rPr>
      <w:rFonts w:cs="Segoe UI"/>
      <w:b/>
      <w:color w:val="00257D"/>
      <w:sz w:val="24"/>
      <w:szCs w:val="36"/>
    </w:rPr>
  </w:style>
  <w:style w:type="character" w:customStyle="1" w:styleId="Heading2Char">
    <w:name w:val="Heading 2 Char"/>
    <w:link w:val="Heading2"/>
    <w:rsid w:val="00566FEE"/>
    <w:rPr>
      <w:rFonts w:cs="Segoe UI"/>
      <w:b/>
      <w:color w:val="0073EB"/>
    </w:rPr>
  </w:style>
  <w:style w:type="paragraph" w:customStyle="1" w:styleId="Style18ptBoldBefore108pt">
    <w:name w:val="Style 18 pt Bold Before:  108 pt"/>
    <w:basedOn w:val="Normal"/>
    <w:autoRedefine/>
    <w:rsid w:val="00674C8B"/>
    <w:pPr>
      <w:spacing w:before="2160"/>
    </w:pPr>
    <w:rPr>
      <w:b/>
      <w:bCs/>
      <w:sz w:val="36"/>
      <w:szCs w:val="20"/>
    </w:rPr>
  </w:style>
  <w:style w:type="paragraph" w:customStyle="1" w:styleId="Style18ptBoldBefore108pt1">
    <w:name w:val="Style 18 pt Bold Before:  108 pt1"/>
    <w:basedOn w:val="Normal"/>
    <w:autoRedefine/>
    <w:qFormat/>
    <w:rsid w:val="00191448"/>
    <w:pPr>
      <w:spacing w:before="2160"/>
    </w:pPr>
    <w:rPr>
      <w:b/>
      <w:bCs/>
      <w:sz w:val="36"/>
      <w:szCs w:val="20"/>
    </w:rPr>
  </w:style>
  <w:style w:type="numbering" w:styleId="111111">
    <w:name w:val="Outline List 2"/>
    <w:basedOn w:val="NoList"/>
    <w:rsid w:val="007C0B69"/>
    <w:pPr>
      <w:numPr>
        <w:numId w:val="5"/>
      </w:numPr>
    </w:pPr>
  </w:style>
  <w:style w:type="paragraph" w:styleId="EnvelopeReturn">
    <w:name w:val="envelope return"/>
    <w:basedOn w:val="Normal"/>
    <w:autoRedefine/>
    <w:rsid w:val="008C227A"/>
    <w:pPr>
      <w:spacing w:after="0" w:line="240" w:lineRule="auto"/>
    </w:pPr>
    <w:rPr>
      <w:rFonts w:eastAsiaTheme="majorEastAsia" w:cstheme="majorBidi"/>
      <w:szCs w:val="20"/>
    </w:rPr>
  </w:style>
  <w:style w:type="character" w:styleId="FollowedHyperlink">
    <w:name w:val="FollowedHyperlink"/>
    <w:basedOn w:val="DefaultParagraphFont"/>
    <w:rsid w:val="008C227A"/>
    <w:rPr>
      <w:rFonts w:ascii="Segoe UI" w:hAnsi="Segoe UI"/>
      <w:color w:val="00257D"/>
      <w:sz w:val="22"/>
      <w:u w:val="single"/>
    </w:rPr>
  </w:style>
  <w:style w:type="paragraph" w:styleId="FootnoteText">
    <w:name w:val="footnote text"/>
    <w:basedOn w:val="Normal"/>
    <w:link w:val="FootnoteTextChar"/>
    <w:rsid w:val="008C227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C227A"/>
    <w:rPr>
      <w:szCs w:val="20"/>
    </w:rPr>
  </w:style>
  <w:style w:type="character" w:styleId="HTMLTypewriter">
    <w:name w:val="HTML Typewriter"/>
    <w:basedOn w:val="DefaultParagraphFont"/>
    <w:rsid w:val="008C227A"/>
    <w:rPr>
      <w:rFonts w:ascii="Segoe UI" w:hAnsi="Segoe UI"/>
      <w:sz w:val="20"/>
      <w:szCs w:val="20"/>
    </w:rPr>
  </w:style>
  <w:style w:type="character" w:styleId="HTMLSample">
    <w:name w:val="HTML Sample"/>
    <w:basedOn w:val="DefaultParagraphFont"/>
    <w:rsid w:val="008C227A"/>
    <w:rPr>
      <w:rFonts w:ascii="Segoe UI" w:hAnsi="Segoe UI"/>
      <w:sz w:val="24"/>
      <w:szCs w:val="24"/>
    </w:rPr>
  </w:style>
  <w:style w:type="paragraph" w:styleId="HTMLPreformatted">
    <w:name w:val="HTML Preformatted"/>
    <w:basedOn w:val="Normal"/>
    <w:link w:val="HTMLPreformattedChar"/>
    <w:rsid w:val="008C227A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C227A"/>
    <w:rPr>
      <w:sz w:val="20"/>
      <w:szCs w:val="20"/>
    </w:rPr>
  </w:style>
  <w:style w:type="character" w:styleId="HTMLKeyboard">
    <w:name w:val="HTML Keyboard"/>
    <w:basedOn w:val="DefaultParagraphFont"/>
    <w:rsid w:val="008C227A"/>
    <w:rPr>
      <w:rFonts w:ascii="Segoe UI" w:hAnsi="Segoe UI"/>
      <w:sz w:val="20"/>
      <w:szCs w:val="20"/>
    </w:rPr>
  </w:style>
  <w:style w:type="character" w:styleId="HTMLCode">
    <w:name w:val="HTML Code"/>
    <w:basedOn w:val="DefaultParagraphFont"/>
    <w:rsid w:val="008C227A"/>
    <w:rPr>
      <w:rFonts w:ascii="Segoe UI" w:hAnsi="Segoe UI"/>
      <w:sz w:val="20"/>
      <w:szCs w:val="20"/>
    </w:rPr>
  </w:style>
  <w:style w:type="paragraph" w:styleId="Index1">
    <w:name w:val="index 1"/>
    <w:basedOn w:val="Normal"/>
    <w:next w:val="Normal"/>
    <w:autoRedefine/>
    <w:rsid w:val="008C227A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rsid w:val="008C227A"/>
    <w:rPr>
      <w:rFonts w:eastAsiaTheme="majorEastAsia" w:cstheme="majorBidi"/>
      <w:b/>
      <w:bCs/>
    </w:rPr>
  </w:style>
  <w:style w:type="paragraph" w:styleId="MacroText">
    <w:name w:val="macro"/>
    <w:link w:val="MacroTextChar"/>
    <w:rsid w:val="008C22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  <w:ind w:left="72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8C227A"/>
    <w:rPr>
      <w:sz w:val="20"/>
      <w:szCs w:val="20"/>
    </w:rPr>
  </w:style>
  <w:style w:type="paragraph" w:styleId="MessageHeader">
    <w:name w:val="Message Header"/>
    <w:basedOn w:val="Normal"/>
    <w:link w:val="MessageHeaderChar"/>
    <w:rsid w:val="008C22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C227A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autoRedefine/>
    <w:rsid w:val="008C227A"/>
    <w:rPr>
      <w:sz w:val="24"/>
      <w:szCs w:val="24"/>
    </w:rPr>
  </w:style>
  <w:style w:type="paragraph" w:styleId="PlainText">
    <w:name w:val="Plain Text"/>
    <w:basedOn w:val="Normal"/>
    <w:link w:val="PlainTextChar"/>
    <w:rsid w:val="008C227A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C227A"/>
    <w:rPr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8C227A"/>
    <w:pPr>
      <w:numPr>
        <w:ilvl w:val="1"/>
      </w:numPr>
      <w:spacing w:after="160"/>
      <w:ind w:left="72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8C227A"/>
    <w:rPr>
      <w:rFonts w:eastAsiaTheme="minorEastAsia" w:cstheme="minorBidi"/>
      <w:color w:val="5A5A5A" w:themeColor="text1" w:themeTint="A5"/>
      <w:spacing w:val="15"/>
    </w:rPr>
  </w:style>
  <w:style w:type="table" w:styleId="TableList1">
    <w:name w:val="Table List 1"/>
    <w:basedOn w:val="TableNormal"/>
    <w:semiHidden/>
    <w:unhideWhenUsed/>
    <w:rsid w:val="008C227A"/>
    <w:pPr>
      <w:spacing w:after="200" w:line="300" w:lineRule="exact"/>
      <w:ind w:left="720"/>
    </w:pPr>
    <w:tblPr>
      <w:tblStyleRowBandSize w:val="1"/>
      <w:tblBorders>
        <w:top w:val="single" w:sz="4" w:space="0" w:color="00257D"/>
        <w:left w:val="single" w:sz="4" w:space="0" w:color="00257D"/>
        <w:bottom w:val="single" w:sz="4" w:space="0" w:color="00257D"/>
        <w:right w:val="single" w:sz="4" w:space="0" w:color="00257D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unhideWhenUsed/>
    <w:rsid w:val="008C227A"/>
    <w:pPr>
      <w:spacing w:after="200" w:line="300" w:lineRule="exact"/>
      <w:ind w:left="720"/>
    </w:pPr>
    <w:tblPr>
      <w:tblStyleRowBandSize w:val="1"/>
      <w:tblBorders>
        <w:top w:val="single" w:sz="4" w:space="0" w:color="00257D"/>
        <w:left w:val="single" w:sz="4" w:space="0" w:color="00257D"/>
        <w:bottom w:val="single" w:sz="4" w:space="0" w:color="00257D"/>
        <w:right w:val="single" w:sz="4" w:space="0" w:color="00257D"/>
        <w:insideH w:val="single" w:sz="4" w:space="0" w:color="00257D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semiHidden/>
    <w:unhideWhenUsed/>
    <w:rsid w:val="008C227A"/>
    <w:pPr>
      <w:spacing w:after="200" w:line="300" w:lineRule="exact"/>
      <w:ind w:left="720"/>
    </w:pPr>
    <w:tblPr>
      <w:tblBorders>
        <w:top w:val="single" w:sz="4" w:space="0" w:color="00257D"/>
        <w:bottom w:val="single" w:sz="4" w:space="0" w:color="00257D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8C227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C227A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8C227A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8C227A"/>
    <w:rPr>
      <w:rFonts w:ascii="Segoe UI" w:hAnsi="Segoe UI"/>
      <w:b w:val="0"/>
      <w:i w:val="0"/>
      <w:caps w:val="0"/>
      <w:smallCaps w:val="0"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8C227A"/>
    <w:rPr>
      <w:rFonts w:ascii="Segoe UI" w:hAnsi="Segoe UI"/>
      <w:b/>
      <w:bCs/>
      <w:caps w:val="0"/>
      <w:smallCaps w:val="0"/>
      <w:color w:val="0073EB"/>
      <w:spacing w:val="5"/>
    </w:r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8C227A"/>
    <w:pPr>
      <w:keepLines/>
      <w:pageBreakBefore w:val="0"/>
      <w:tabs>
        <w:tab w:val="clear" w:pos="0"/>
      </w:tabs>
      <w:spacing w:before="240" w:after="0"/>
      <w:ind w:left="720"/>
      <w:outlineLvl w:val="9"/>
    </w:pPr>
    <w:rPr>
      <w:rFonts w:eastAsiaTheme="majorEastAsia" w:cstheme="majorBidi"/>
      <w:b w:val="0"/>
      <w:color w:val="2F5496" w:themeColor="accent1" w:themeShade="BF"/>
    </w:rPr>
  </w:style>
  <w:style w:type="table" w:styleId="MediumList2">
    <w:name w:val="Medium List 2"/>
    <w:basedOn w:val="TableNormal"/>
    <w:uiPriority w:val="66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C227A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StyleHanging025">
    <w:name w:val="Style Hanging:  0.25&quot;"/>
    <w:basedOn w:val="Normal"/>
    <w:autoRedefine/>
    <w:rsid w:val="008737D7"/>
    <w:pPr>
      <w:ind w:hanging="360"/>
    </w:pPr>
    <w:rPr>
      <w:szCs w:val="20"/>
    </w:rPr>
  </w:style>
  <w:style w:type="numbering" w:styleId="1ai">
    <w:name w:val="Outline List 1"/>
    <w:basedOn w:val="NoList"/>
    <w:rsid w:val="008737D7"/>
    <w:pPr>
      <w:numPr>
        <w:numId w:val="8"/>
      </w:numPr>
    </w:pPr>
  </w:style>
  <w:style w:type="numbering" w:styleId="ArticleSection">
    <w:name w:val="Outline List 3"/>
    <w:basedOn w:val="NoList"/>
    <w:rsid w:val="008737D7"/>
    <w:pPr>
      <w:numPr>
        <w:numId w:val="9"/>
      </w:numPr>
    </w:pPr>
  </w:style>
  <w:style w:type="paragraph" w:styleId="BodyText2">
    <w:name w:val="Body Text 2"/>
    <w:basedOn w:val="Normal"/>
    <w:link w:val="BodyText2Char"/>
    <w:autoRedefine/>
    <w:rsid w:val="008737D7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8737D7"/>
    <w:rPr>
      <w:szCs w:val="24"/>
    </w:rPr>
  </w:style>
  <w:style w:type="paragraph" w:styleId="BodyText3">
    <w:name w:val="Body Text 3"/>
    <w:basedOn w:val="Normal"/>
    <w:link w:val="BodyText3Char"/>
    <w:autoRedefine/>
    <w:rsid w:val="008737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737D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autoRedefine/>
    <w:rsid w:val="008737D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737D7"/>
    <w:rPr>
      <w:szCs w:val="24"/>
    </w:rPr>
  </w:style>
  <w:style w:type="paragraph" w:styleId="BodyTextFirstIndent2">
    <w:name w:val="Body Text First Indent 2"/>
    <w:basedOn w:val="BodyTextIndent"/>
    <w:link w:val="BodyTextFirstIndent2Char"/>
    <w:autoRedefine/>
    <w:rsid w:val="008737D7"/>
    <w:pPr>
      <w:keepNext w:val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737D7"/>
    <w:rPr>
      <w:szCs w:val="24"/>
    </w:rPr>
  </w:style>
  <w:style w:type="paragraph" w:styleId="BodyTextIndent3">
    <w:name w:val="Body Text Indent 3"/>
    <w:basedOn w:val="Normal"/>
    <w:link w:val="BodyTextIndent3Char"/>
    <w:autoRedefine/>
    <w:rsid w:val="008737D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737D7"/>
    <w:rPr>
      <w:sz w:val="16"/>
      <w:szCs w:val="16"/>
    </w:rPr>
  </w:style>
  <w:style w:type="paragraph" w:styleId="Caption">
    <w:name w:val="caption"/>
    <w:basedOn w:val="Normal"/>
    <w:next w:val="Normal"/>
    <w:autoRedefine/>
    <w:semiHidden/>
    <w:unhideWhenUsed/>
    <w:qFormat/>
    <w:rsid w:val="008737D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autoRedefine/>
    <w:rsid w:val="008737D7"/>
    <w:pPr>
      <w:spacing w:after="0" w:line="240" w:lineRule="auto"/>
      <w:ind w:left="4320"/>
    </w:pPr>
    <w:rPr>
      <w:szCs w:val="24"/>
    </w:rPr>
  </w:style>
  <w:style w:type="character" w:customStyle="1" w:styleId="ClosingChar">
    <w:name w:val="Closing Char"/>
    <w:basedOn w:val="DefaultParagraphFont"/>
    <w:link w:val="Closing"/>
    <w:rsid w:val="008737D7"/>
    <w:rPr>
      <w:szCs w:val="24"/>
    </w:rPr>
  </w:style>
  <w:style w:type="paragraph" w:styleId="Date">
    <w:name w:val="Date"/>
    <w:basedOn w:val="Normal"/>
    <w:next w:val="Normal"/>
    <w:link w:val="DateChar"/>
    <w:autoRedefine/>
    <w:rsid w:val="008737D7"/>
    <w:rPr>
      <w:szCs w:val="24"/>
    </w:rPr>
  </w:style>
  <w:style w:type="character" w:customStyle="1" w:styleId="DateChar">
    <w:name w:val="Date Char"/>
    <w:basedOn w:val="DefaultParagraphFont"/>
    <w:link w:val="Date"/>
    <w:rsid w:val="008737D7"/>
    <w:rPr>
      <w:szCs w:val="24"/>
    </w:rPr>
  </w:style>
  <w:style w:type="paragraph" w:styleId="DocumentMap">
    <w:name w:val="Document Map"/>
    <w:basedOn w:val="Normal"/>
    <w:link w:val="DocumentMapChar"/>
    <w:autoRedefine/>
    <w:rsid w:val="008737D7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737D7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autoRedefine/>
    <w:rsid w:val="008737D7"/>
    <w:pPr>
      <w:spacing w:after="0" w:line="240" w:lineRule="auto"/>
    </w:pPr>
    <w:rPr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8737D7"/>
    <w:rPr>
      <w:szCs w:val="24"/>
    </w:rPr>
  </w:style>
  <w:style w:type="character" w:styleId="Emphasis">
    <w:name w:val="Emphasis"/>
    <w:basedOn w:val="DefaultParagraphFont"/>
    <w:qFormat/>
    <w:rsid w:val="008737D7"/>
    <w:rPr>
      <w:rFonts w:ascii="Segoe UI" w:hAnsi="Segoe UI"/>
      <w:i/>
      <w:iCs/>
    </w:rPr>
  </w:style>
  <w:style w:type="character" w:styleId="EndnoteReference">
    <w:name w:val="endnote reference"/>
    <w:basedOn w:val="DefaultParagraphFont"/>
    <w:rsid w:val="008737D7"/>
    <w:rPr>
      <w:rFonts w:ascii="Segoe UI" w:hAnsi="Segoe UI"/>
      <w:vertAlign w:val="superscript"/>
    </w:rPr>
  </w:style>
  <w:style w:type="paragraph" w:styleId="EndnoteText">
    <w:name w:val="endnote text"/>
    <w:basedOn w:val="Normal"/>
    <w:link w:val="EndnoteTextChar"/>
    <w:autoRedefine/>
    <w:rsid w:val="008737D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737D7"/>
    <w:rPr>
      <w:szCs w:val="20"/>
    </w:rPr>
  </w:style>
  <w:style w:type="paragraph" w:styleId="EnvelopeAddress">
    <w:name w:val="envelope address"/>
    <w:basedOn w:val="Normal"/>
    <w:autoRedefine/>
    <w:rsid w:val="008737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FootnoteReference">
    <w:name w:val="footnote reference"/>
    <w:basedOn w:val="DefaultParagraphFont"/>
    <w:rsid w:val="008737D7"/>
    <w:rPr>
      <w:rFonts w:ascii="Segoe UI" w:hAnsi="Segoe UI"/>
      <w:vertAlign w:val="superscript"/>
    </w:rPr>
  </w:style>
  <w:style w:type="character" w:styleId="HTMLAcronym">
    <w:name w:val="HTML Acronym"/>
    <w:basedOn w:val="DefaultParagraphFont"/>
    <w:rsid w:val="008737D7"/>
    <w:rPr>
      <w:rFonts w:ascii="Segoe UI" w:hAnsi="Segoe UI"/>
    </w:rPr>
  </w:style>
  <w:style w:type="paragraph" w:styleId="HTMLAddress">
    <w:name w:val="HTML Address"/>
    <w:basedOn w:val="Normal"/>
    <w:link w:val="HTMLAddressChar"/>
    <w:autoRedefine/>
    <w:rsid w:val="008737D7"/>
    <w:pPr>
      <w:spacing w:after="0" w:line="240" w:lineRule="auto"/>
    </w:pPr>
    <w:rPr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rsid w:val="008737D7"/>
    <w:rPr>
      <w:i/>
      <w:iCs/>
      <w:szCs w:val="24"/>
    </w:rPr>
  </w:style>
  <w:style w:type="character" w:styleId="HTMLCite">
    <w:name w:val="HTML Cite"/>
    <w:basedOn w:val="DefaultParagraphFont"/>
    <w:rsid w:val="008737D7"/>
    <w:rPr>
      <w:rFonts w:ascii="Segoe UI" w:hAnsi="Segoe UI"/>
      <w:i/>
      <w:iCs/>
    </w:rPr>
  </w:style>
  <w:style w:type="character" w:styleId="HTMLDefinition">
    <w:name w:val="HTML Definition"/>
    <w:basedOn w:val="DefaultParagraphFont"/>
    <w:rsid w:val="008737D7"/>
    <w:rPr>
      <w:rFonts w:ascii="Segoe UI" w:hAnsi="Segoe UI"/>
      <w:i/>
      <w:iCs/>
    </w:rPr>
  </w:style>
  <w:style w:type="character" w:styleId="HTMLVariable">
    <w:name w:val="HTML Variable"/>
    <w:basedOn w:val="DefaultParagraphFont"/>
    <w:rsid w:val="008737D7"/>
    <w:rPr>
      <w:rFonts w:ascii="Segoe UI" w:hAnsi="Segoe UI"/>
      <w:i/>
      <w:iCs/>
    </w:rPr>
  </w:style>
  <w:style w:type="paragraph" w:styleId="Index2">
    <w:name w:val="index 2"/>
    <w:basedOn w:val="Normal"/>
    <w:next w:val="Normal"/>
    <w:autoRedefine/>
    <w:rsid w:val="008737D7"/>
    <w:pPr>
      <w:spacing w:after="0" w:line="240" w:lineRule="auto"/>
      <w:ind w:left="400" w:hanging="200"/>
    </w:pPr>
    <w:rPr>
      <w:szCs w:val="24"/>
    </w:rPr>
  </w:style>
  <w:style w:type="paragraph" w:styleId="Index3">
    <w:name w:val="index 3"/>
    <w:basedOn w:val="Normal"/>
    <w:next w:val="Normal"/>
    <w:autoRedefine/>
    <w:rsid w:val="008737D7"/>
    <w:pPr>
      <w:spacing w:after="0" w:line="240" w:lineRule="auto"/>
      <w:ind w:left="600" w:hanging="200"/>
    </w:pPr>
    <w:rPr>
      <w:rFonts w:ascii="Segoe UI Semibold" w:hAnsi="Segoe UI Semibold"/>
      <w:szCs w:val="24"/>
    </w:rPr>
  </w:style>
  <w:style w:type="paragraph" w:styleId="Index4">
    <w:name w:val="index 4"/>
    <w:basedOn w:val="Normal"/>
    <w:next w:val="Normal"/>
    <w:autoRedefine/>
    <w:rsid w:val="008737D7"/>
    <w:pPr>
      <w:spacing w:after="0" w:line="240" w:lineRule="auto"/>
      <w:ind w:left="800" w:hanging="200"/>
    </w:pPr>
    <w:rPr>
      <w:szCs w:val="24"/>
    </w:rPr>
  </w:style>
  <w:style w:type="paragraph" w:styleId="Index5">
    <w:name w:val="index 5"/>
    <w:basedOn w:val="Normal"/>
    <w:next w:val="Normal"/>
    <w:autoRedefine/>
    <w:rsid w:val="008737D7"/>
    <w:pPr>
      <w:spacing w:after="0" w:line="240" w:lineRule="auto"/>
      <w:ind w:left="1000" w:hanging="200"/>
    </w:pPr>
    <w:rPr>
      <w:szCs w:val="24"/>
    </w:rPr>
  </w:style>
  <w:style w:type="paragraph" w:styleId="Index6">
    <w:name w:val="index 6"/>
    <w:basedOn w:val="Normal"/>
    <w:next w:val="Normal"/>
    <w:autoRedefine/>
    <w:rsid w:val="008737D7"/>
    <w:pPr>
      <w:spacing w:after="0" w:line="240" w:lineRule="auto"/>
      <w:ind w:left="1200" w:hanging="200"/>
    </w:pPr>
    <w:rPr>
      <w:szCs w:val="24"/>
    </w:rPr>
  </w:style>
  <w:style w:type="paragraph" w:styleId="Index7">
    <w:name w:val="index 7"/>
    <w:basedOn w:val="Normal"/>
    <w:next w:val="Normal"/>
    <w:autoRedefine/>
    <w:rsid w:val="008737D7"/>
    <w:pPr>
      <w:spacing w:after="0" w:line="240" w:lineRule="auto"/>
      <w:ind w:left="1400" w:hanging="200"/>
    </w:pPr>
    <w:rPr>
      <w:szCs w:val="24"/>
    </w:rPr>
  </w:style>
  <w:style w:type="paragraph" w:styleId="Index8">
    <w:name w:val="index 8"/>
    <w:basedOn w:val="Normal"/>
    <w:next w:val="Normal"/>
    <w:autoRedefine/>
    <w:rsid w:val="008737D7"/>
    <w:pPr>
      <w:spacing w:after="0" w:line="240" w:lineRule="auto"/>
      <w:ind w:left="1600" w:hanging="200"/>
    </w:pPr>
    <w:rPr>
      <w:szCs w:val="24"/>
    </w:rPr>
  </w:style>
  <w:style w:type="paragraph" w:styleId="Index9">
    <w:name w:val="index 9"/>
    <w:basedOn w:val="Normal"/>
    <w:next w:val="Normal"/>
    <w:autoRedefine/>
    <w:rsid w:val="008737D7"/>
    <w:pPr>
      <w:spacing w:after="0" w:line="240" w:lineRule="auto"/>
      <w:ind w:left="1800" w:hanging="200"/>
    </w:pPr>
    <w:rPr>
      <w:szCs w:val="24"/>
    </w:rPr>
  </w:style>
  <w:style w:type="character" w:styleId="LineNumber">
    <w:name w:val="line number"/>
    <w:basedOn w:val="DefaultParagraphFont"/>
    <w:rsid w:val="008737D7"/>
    <w:rPr>
      <w:rFonts w:ascii="Segoe UI" w:hAnsi="Segoe UI"/>
    </w:rPr>
  </w:style>
  <w:style w:type="paragraph" w:styleId="List">
    <w:name w:val="List"/>
    <w:basedOn w:val="Normal"/>
    <w:autoRedefine/>
    <w:rsid w:val="008737D7"/>
    <w:pPr>
      <w:ind w:left="360" w:hanging="360"/>
      <w:contextualSpacing/>
    </w:pPr>
    <w:rPr>
      <w:szCs w:val="24"/>
    </w:rPr>
  </w:style>
  <w:style w:type="paragraph" w:styleId="List2">
    <w:name w:val="List 2"/>
    <w:basedOn w:val="Normal"/>
    <w:autoRedefine/>
    <w:rsid w:val="008737D7"/>
    <w:pPr>
      <w:ind w:hanging="360"/>
      <w:contextualSpacing/>
    </w:pPr>
    <w:rPr>
      <w:szCs w:val="24"/>
    </w:rPr>
  </w:style>
  <w:style w:type="paragraph" w:styleId="List3">
    <w:name w:val="List 3"/>
    <w:basedOn w:val="Normal"/>
    <w:autoRedefine/>
    <w:rsid w:val="008737D7"/>
    <w:pPr>
      <w:ind w:left="1080" w:hanging="360"/>
      <w:contextualSpacing/>
    </w:pPr>
    <w:rPr>
      <w:szCs w:val="24"/>
    </w:rPr>
  </w:style>
  <w:style w:type="paragraph" w:styleId="List4">
    <w:name w:val="List 4"/>
    <w:basedOn w:val="Normal"/>
    <w:autoRedefine/>
    <w:rsid w:val="008737D7"/>
    <w:pPr>
      <w:ind w:left="1440" w:hanging="360"/>
      <w:contextualSpacing/>
    </w:pPr>
    <w:rPr>
      <w:szCs w:val="24"/>
    </w:rPr>
  </w:style>
  <w:style w:type="paragraph" w:styleId="List5">
    <w:name w:val="List 5"/>
    <w:basedOn w:val="Normal"/>
    <w:autoRedefine/>
    <w:rsid w:val="008737D7"/>
    <w:pPr>
      <w:ind w:left="1800" w:hanging="360"/>
      <w:contextualSpacing/>
    </w:pPr>
    <w:rPr>
      <w:szCs w:val="24"/>
    </w:rPr>
  </w:style>
  <w:style w:type="paragraph" w:styleId="ListBullet">
    <w:name w:val="List Bullet"/>
    <w:basedOn w:val="Normal"/>
    <w:autoRedefine/>
    <w:rsid w:val="008737D7"/>
    <w:pPr>
      <w:numPr>
        <w:numId w:val="10"/>
      </w:numPr>
      <w:contextualSpacing/>
    </w:pPr>
    <w:rPr>
      <w:szCs w:val="24"/>
    </w:rPr>
  </w:style>
  <w:style w:type="paragraph" w:styleId="ListBullet2">
    <w:name w:val="List Bullet 2"/>
    <w:basedOn w:val="Normal"/>
    <w:autoRedefine/>
    <w:rsid w:val="008737D7"/>
    <w:pPr>
      <w:numPr>
        <w:numId w:val="11"/>
      </w:numPr>
      <w:contextualSpacing/>
    </w:pPr>
    <w:rPr>
      <w:szCs w:val="24"/>
    </w:rPr>
  </w:style>
  <w:style w:type="paragraph" w:styleId="ListBullet3">
    <w:name w:val="List Bullet 3"/>
    <w:basedOn w:val="Normal"/>
    <w:autoRedefine/>
    <w:rsid w:val="008737D7"/>
    <w:pPr>
      <w:numPr>
        <w:numId w:val="12"/>
      </w:numPr>
      <w:contextualSpacing/>
    </w:pPr>
    <w:rPr>
      <w:szCs w:val="24"/>
    </w:rPr>
  </w:style>
  <w:style w:type="paragraph" w:styleId="ListBullet4">
    <w:name w:val="List Bullet 4"/>
    <w:basedOn w:val="Normal"/>
    <w:autoRedefine/>
    <w:rsid w:val="008737D7"/>
    <w:pPr>
      <w:numPr>
        <w:numId w:val="13"/>
      </w:numPr>
      <w:contextualSpacing/>
    </w:pPr>
    <w:rPr>
      <w:szCs w:val="24"/>
    </w:rPr>
  </w:style>
  <w:style w:type="paragraph" w:styleId="ListBullet5">
    <w:name w:val="List Bullet 5"/>
    <w:basedOn w:val="Normal"/>
    <w:autoRedefine/>
    <w:rsid w:val="008737D7"/>
    <w:pPr>
      <w:numPr>
        <w:numId w:val="14"/>
      </w:numPr>
      <w:contextualSpacing/>
    </w:pPr>
    <w:rPr>
      <w:szCs w:val="24"/>
    </w:rPr>
  </w:style>
  <w:style w:type="paragraph" w:styleId="ListContinue">
    <w:name w:val="List Continue"/>
    <w:basedOn w:val="Normal"/>
    <w:autoRedefine/>
    <w:rsid w:val="008737D7"/>
    <w:pPr>
      <w:spacing w:after="120"/>
      <w:ind w:left="360"/>
      <w:contextualSpacing/>
    </w:pPr>
    <w:rPr>
      <w:szCs w:val="24"/>
    </w:rPr>
  </w:style>
  <w:style w:type="paragraph" w:styleId="ListContinue2">
    <w:name w:val="List Continue 2"/>
    <w:basedOn w:val="Normal"/>
    <w:autoRedefine/>
    <w:rsid w:val="008737D7"/>
    <w:pPr>
      <w:spacing w:after="120"/>
      <w:contextualSpacing/>
    </w:pPr>
    <w:rPr>
      <w:szCs w:val="24"/>
    </w:rPr>
  </w:style>
  <w:style w:type="paragraph" w:styleId="ListContinue3">
    <w:name w:val="List Continue 3"/>
    <w:basedOn w:val="Normal"/>
    <w:autoRedefine/>
    <w:rsid w:val="008737D7"/>
    <w:pPr>
      <w:spacing w:after="120"/>
      <w:ind w:left="1080"/>
      <w:contextualSpacing/>
    </w:pPr>
    <w:rPr>
      <w:szCs w:val="24"/>
    </w:rPr>
  </w:style>
  <w:style w:type="paragraph" w:styleId="ListContinue4">
    <w:name w:val="List Continue 4"/>
    <w:basedOn w:val="Normal"/>
    <w:autoRedefine/>
    <w:rsid w:val="008737D7"/>
    <w:pPr>
      <w:spacing w:after="120"/>
      <w:ind w:left="1440"/>
      <w:contextualSpacing/>
    </w:pPr>
    <w:rPr>
      <w:szCs w:val="24"/>
    </w:rPr>
  </w:style>
  <w:style w:type="paragraph" w:styleId="ListContinue5">
    <w:name w:val="List Continue 5"/>
    <w:basedOn w:val="Normal"/>
    <w:autoRedefine/>
    <w:rsid w:val="008737D7"/>
    <w:pPr>
      <w:spacing w:after="120"/>
      <w:ind w:left="1800"/>
      <w:contextualSpacing/>
    </w:pPr>
    <w:rPr>
      <w:szCs w:val="24"/>
    </w:rPr>
  </w:style>
  <w:style w:type="paragraph" w:styleId="ListNumber">
    <w:name w:val="List Number"/>
    <w:basedOn w:val="Normal"/>
    <w:autoRedefine/>
    <w:rsid w:val="008737D7"/>
    <w:pPr>
      <w:numPr>
        <w:numId w:val="15"/>
      </w:numPr>
      <w:contextualSpacing/>
    </w:pPr>
    <w:rPr>
      <w:szCs w:val="24"/>
    </w:rPr>
  </w:style>
  <w:style w:type="paragraph" w:styleId="ListNumber2">
    <w:name w:val="List Number 2"/>
    <w:basedOn w:val="Normal"/>
    <w:autoRedefine/>
    <w:rsid w:val="008737D7"/>
    <w:pPr>
      <w:numPr>
        <w:numId w:val="16"/>
      </w:numPr>
      <w:contextualSpacing/>
    </w:pPr>
    <w:rPr>
      <w:szCs w:val="24"/>
    </w:rPr>
  </w:style>
  <w:style w:type="paragraph" w:styleId="ListNumber3">
    <w:name w:val="List Number 3"/>
    <w:basedOn w:val="Normal"/>
    <w:autoRedefine/>
    <w:rsid w:val="008737D7"/>
    <w:pPr>
      <w:numPr>
        <w:numId w:val="17"/>
      </w:numPr>
      <w:contextualSpacing/>
    </w:pPr>
    <w:rPr>
      <w:szCs w:val="24"/>
    </w:rPr>
  </w:style>
  <w:style w:type="paragraph" w:styleId="ListNumber4">
    <w:name w:val="List Number 4"/>
    <w:basedOn w:val="Normal"/>
    <w:autoRedefine/>
    <w:rsid w:val="008737D7"/>
    <w:pPr>
      <w:numPr>
        <w:numId w:val="18"/>
      </w:numPr>
      <w:contextualSpacing/>
    </w:pPr>
    <w:rPr>
      <w:szCs w:val="24"/>
    </w:rPr>
  </w:style>
  <w:style w:type="paragraph" w:styleId="ListNumber5">
    <w:name w:val="List Number 5"/>
    <w:basedOn w:val="Normal"/>
    <w:autoRedefine/>
    <w:rsid w:val="008737D7"/>
    <w:pPr>
      <w:numPr>
        <w:numId w:val="19"/>
      </w:numPr>
      <w:contextualSpacing/>
    </w:pPr>
    <w:rPr>
      <w:szCs w:val="24"/>
    </w:rPr>
  </w:style>
  <w:style w:type="paragraph" w:styleId="Bibliography">
    <w:name w:val="Bibliography"/>
    <w:basedOn w:val="Normal"/>
    <w:next w:val="Normal"/>
    <w:autoRedefine/>
    <w:uiPriority w:val="37"/>
    <w:semiHidden/>
    <w:unhideWhenUsed/>
    <w:rsid w:val="008737D7"/>
    <w:rPr>
      <w:szCs w:val="24"/>
    </w:rPr>
  </w:style>
  <w:style w:type="character" w:styleId="BookTitle">
    <w:name w:val="Book Title"/>
    <w:basedOn w:val="DefaultParagraphFont"/>
    <w:uiPriority w:val="33"/>
    <w:qFormat/>
    <w:rsid w:val="008737D7"/>
    <w:rPr>
      <w:rFonts w:ascii="Segoe UI" w:hAnsi="Segoe UI"/>
      <w:b/>
      <w:bCs/>
      <w:i/>
      <w:iCs/>
      <w:spacing w:val="5"/>
    </w:rPr>
  </w:style>
  <w:style w:type="character" w:styleId="Hashtag">
    <w:name w:val="Hashtag"/>
    <w:basedOn w:val="DefaultParagraphFont"/>
    <w:uiPriority w:val="99"/>
    <w:semiHidden/>
    <w:unhideWhenUsed/>
    <w:rsid w:val="008737D7"/>
    <w:rPr>
      <w:rFonts w:ascii="Segoe UI" w:hAnsi="Segoe UI"/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8737D7"/>
    <w:rPr>
      <w:rFonts w:ascii="Segoe UI" w:hAnsi="Segoe UI"/>
      <w:i/>
      <w:iCs/>
      <w:color w:val="0073E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7D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3EB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7D7"/>
    <w:rPr>
      <w:i/>
      <w:iCs/>
      <w:color w:val="0073EB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8737D7"/>
    <w:rPr>
      <w:rFonts w:ascii="Segoe UI" w:hAnsi="Segoe UI"/>
      <w:color w:val="00257D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737D7"/>
    <w:rPr>
      <w:rFonts w:ascii="Segoe UI" w:hAnsi="Segoe UI"/>
      <w:color w:val="808080"/>
    </w:rPr>
  </w:style>
  <w:style w:type="character" w:styleId="SmartHyperlink">
    <w:name w:val="Smart Hyperlink"/>
    <w:basedOn w:val="DefaultParagraphFont"/>
    <w:uiPriority w:val="99"/>
    <w:semiHidden/>
    <w:unhideWhenUsed/>
    <w:rsid w:val="008737D7"/>
    <w:rPr>
      <w:rFonts w:ascii="Segoe UI" w:hAnsi="Segoe UI"/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8737D7"/>
    <w:rPr>
      <w:rFonts w:ascii="Segoe UI" w:hAnsi="Segoe UI"/>
      <w:color w:val="00257D"/>
      <w:u w:val="single"/>
      <w:shd w:val="clear" w:color="auto" w:fill="F3F2F1"/>
    </w:rPr>
  </w:style>
  <w:style w:type="character" w:styleId="Strong">
    <w:name w:val="Strong"/>
    <w:basedOn w:val="DefaultParagraphFont"/>
    <w:qFormat/>
    <w:rsid w:val="008737D7"/>
    <w:rPr>
      <w:rFonts w:ascii="Segoe UI" w:hAnsi="Segoe UI"/>
      <w:b/>
      <w:bCs/>
    </w:rPr>
  </w:style>
  <w:style w:type="character" w:styleId="SubtleEmphasis">
    <w:name w:val="Subtle Emphasis"/>
    <w:basedOn w:val="DefaultParagraphFont"/>
    <w:uiPriority w:val="19"/>
    <w:qFormat/>
    <w:rsid w:val="008737D7"/>
    <w:rPr>
      <w:rFonts w:ascii="Segoe UI" w:hAnsi="Segoe UI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8737D7"/>
    <w:rPr>
      <w:rFonts w:ascii="Segoe UI" w:hAnsi="Segoe UI"/>
      <w:color w:val="605E5C"/>
      <w:shd w:val="clear" w:color="auto" w:fill="E1DFDD"/>
    </w:rPr>
  </w:style>
  <w:style w:type="table" w:styleId="ColorfulGrid">
    <w:name w:val="Colorful Grid"/>
    <w:basedOn w:val="TableNormal"/>
    <w:uiPriority w:val="73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737D7"/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8737D7"/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737D7"/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737D7"/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737D7"/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737D7"/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737D7"/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737D7"/>
    <w:rPr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8737D7"/>
    <w:rPr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TableText11ptBold">
    <w:name w:val="Style Table Text + 11 pt Bold"/>
    <w:basedOn w:val="TableText"/>
    <w:autoRedefine/>
    <w:rsid w:val="0009564B"/>
    <w:rPr>
      <w:b/>
      <w:bCs/>
    </w:rPr>
  </w:style>
  <w:style w:type="paragraph" w:customStyle="1" w:styleId="StyleTableText11pt">
    <w:name w:val="Style Table Text + 11 pt"/>
    <w:basedOn w:val="TableText"/>
    <w:autoRedefine/>
    <w:rsid w:val="0009564B"/>
  </w:style>
  <w:style w:type="character" w:customStyle="1" w:styleId="FooterChar">
    <w:name w:val="Footer Char"/>
    <w:basedOn w:val="DefaultParagraphFont"/>
    <w:link w:val="Footer"/>
    <w:rsid w:val="002D6BED"/>
    <w:rPr>
      <w:sz w:val="20"/>
      <w:szCs w:val="20"/>
    </w:rPr>
  </w:style>
  <w:style w:type="paragraph" w:customStyle="1" w:styleId="TableHead">
    <w:name w:val="Table Head"/>
    <w:basedOn w:val="TableText"/>
    <w:rsid w:val="00C26702"/>
    <w:pPr>
      <w:spacing w:line="220" w:lineRule="exact"/>
    </w:pPr>
    <w:rPr>
      <w:rFonts w:ascii="Arial" w:hAnsi="Arial"/>
      <w:b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B9375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7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ilva\OneDrive%20-%20Texas%20Department%20of%20Information%20Resources\Endi-Policy%20Folder\Documents\Project%20Plan%20Template%20-%20Updated%209.1.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d03e4-a532-4b5b-a808-3ff6cf0c01db">
      <UserInfo>
        <DisplayName>Elizabeth Lopez</DisplayName>
        <AccountId>6</AccountId>
        <AccountType/>
      </UserInfo>
      <UserInfo>
        <DisplayName>Tom Niland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6CBC7C7717A45AF710BCF346E7A6F" ma:contentTypeVersion="4" ma:contentTypeDescription="Create a new document." ma:contentTypeScope="" ma:versionID="e829dad5557edd588326c7af2a699edf">
  <xsd:schema xmlns:xsd="http://www.w3.org/2001/XMLSchema" xmlns:xs="http://www.w3.org/2001/XMLSchema" xmlns:p="http://schemas.microsoft.com/office/2006/metadata/properties" xmlns:ns2="2d782502-631f-402b-8287-9669d858cd31" xmlns:ns3="b76d03e4-a532-4b5b-a808-3ff6cf0c01db" targetNamespace="http://schemas.microsoft.com/office/2006/metadata/properties" ma:root="true" ma:fieldsID="cc3ed8c0d446af05ffe4ae7f5c6f0599" ns2:_="" ns3:_="">
    <xsd:import namespace="2d782502-631f-402b-8287-9669d858cd31"/>
    <xsd:import namespace="b76d03e4-a532-4b5b-a808-3ff6cf0c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2502-631f-402b-8287-9669d858c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d03e4-a532-4b5b-a808-3ff6cf0c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WorkflowChangePath"><![CDATA[4e7f0d7b-af58-4d14-a711-25a4e8942f2a,5;4e7f0d7b-af58-4d14-a711-25a4e8942f2a,5;4e7f0d7b-af58-4d14-a711-25a4e8942f2a,5;4e7f0d7b-af58-4d14-a711-25a4e8942f2a,5;4e7f0d7b-af58-4d14-a711-25a4e8942f2a,5;4e7f0d7b-af58-4d14-a711-25a4e8942f2a,5;4e7f0d7b-af58-4d14-a711-25a4e8942f2a,5;4e7f0d7b-af58-4d14-a711-25a4e8942f2a,7;4e7f0d7b-af58-4d14-a711-25a4e8942f2a,7;4e7f0d7b-af58-4d14-a711-25a4e8942f2a,7;4e7f0d7b-af58-4d14-a711-25a4e8942f2a,7;4e7f0d7b-af58-4d14-a711-25a4e8942f2a,7;4e7f0d7b-af58-4d14-a711-25a4e8942f2a,7;4e7f0d7b-af58-4d14-a711-25a4e8942f2a,7;]]></LongProp>
</LongProperties>
</file>

<file path=customXml/itemProps1.xml><?xml version="1.0" encoding="utf-8"?>
<ds:datastoreItem xmlns:ds="http://schemas.openxmlformats.org/officeDocument/2006/customXml" ds:itemID="{62D262A9-9C8E-4824-B1F1-B8A675B6A652}">
  <ds:schemaRefs>
    <ds:schemaRef ds:uri="http://schemas.microsoft.com/office/2006/metadata/properties"/>
    <ds:schemaRef ds:uri="http://schemas.microsoft.com/office/infopath/2007/PartnerControls"/>
    <ds:schemaRef ds:uri="b76d03e4-a532-4b5b-a808-3ff6cf0c01db"/>
  </ds:schemaRefs>
</ds:datastoreItem>
</file>

<file path=customXml/itemProps2.xml><?xml version="1.0" encoding="utf-8"?>
<ds:datastoreItem xmlns:ds="http://schemas.openxmlformats.org/officeDocument/2006/customXml" ds:itemID="{B4853095-B7FE-4CFB-B307-8A2680748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82502-631f-402b-8287-9669d858cd31"/>
    <ds:schemaRef ds:uri="b76d03e4-a532-4b5b-a808-3ff6cf0c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FAB2B-D592-4758-87F7-F9DA722749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A64A28-3D82-4F4B-9F80-377E0A230A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6DF1C9-5C2C-49FB-9568-22D806176357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Plan Template - Updated 9.1.21</Template>
  <TotalTime>9</TotalTime>
  <Pages>9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 Template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Template</dc:title>
  <dc:subject>Texas Project Delivery Framework: Project Planning Review Gate</dc:subject>
  <dc:creator>Endi Silva</dc:creator>
  <cp:keywords/>
  <dc:description>project_plan_template</dc:description>
  <cp:lastModifiedBy>Endi Silva</cp:lastModifiedBy>
  <cp:revision>3</cp:revision>
  <cp:lastPrinted>2010-06-29T22:51:00Z</cp:lastPrinted>
  <dcterms:created xsi:type="dcterms:W3CDTF">2021-12-22T16:51:00Z</dcterms:created>
  <dcterms:modified xsi:type="dcterms:W3CDTF">2021-12-22T16:53:00Z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project_plan_template</vt:lpwstr>
  </property>
  <property fmtid="{D5CDD505-2E9C-101B-9397-08002B2CF9AE}" pid="3" name="TSLACSubject">
    <vt:lpwstr>;#Executive Departments;#Government Information;#State Governments;#</vt:lpwstr>
  </property>
  <property fmtid="{D5CDD505-2E9C-101B-9397-08002B2CF9AE}" pid="4" name="DocumentType">
    <vt:lpwstr>Template</vt:lpwstr>
  </property>
  <property fmtid="{D5CDD505-2E9C-101B-9397-08002B2CF9AE}" pid="5" name="DocumentStatus">
    <vt:lpwstr>Active</vt:lpwstr>
  </property>
  <property fmtid="{D5CDD505-2E9C-101B-9397-08002B2CF9AE}" pid="6" name="DocumentPublicationDate">
    <vt:lpwstr>2014-11-24T00:00:00Z</vt:lpwstr>
  </property>
  <property fmtid="{D5CDD505-2E9C-101B-9397-08002B2CF9AE}" pid="7" name="DocumentAuthor">
    <vt:lpwstr>Sue Atkinson</vt:lpwstr>
  </property>
  <property fmtid="{D5CDD505-2E9C-101B-9397-08002B2CF9AE}" pid="8" name="ContentType">
    <vt:lpwstr>Texas DIR Document</vt:lpwstr>
  </property>
  <property fmtid="{D5CDD505-2E9C-101B-9397-08002B2CF9AE}" pid="9" name="DIRDepartment">
    <vt:lpwstr>Policy &amp; Planning</vt:lpwstr>
  </property>
  <property fmtid="{D5CDD505-2E9C-101B-9397-08002B2CF9AE}" pid="10" name="TSLACType">
    <vt:lpwstr>Reference materials</vt:lpwstr>
  </property>
  <property fmtid="{D5CDD505-2E9C-101B-9397-08002B2CF9AE}" pid="11" name="DocumentPublishDate">
    <vt:lpwstr>2014-11-24T00:00:00Z</vt:lpwstr>
  </property>
  <property fmtid="{D5CDD505-2E9C-101B-9397-08002B2CF9AE}" pid="12" name="DocumentSize">
    <vt:lpwstr>549.9997184</vt:lpwstr>
  </property>
  <property fmtid="{D5CDD505-2E9C-101B-9397-08002B2CF9AE}" pid="13" name="DocumentExtension">
    <vt:lpwstr>doc</vt:lpwstr>
  </property>
  <property fmtid="{D5CDD505-2E9C-101B-9397-08002B2CF9AE}" pid="14" name="RedirectURL">
    <vt:lpwstr>/portal/internal/resources/DocumentLibrary/Project Plan Template.doc</vt:lpwstr>
  </property>
  <property fmtid="{D5CDD505-2E9C-101B-9397-08002B2CF9AE}" pid="15" name="DocumentCategory">
    <vt:lpwstr>Templates</vt:lpwstr>
  </property>
  <property fmtid="{D5CDD505-2E9C-101B-9397-08002B2CF9AE}" pid="16" name="DocumentSummary">
    <vt:lpwstr>Texas Project Delivery Framework Project Plan Template Version 2.4 December 31, 2012</vt:lpwstr>
  </property>
  <property fmtid="{D5CDD505-2E9C-101B-9397-08002B2CF9AE}" pid="17" name="SearchKeywords">
    <vt:lpwstr>project_plan_template</vt:lpwstr>
  </property>
  <property fmtid="{D5CDD505-2E9C-101B-9397-08002B2CF9AE}" pid="18" name="SearchSummary">
    <vt:lpwstr>Texas Project Delivery Framework Project Plan Template Version 2.4 December 31, 2012</vt:lpwstr>
  </property>
  <property fmtid="{D5CDD505-2E9C-101B-9397-08002B2CF9AE}" pid="19" name="WorkflowChangePath">
    <vt:lpwstr>4e7f0d7b-af58-4d14-a711-25a4e8942f2a,5;4e7f0d7b-af58-4d14-a711-25a4e8942f2a,5;4e7f0d7b-af58-4d14-a711-25a4e8942f2a,5;4e7f0d7b-af58-4d14-a711-25a4e8942f2a,5;4e7f0d7b-af58-4d14-a711-25a4e8942f2a,5;4e7f0d7b-af58-4d14-a711-25a4e8942f2a,5;4e7f0d7b-af58-4d14-a7</vt:lpwstr>
  </property>
  <property fmtid="{D5CDD505-2E9C-101B-9397-08002B2CF9AE}" pid="20" name="TaxCatchAll">
    <vt:lpwstr/>
  </property>
  <property fmtid="{D5CDD505-2E9C-101B-9397-08002B2CF9AE}" pid="21" name="TaxKeywordTaxHTField">
    <vt:lpwstr/>
  </property>
  <property fmtid="{D5CDD505-2E9C-101B-9397-08002B2CF9AE}" pid="22" name="ContentTypeId">
    <vt:lpwstr>0x01010039D6CBC7C7717A45AF710BCF346E7A6F</vt:lpwstr>
  </property>
</Properties>
</file>